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C629" w14:textId="77777777" w:rsidR="007B5F22" w:rsidRDefault="007B5F22" w:rsidP="009B54BA">
      <w:pPr>
        <w:rPr>
          <w:rFonts w:ascii="LucidaSansEF" w:hAnsi="LucidaSansEF"/>
          <w:b/>
          <w:sz w:val="32"/>
          <w:szCs w:val="32"/>
        </w:rPr>
      </w:pPr>
      <w:bookmarkStart w:id="0" w:name="_GoBack"/>
      <w:bookmarkEnd w:id="0"/>
    </w:p>
    <w:p w14:paraId="59750F0D" w14:textId="77777777" w:rsidR="007B5F22" w:rsidRDefault="007B5F22" w:rsidP="009B54BA">
      <w:pPr>
        <w:rPr>
          <w:rFonts w:ascii="LucidaSansEF" w:hAnsi="LucidaSansEF"/>
          <w:b/>
          <w:sz w:val="32"/>
          <w:szCs w:val="32"/>
        </w:rPr>
      </w:pPr>
    </w:p>
    <w:p w14:paraId="7ACF3ECF" w14:textId="77777777" w:rsidR="007B5F22" w:rsidRDefault="007B5F22" w:rsidP="009B54BA">
      <w:pPr>
        <w:rPr>
          <w:rFonts w:ascii="LucidaSansEF" w:hAnsi="LucidaSansEF"/>
          <w:b/>
          <w:sz w:val="32"/>
          <w:szCs w:val="32"/>
        </w:rPr>
      </w:pPr>
    </w:p>
    <w:p w14:paraId="7BA98A46" w14:textId="77777777" w:rsidR="007B5F22" w:rsidRDefault="007B5F22" w:rsidP="009B54BA">
      <w:pPr>
        <w:rPr>
          <w:rFonts w:ascii="LucidaSansEF" w:hAnsi="LucidaSansEF"/>
          <w:b/>
          <w:sz w:val="32"/>
          <w:szCs w:val="32"/>
        </w:rPr>
      </w:pPr>
    </w:p>
    <w:p w14:paraId="322AA208" w14:textId="77777777" w:rsidR="007B5F22" w:rsidRPr="006340E2" w:rsidRDefault="007B5F22" w:rsidP="009B54BA">
      <w:pPr>
        <w:rPr>
          <w:rFonts w:ascii="LucidaSansEF" w:hAnsi="LucidaSansEF"/>
          <w:b/>
          <w:sz w:val="32"/>
          <w:szCs w:val="32"/>
        </w:rPr>
      </w:pPr>
    </w:p>
    <w:p w14:paraId="2896D776" w14:textId="77777777" w:rsidR="007B5F22" w:rsidRPr="006340E2" w:rsidRDefault="007B5F22" w:rsidP="009B54BA">
      <w:pPr>
        <w:rPr>
          <w:rFonts w:ascii="LucidaSansEF" w:hAnsi="LucidaSansEF"/>
          <w:b/>
          <w:sz w:val="32"/>
          <w:szCs w:val="32"/>
        </w:rPr>
      </w:pPr>
    </w:p>
    <w:p w14:paraId="3DD49971" w14:textId="77777777" w:rsidR="0023776F" w:rsidRPr="006340E2" w:rsidRDefault="00C37EF3" w:rsidP="007B5F22">
      <w:pPr>
        <w:jc w:val="center"/>
        <w:rPr>
          <w:rFonts w:ascii="LucidaSansEF" w:hAnsi="LucidaSansEF"/>
          <w:b/>
          <w:sz w:val="32"/>
          <w:szCs w:val="32"/>
        </w:rPr>
      </w:pPr>
      <w:r w:rsidRPr="006340E2">
        <w:rPr>
          <w:rFonts w:ascii="LucidaSansEF" w:hAnsi="LucidaSansEF"/>
          <w:b/>
          <w:sz w:val="32"/>
          <w:szCs w:val="32"/>
        </w:rPr>
        <w:t>Draaiboek</w:t>
      </w:r>
      <w:r w:rsidR="000160CA" w:rsidRPr="006340E2">
        <w:rPr>
          <w:rFonts w:ascii="LucidaSansEF" w:hAnsi="LucidaSansEF"/>
          <w:b/>
          <w:sz w:val="32"/>
          <w:szCs w:val="32"/>
        </w:rPr>
        <w:t xml:space="preserve"> t</w:t>
      </w:r>
      <w:r w:rsidR="009B54BA" w:rsidRPr="006340E2">
        <w:rPr>
          <w:rFonts w:ascii="LucidaSansEF" w:hAnsi="LucidaSansEF"/>
          <w:b/>
          <w:sz w:val="32"/>
          <w:szCs w:val="32"/>
        </w:rPr>
        <w:t xml:space="preserve">utortraining </w:t>
      </w:r>
    </w:p>
    <w:p w14:paraId="200F5A25" w14:textId="77777777" w:rsidR="0023776F" w:rsidRPr="006340E2" w:rsidRDefault="0023776F" w:rsidP="007B5F22">
      <w:pPr>
        <w:jc w:val="center"/>
        <w:rPr>
          <w:rFonts w:ascii="LucidaSansEF" w:hAnsi="LucidaSansEF"/>
          <w:b/>
          <w:sz w:val="32"/>
          <w:szCs w:val="32"/>
        </w:rPr>
      </w:pPr>
    </w:p>
    <w:p w14:paraId="08020BF8" w14:textId="77777777" w:rsidR="00C37EF3" w:rsidRPr="006340E2" w:rsidRDefault="00964948" w:rsidP="007B5F22">
      <w:pPr>
        <w:jc w:val="center"/>
        <w:rPr>
          <w:rFonts w:ascii="LucidaSansEF" w:hAnsi="LucidaSansEF"/>
          <w:b/>
          <w:sz w:val="32"/>
          <w:szCs w:val="32"/>
        </w:rPr>
      </w:pPr>
      <w:r w:rsidRPr="006340E2">
        <w:rPr>
          <w:rFonts w:ascii="LucidaSansEF" w:hAnsi="LucidaSansEF"/>
          <w:b/>
          <w:sz w:val="32"/>
          <w:szCs w:val="32"/>
        </w:rPr>
        <w:t>Bachelor</w:t>
      </w:r>
      <w:r w:rsidR="0023776F" w:rsidRPr="006340E2">
        <w:rPr>
          <w:rFonts w:ascii="LucidaSansEF" w:hAnsi="LucidaSansEF"/>
          <w:b/>
          <w:sz w:val="32"/>
          <w:szCs w:val="32"/>
        </w:rPr>
        <w:t>jaar 1 en 2</w:t>
      </w:r>
    </w:p>
    <w:p w14:paraId="5191EA5B" w14:textId="77777777" w:rsidR="000160CA" w:rsidRPr="006340E2" w:rsidRDefault="000160CA" w:rsidP="007B5F22">
      <w:pPr>
        <w:jc w:val="center"/>
        <w:rPr>
          <w:rFonts w:ascii="LucidaSansEF" w:hAnsi="LucidaSansEF"/>
          <w:sz w:val="22"/>
          <w:szCs w:val="22"/>
        </w:rPr>
      </w:pPr>
    </w:p>
    <w:p w14:paraId="65D886EA" w14:textId="77777777" w:rsidR="008B02E0" w:rsidRPr="006340E2" w:rsidRDefault="008B02E0" w:rsidP="007B5F22">
      <w:pPr>
        <w:jc w:val="center"/>
        <w:rPr>
          <w:rFonts w:ascii="LucidaSansEF" w:hAnsi="LucidaSansEF"/>
          <w:sz w:val="22"/>
          <w:szCs w:val="22"/>
        </w:rPr>
      </w:pPr>
    </w:p>
    <w:p w14:paraId="3EBCA164" w14:textId="77777777" w:rsidR="008B02E0" w:rsidRPr="006340E2" w:rsidRDefault="008B02E0" w:rsidP="009B54BA">
      <w:pPr>
        <w:rPr>
          <w:rFonts w:ascii="LucidaSansEF" w:hAnsi="LucidaSansEF"/>
          <w:sz w:val="22"/>
          <w:szCs w:val="22"/>
        </w:rPr>
      </w:pPr>
    </w:p>
    <w:p w14:paraId="65883FC2" w14:textId="0E99822A" w:rsidR="00014805" w:rsidRPr="006340E2" w:rsidRDefault="00014805" w:rsidP="00014805">
      <w:pPr>
        <w:rPr>
          <w:rFonts w:ascii="LucidaSansEF" w:hAnsi="LucidaSansEF"/>
        </w:rPr>
      </w:pPr>
    </w:p>
    <w:p w14:paraId="3702EBCA" w14:textId="77777777" w:rsidR="00014805" w:rsidRPr="006340E2" w:rsidRDefault="00014805" w:rsidP="00014805">
      <w:pPr>
        <w:rPr>
          <w:rFonts w:ascii="LucidaSansEF" w:hAnsi="LucidaSansEF"/>
        </w:rPr>
      </w:pPr>
    </w:p>
    <w:p w14:paraId="061C76F5" w14:textId="77777777" w:rsidR="00014805" w:rsidRPr="006340E2" w:rsidRDefault="00014805" w:rsidP="00014805">
      <w:pPr>
        <w:jc w:val="center"/>
        <w:outlineLvl w:val="0"/>
        <w:rPr>
          <w:rFonts w:ascii="LucidaSansEF" w:hAnsi="LucidaSansEF"/>
          <w:b/>
          <w:sz w:val="28"/>
          <w:szCs w:val="28"/>
        </w:rPr>
      </w:pPr>
    </w:p>
    <w:p w14:paraId="0D0C4EED" w14:textId="77777777" w:rsidR="00014805" w:rsidRPr="006340E2" w:rsidRDefault="00014805" w:rsidP="00014805">
      <w:pPr>
        <w:jc w:val="center"/>
        <w:rPr>
          <w:rFonts w:ascii="LucidaSansEF" w:hAnsi="LucidaSansEF"/>
          <w:b/>
          <w:sz w:val="28"/>
          <w:szCs w:val="28"/>
        </w:rPr>
      </w:pPr>
    </w:p>
    <w:p w14:paraId="2C3C9D3C" w14:textId="77777777" w:rsidR="00014805" w:rsidRPr="006340E2" w:rsidRDefault="00014805" w:rsidP="00014805">
      <w:pPr>
        <w:jc w:val="center"/>
        <w:rPr>
          <w:rFonts w:ascii="LucidaSansEF" w:hAnsi="LucidaSansEF"/>
          <w:b/>
          <w:sz w:val="28"/>
          <w:szCs w:val="28"/>
        </w:rPr>
      </w:pPr>
    </w:p>
    <w:p w14:paraId="2C68D70C" w14:textId="77777777" w:rsidR="00014805" w:rsidRPr="006340E2" w:rsidRDefault="00014805" w:rsidP="00014805">
      <w:pPr>
        <w:jc w:val="center"/>
        <w:rPr>
          <w:rFonts w:ascii="LucidaSansEF" w:hAnsi="LucidaSansEF"/>
          <w:b/>
          <w:sz w:val="28"/>
          <w:szCs w:val="28"/>
        </w:rPr>
      </w:pPr>
      <w:r w:rsidRPr="006340E2">
        <w:t xml:space="preserve"> </w:t>
      </w:r>
      <w:r w:rsidR="00715E2A" w:rsidRPr="006340E2">
        <w:t xml:space="preserve"> </w:t>
      </w:r>
    </w:p>
    <w:p w14:paraId="4D0EAF71" w14:textId="77777777" w:rsidR="00014805" w:rsidRPr="006340E2" w:rsidRDefault="00014805" w:rsidP="00014805">
      <w:pPr>
        <w:jc w:val="center"/>
        <w:rPr>
          <w:rFonts w:ascii="LucidaSansEF" w:hAnsi="LucidaSansEF"/>
          <w:b/>
          <w:sz w:val="28"/>
          <w:szCs w:val="28"/>
        </w:rPr>
      </w:pPr>
    </w:p>
    <w:p w14:paraId="476D51D9" w14:textId="77777777" w:rsidR="00014805" w:rsidRPr="006340E2" w:rsidRDefault="00014805" w:rsidP="00014805">
      <w:pPr>
        <w:jc w:val="center"/>
        <w:rPr>
          <w:rFonts w:ascii="LucidaSansEF" w:hAnsi="LucidaSansEF"/>
          <w:b/>
          <w:sz w:val="28"/>
          <w:szCs w:val="28"/>
        </w:rPr>
      </w:pPr>
    </w:p>
    <w:p w14:paraId="47E9DCD4" w14:textId="77777777" w:rsidR="00014805" w:rsidRPr="006340E2" w:rsidRDefault="00014805" w:rsidP="00014805">
      <w:pPr>
        <w:jc w:val="center"/>
        <w:rPr>
          <w:rFonts w:ascii="LucidaSansEF" w:hAnsi="LucidaSansEF"/>
          <w:b/>
          <w:sz w:val="28"/>
          <w:szCs w:val="28"/>
        </w:rPr>
      </w:pPr>
    </w:p>
    <w:p w14:paraId="71C9998A" w14:textId="77777777" w:rsidR="00014805" w:rsidRPr="006340E2" w:rsidRDefault="00014805" w:rsidP="00014805">
      <w:pPr>
        <w:pStyle w:val="Kop2"/>
        <w:rPr>
          <w:color w:val="auto"/>
        </w:rPr>
      </w:pPr>
    </w:p>
    <w:p w14:paraId="5E142BE2" w14:textId="77777777" w:rsidR="00014805" w:rsidRPr="006340E2" w:rsidRDefault="00014805" w:rsidP="00014805">
      <w:pPr>
        <w:pStyle w:val="Kop2"/>
        <w:rPr>
          <w:color w:val="auto"/>
        </w:rPr>
      </w:pPr>
    </w:p>
    <w:p w14:paraId="46E4548B" w14:textId="77777777" w:rsidR="00014805" w:rsidRPr="006340E2" w:rsidRDefault="00014805" w:rsidP="00014805">
      <w:pPr>
        <w:pStyle w:val="Kop2"/>
        <w:rPr>
          <w:color w:val="auto"/>
        </w:rPr>
      </w:pPr>
    </w:p>
    <w:p w14:paraId="408C315D" w14:textId="77777777" w:rsidR="00014805" w:rsidRPr="006340E2" w:rsidRDefault="00014805" w:rsidP="00014805">
      <w:pPr>
        <w:pStyle w:val="Kop2"/>
        <w:rPr>
          <w:color w:val="auto"/>
        </w:rPr>
      </w:pPr>
    </w:p>
    <w:p w14:paraId="5D4E8098" w14:textId="77777777" w:rsidR="00014805" w:rsidRPr="006340E2" w:rsidRDefault="00014805" w:rsidP="00014805">
      <w:pPr>
        <w:pStyle w:val="Kop2"/>
        <w:rPr>
          <w:color w:val="auto"/>
        </w:rPr>
      </w:pPr>
    </w:p>
    <w:p w14:paraId="27A82FD2" w14:textId="77777777" w:rsidR="00014805" w:rsidRPr="006340E2" w:rsidRDefault="00014805" w:rsidP="00014805">
      <w:pPr>
        <w:pStyle w:val="Kop2"/>
        <w:rPr>
          <w:color w:val="auto"/>
        </w:rPr>
      </w:pPr>
    </w:p>
    <w:p w14:paraId="6A9F111C" w14:textId="77777777" w:rsidR="00014805" w:rsidRPr="006340E2" w:rsidRDefault="00014805" w:rsidP="008B02E0">
      <w:pPr>
        <w:rPr>
          <w:rFonts w:asciiTheme="majorHAnsi" w:eastAsiaTheme="majorEastAsia" w:hAnsiTheme="majorHAnsi" w:cstheme="majorBidi"/>
          <w:b/>
          <w:bCs/>
          <w:sz w:val="26"/>
          <w:szCs w:val="26"/>
        </w:rPr>
      </w:pPr>
    </w:p>
    <w:p w14:paraId="736050FC" w14:textId="77777777" w:rsidR="00014805" w:rsidRPr="006340E2" w:rsidRDefault="00014805" w:rsidP="008B02E0">
      <w:pPr>
        <w:rPr>
          <w:rFonts w:asciiTheme="majorHAnsi" w:eastAsiaTheme="majorEastAsia" w:hAnsiTheme="majorHAnsi" w:cstheme="majorBidi"/>
          <w:b/>
          <w:bCs/>
          <w:sz w:val="26"/>
          <w:szCs w:val="26"/>
        </w:rPr>
      </w:pPr>
    </w:p>
    <w:p w14:paraId="510FD060" w14:textId="77777777" w:rsidR="00014805" w:rsidRPr="006340E2" w:rsidRDefault="00014805" w:rsidP="008B02E0">
      <w:pPr>
        <w:rPr>
          <w:rFonts w:asciiTheme="majorHAnsi" w:eastAsiaTheme="majorEastAsia" w:hAnsiTheme="majorHAnsi" w:cstheme="majorBidi"/>
          <w:b/>
          <w:bCs/>
          <w:sz w:val="26"/>
          <w:szCs w:val="26"/>
        </w:rPr>
      </w:pPr>
    </w:p>
    <w:p w14:paraId="66B9E464" w14:textId="77777777" w:rsidR="00014805" w:rsidRPr="006340E2" w:rsidRDefault="00014805" w:rsidP="008B02E0">
      <w:pPr>
        <w:rPr>
          <w:rFonts w:asciiTheme="majorHAnsi" w:eastAsiaTheme="majorEastAsia" w:hAnsiTheme="majorHAnsi" w:cstheme="majorBidi"/>
          <w:b/>
          <w:bCs/>
          <w:sz w:val="26"/>
          <w:szCs w:val="26"/>
        </w:rPr>
      </w:pPr>
    </w:p>
    <w:p w14:paraId="047BB14A" w14:textId="77777777" w:rsidR="00014805" w:rsidRPr="006340E2" w:rsidRDefault="00014805" w:rsidP="008B02E0">
      <w:pPr>
        <w:rPr>
          <w:rFonts w:asciiTheme="majorHAnsi" w:eastAsiaTheme="majorEastAsia" w:hAnsiTheme="majorHAnsi" w:cstheme="majorBidi"/>
          <w:b/>
          <w:bCs/>
          <w:sz w:val="26"/>
          <w:szCs w:val="26"/>
        </w:rPr>
      </w:pPr>
    </w:p>
    <w:p w14:paraId="184D1902" w14:textId="77777777" w:rsidR="00014805" w:rsidRPr="006340E2" w:rsidRDefault="00014805" w:rsidP="008B02E0">
      <w:pPr>
        <w:rPr>
          <w:rFonts w:asciiTheme="majorHAnsi" w:eastAsiaTheme="majorEastAsia" w:hAnsiTheme="majorHAnsi" w:cstheme="majorBidi"/>
          <w:b/>
          <w:bCs/>
          <w:sz w:val="26"/>
          <w:szCs w:val="26"/>
        </w:rPr>
      </w:pPr>
    </w:p>
    <w:p w14:paraId="60C5333F" w14:textId="4E02C080" w:rsidR="006340E2" w:rsidRPr="006340E2" w:rsidRDefault="006340E2" w:rsidP="007B5F22">
      <w:pPr>
        <w:rPr>
          <w:rFonts w:ascii="LucidaSansEF" w:hAnsi="LucidaSansEF"/>
          <w:b/>
          <w:sz w:val="22"/>
          <w:szCs w:val="22"/>
        </w:rPr>
      </w:pPr>
      <w:r w:rsidRPr="006340E2">
        <w:rPr>
          <w:rFonts w:ascii="LucidaSansEF" w:hAnsi="LucidaSansEF"/>
          <w:b/>
          <w:sz w:val="22"/>
          <w:szCs w:val="22"/>
        </w:rPr>
        <w:t>Data semester 1</w:t>
      </w:r>
      <w:r w:rsidR="009A2D5F">
        <w:rPr>
          <w:rFonts w:ascii="LucidaSansEF" w:hAnsi="LucidaSansEF"/>
          <w:b/>
          <w:sz w:val="22"/>
          <w:szCs w:val="22"/>
        </w:rPr>
        <w:t>, 2020</w:t>
      </w:r>
      <w:r w:rsidR="007B5F22" w:rsidRPr="006340E2">
        <w:rPr>
          <w:rFonts w:ascii="LucidaSansEF" w:hAnsi="LucidaSansEF"/>
          <w:b/>
          <w:sz w:val="22"/>
          <w:szCs w:val="22"/>
        </w:rPr>
        <w:t xml:space="preserve">: </w:t>
      </w:r>
    </w:p>
    <w:p w14:paraId="6CCA5785" w14:textId="2C60478D" w:rsidR="009A2D5F" w:rsidRDefault="00FD6BF2" w:rsidP="00DC57FB">
      <w:pPr>
        <w:ind w:left="1410" w:hanging="1410"/>
        <w:rPr>
          <w:rFonts w:ascii="LucidaSansEF" w:hAnsi="LucidaSansEF"/>
          <w:sz w:val="22"/>
          <w:szCs w:val="22"/>
        </w:rPr>
      </w:pPr>
      <w:r>
        <w:rPr>
          <w:rFonts w:ascii="LucidaSansEF" w:hAnsi="LucidaSansEF"/>
          <w:sz w:val="22"/>
          <w:szCs w:val="22"/>
        </w:rPr>
        <w:t xml:space="preserve">Groep 1: </w:t>
      </w:r>
      <w:r w:rsidR="00C27BEA" w:rsidRPr="00DC57FB">
        <w:rPr>
          <w:rFonts w:ascii="LucidaSansEF" w:hAnsi="LucidaSansEF"/>
          <w:sz w:val="22"/>
          <w:szCs w:val="22"/>
        </w:rPr>
        <w:t>ma 2</w:t>
      </w:r>
      <w:r w:rsidR="009A2D5F">
        <w:rPr>
          <w:rFonts w:ascii="LucidaSansEF" w:hAnsi="LucidaSansEF"/>
          <w:sz w:val="22"/>
          <w:szCs w:val="22"/>
        </w:rPr>
        <w:t xml:space="preserve">4 en di 25 </w:t>
      </w:r>
      <w:r w:rsidR="004C0580" w:rsidRPr="00DC57FB">
        <w:rPr>
          <w:rFonts w:ascii="LucidaSansEF" w:hAnsi="LucidaSansEF"/>
          <w:sz w:val="22"/>
          <w:szCs w:val="22"/>
        </w:rPr>
        <w:t>aug</w:t>
      </w:r>
      <w:r w:rsidR="006340E2" w:rsidRPr="00DC57FB">
        <w:rPr>
          <w:rFonts w:ascii="LucidaSansEF" w:hAnsi="LucidaSansEF"/>
          <w:sz w:val="22"/>
          <w:szCs w:val="22"/>
        </w:rPr>
        <w:t xml:space="preserve"> 9.00-1</w:t>
      </w:r>
      <w:r w:rsidR="009A2D5F">
        <w:rPr>
          <w:rFonts w:ascii="LucidaSansEF" w:hAnsi="LucidaSansEF"/>
          <w:sz w:val="22"/>
          <w:szCs w:val="22"/>
        </w:rPr>
        <w:t>2</w:t>
      </w:r>
      <w:r w:rsidR="006340E2" w:rsidRPr="00DC57FB">
        <w:rPr>
          <w:rFonts w:ascii="LucidaSansEF" w:hAnsi="LucidaSansEF"/>
          <w:sz w:val="22"/>
          <w:szCs w:val="22"/>
        </w:rPr>
        <w:t>.</w:t>
      </w:r>
      <w:r w:rsidR="009A2D5F">
        <w:rPr>
          <w:rFonts w:ascii="LucidaSansEF" w:hAnsi="LucidaSansEF"/>
          <w:sz w:val="22"/>
          <w:szCs w:val="22"/>
        </w:rPr>
        <w:t>3</w:t>
      </w:r>
      <w:r w:rsidR="006340E2" w:rsidRPr="00DC57FB">
        <w:rPr>
          <w:rFonts w:ascii="LucidaSansEF" w:hAnsi="LucidaSansEF"/>
          <w:sz w:val="22"/>
          <w:szCs w:val="22"/>
        </w:rPr>
        <w:t xml:space="preserve">0 </w:t>
      </w:r>
    </w:p>
    <w:p w14:paraId="084BE9B5" w14:textId="6C651FE0" w:rsidR="00FD6BF2" w:rsidRDefault="00FD6BF2" w:rsidP="00DC57FB">
      <w:pPr>
        <w:ind w:left="1410" w:hanging="1410"/>
        <w:rPr>
          <w:rFonts w:ascii="LucidaSansEF" w:hAnsi="LucidaSansEF"/>
          <w:sz w:val="22"/>
          <w:szCs w:val="22"/>
        </w:rPr>
      </w:pPr>
      <w:r w:rsidRPr="00DC57FB">
        <w:rPr>
          <w:rFonts w:ascii="LucidaSansEF" w:hAnsi="LucidaSansEF"/>
          <w:sz w:val="22"/>
          <w:szCs w:val="22"/>
        </w:rPr>
        <w:t>Groep 2</w:t>
      </w:r>
      <w:r>
        <w:rPr>
          <w:rFonts w:ascii="LucidaSansEF" w:hAnsi="LucidaSansEF"/>
          <w:sz w:val="22"/>
          <w:szCs w:val="22"/>
        </w:rPr>
        <w:t xml:space="preserve">: </w:t>
      </w:r>
      <w:r w:rsidR="009A2D5F" w:rsidRPr="00DC57FB">
        <w:rPr>
          <w:rFonts w:ascii="LucidaSansEF" w:hAnsi="LucidaSansEF"/>
          <w:sz w:val="22"/>
          <w:szCs w:val="22"/>
        </w:rPr>
        <w:t>ma 2</w:t>
      </w:r>
      <w:r w:rsidR="009A2D5F">
        <w:rPr>
          <w:rFonts w:ascii="LucidaSansEF" w:hAnsi="LucidaSansEF"/>
          <w:sz w:val="22"/>
          <w:szCs w:val="22"/>
        </w:rPr>
        <w:t xml:space="preserve">4 en di 25 </w:t>
      </w:r>
      <w:r w:rsidR="009A2D5F" w:rsidRPr="00DC57FB">
        <w:rPr>
          <w:rFonts w:ascii="LucidaSansEF" w:hAnsi="LucidaSansEF"/>
          <w:sz w:val="22"/>
          <w:szCs w:val="22"/>
        </w:rPr>
        <w:t xml:space="preserve">aug </w:t>
      </w:r>
      <w:r w:rsidR="009A2D5F">
        <w:rPr>
          <w:rFonts w:ascii="LucidaSansEF" w:hAnsi="LucidaSansEF"/>
          <w:sz w:val="22"/>
          <w:szCs w:val="22"/>
        </w:rPr>
        <w:t>13.30-17.00</w:t>
      </w:r>
    </w:p>
    <w:p w14:paraId="635174DB" w14:textId="3DCC749B" w:rsidR="007B5F22" w:rsidRPr="00DC57FB" w:rsidRDefault="009A2D5F" w:rsidP="00DC57FB">
      <w:pPr>
        <w:ind w:left="1410" w:hanging="1410"/>
        <w:rPr>
          <w:rFonts w:ascii="LucidaSansEF" w:hAnsi="LucidaSansEF"/>
          <w:sz w:val="22"/>
          <w:szCs w:val="22"/>
        </w:rPr>
      </w:pPr>
      <w:r>
        <w:rPr>
          <w:rFonts w:ascii="LucidaSansEF" w:hAnsi="LucidaSansEF"/>
          <w:sz w:val="22"/>
          <w:szCs w:val="22"/>
        </w:rPr>
        <w:t>Groep 1: m</w:t>
      </w:r>
      <w:r w:rsidR="004C0580" w:rsidRPr="00DC57FB">
        <w:rPr>
          <w:rFonts w:ascii="LucidaSansEF" w:hAnsi="LucidaSansEF"/>
          <w:sz w:val="22"/>
          <w:szCs w:val="22"/>
        </w:rPr>
        <w:t xml:space="preserve">a </w:t>
      </w:r>
      <w:r>
        <w:rPr>
          <w:rFonts w:ascii="LucidaSansEF" w:hAnsi="LucidaSansEF"/>
          <w:sz w:val="22"/>
          <w:szCs w:val="22"/>
        </w:rPr>
        <w:t>5</w:t>
      </w:r>
      <w:r w:rsidR="006340E2" w:rsidRPr="00DC57FB">
        <w:rPr>
          <w:rFonts w:ascii="LucidaSansEF" w:hAnsi="LucidaSansEF"/>
          <w:sz w:val="22"/>
          <w:szCs w:val="22"/>
        </w:rPr>
        <w:t xml:space="preserve"> okt 9.</w:t>
      </w:r>
      <w:r w:rsidR="004C0580" w:rsidRPr="00DC57FB">
        <w:rPr>
          <w:rFonts w:ascii="LucidaSansEF" w:hAnsi="LucidaSansEF"/>
          <w:sz w:val="22"/>
          <w:szCs w:val="22"/>
        </w:rPr>
        <w:t>0</w:t>
      </w:r>
      <w:r w:rsidR="006340E2" w:rsidRPr="00DC57FB">
        <w:rPr>
          <w:rFonts w:ascii="LucidaSansEF" w:hAnsi="LucidaSansEF"/>
          <w:sz w:val="22"/>
          <w:szCs w:val="22"/>
        </w:rPr>
        <w:t>0-12.</w:t>
      </w:r>
      <w:r w:rsidR="004C0580" w:rsidRPr="00DC57FB">
        <w:rPr>
          <w:rFonts w:ascii="LucidaSansEF" w:hAnsi="LucidaSansEF"/>
          <w:sz w:val="22"/>
          <w:szCs w:val="22"/>
        </w:rPr>
        <w:t>0</w:t>
      </w:r>
      <w:r w:rsidR="006340E2" w:rsidRPr="00DC57FB">
        <w:rPr>
          <w:rFonts w:ascii="LucidaSansEF" w:hAnsi="LucidaSansEF"/>
          <w:sz w:val="22"/>
          <w:szCs w:val="22"/>
        </w:rPr>
        <w:t>0</w:t>
      </w:r>
      <w:r w:rsidR="00DC57FB" w:rsidRPr="00DC57FB">
        <w:rPr>
          <w:rFonts w:ascii="LucidaSansEF" w:hAnsi="LucidaSansEF"/>
          <w:sz w:val="22"/>
          <w:szCs w:val="22"/>
        </w:rPr>
        <w:t xml:space="preserve"> </w:t>
      </w:r>
      <w:r w:rsidR="009F6404">
        <w:rPr>
          <w:rFonts w:ascii="LucidaSansEF" w:hAnsi="LucidaSansEF"/>
          <w:sz w:val="22"/>
          <w:szCs w:val="22"/>
        </w:rPr>
        <w:t>(intervisie)</w:t>
      </w:r>
    </w:p>
    <w:p w14:paraId="46FCE6ED" w14:textId="5203C17F" w:rsidR="006340E2" w:rsidRPr="00DC57FB" w:rsidRDefault="009A2D5F" w:rsidP="00FD6BF2">
      <w:pPr>
        <w:rPr>
          <w:rFonts w:ascii="LucidaSansEF" w:hAnsi="LucidaSansEF"/>
          <w:sz w:val="22"/>
          <w:szCs w:val="22"/>
        </w:rPr>
      </w:pPr>
      <w:r>
        <w:rPr>
          <w:rFonts w:ascii="LucidaSansEF" w:hAnsi="LucidaSansEF"/>
          <w:sz w:val="22"/>
          <w:szCs w:val="22"/>
        </w:rPr>
        <w:t xml:space="preserve">Groep 2: </w:t>
      </w:r>
      <w:r w:rsidR="007B5707">
        <w:rPr>
          <w:rFonts w:ascii="LucidaSansEF" w:hAnsi="LucidaSansEF"/>
          <w:sz w:val="22"/>
          <w:szCs w:val="22"/>
        </w:rPr>
        <w:t xml:space="preserve">di </w:t>
      </w:r>
      <w:r>
        <w:rPr>
          <w:rFonts w:ascii="LucidaSansEF" w:hAnsi="LucidaSansEF"/>
          <w:sz w:val="22"/>
          <w:szCs w:val="22"/>
        </w:rPr>
        <w:t>6</w:t>
      </w:r>
      <w:r w:rsidR="00DC57FB">
        <w:rPr>
          <w:rFonts w:ascii="LucidaSansEF" w:hAnsi="LucidaSansEF"/>
          <w:sz w:val="22"/>
          <w:szCs w:val="22"/>
        </w:rPr>
        <w:t xml:space="preserve"> okt </w:t>
      </w:r>
      <w:r w:rsidR="006340E2" w:rsidRPr="00DC57FB">
        <w:rPr>
          <w:rFonts w:ascii="LucidaSansEF" w:hAnsi="LucidaSansEF"/>
          <w:sz w:val="22"/>
          <w:szCs w:val="22"/>
        </w:rPr>
        <w:t>13.30-16.30</w:t>
      </w:r>
      <w:r w:rsidR="00DC57FB">
        <w:rPr>
          <w:rFonts w:ascii="LucidaSansEF" w:hAnsi="LucidaSansEF"/>
          <w:sz w:val="22"/>
          <w:szCs w:val="22"/>
        </w:rPr>
        <w:t xml:space="preserve"> </w:t>
      </w:r>
      <w:r w:rsidR="009F6404">
        <w:rPr>
          <w:rFonts w:ascii="LucidaSansEF" w:hAnsi="LucidaSansEF"/>
          <w:sz w:val="22"/>
          <w:szCs w:val="22"/>
        </w:rPr>
        <w:t>(intervisie)</w:t>
      </w:r>
    </w:p>
    <w:p w14:paraId="34E993A1" w14:textId="77777777" w:rsidR="008B02E0" w:rsidRPr="006340E2" w:rsidRDefault="003D2058" w:rsidP="008B02E0">
      <w:pPr>
        <w:rPr>
          <w:rFonts w:ascii="LucidaSansEF" w:hAnsi="LucidaSansEF"/>
          <w:sz w:val="22"/>
          <w:szCs w:val="22"/>
        </w:rPr>
      </w:pPr>
      <w:r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r w:rsidR="00DF6E20" w:rsidRPr="006340E2">
        <w:rPr>
          <w:rFonts w:ascii="LucidaSansEF" w:hAnsi="LucidaSansEF"/>
          <w:b/>
          <w:sz w:val="32"/>
          <w:szCs w:val="32"/>
        </w:rPr>
        <w:t>B1/2</w:t>
      </w:r>
    </w:p>
    <w:p w14:paraId="7FD15855" w14:textId="77777777" w:rsidR="008B02E0" w:rsidRPr="006340E2" w:rsidRDefault="008B02E0" w:rsidP="008B02E0">
      <w:pPr>
        <w:pBdr>
          <w:bottom w:val="single" w:sz="12" w:space="1" w:color="auto"/>
        </w:pBdr>
        <w:rPr>
          <w:rFonts w:ascii="LucidaSansEF" w:hAnsi="LucidaSansEF"/>
        </w:rPr>
      </w:pPr>
    </w:p>
    <w:p w14:paraId="1D36B4B6" w14:textId="77777777" w:rsidR="008B02E0" w:rsidRPr="006340E2" w:rsidRDefault="008B02E0" w:rsidP="008B02E0">
      <w:pPr>
        <w:rPr>
          <w:rFonts w:ascii="LucidaSansEF" w:hAnsi="LucidaSansEF"/>
          <w:sz w:val="22"/>
          <w:szCs w:val="22"/>
        </w:rPr>
      </w:pPr>
    </w:p>
    <w:p w14:paraId="56BF5919" w14:textId="6BD80B1A" w:rsidR="00C21F47" w:rsidRDefault="008B02E0" w:rsidP="008B02E0">
      <w:pPr>
        <w:rPr>
          <w:rFonts w:ascii="LucidaSansEF" w:hAnsi="LucidaSansEF"/>
          <w:sz w:val="22"/>
          <w:szCs w:val="22"/>
        </w:rPr>
      </w:pPr>
      <w:r w:rsidRPr="006340E2">
        <w:rPr>
          <w:rFonts w:ascii="LucidaSansEF" w:hAnsi="LucidaSansEF"/>
          <w:b/>
          <w:sz w:val="22"/>
          <w:szCs w:val="22"/>
        </w:rPr>
        <w:t>Trainingsdag</w:t>
      </w:r>
      <w:r w:rsidR="001D498C" w:rsidRPr="00C36F6C">
        <w:rPr>
          <w:rFonts w:ascii="LucidaSansEF" w:hAnsi="LucidaSansEF"/>
          <w:sz w:val="22"/>
          <w:szCs w:val="22"/>
        </w:rPr>
        <w:t xml:space="preserve"> </w:t>
      </w:r>
      <w:r w:rsidR="00C36F6C" w:rsidRPr="00C36F6C">
        <w:rPr>
          <w:rFonts w:ascii="LucidaSansEF" w:hAnsi="LucidaSansEF"/>
          <w:sz w:val="22"/>
          <w:szCs w:val="22"/>
        </w:rPr>
        <w:t>(2 trainers)</w:t>
      </w:r>
    </w:p>
    <w:p w14:paraId="5A2ECB78" w14:textId="273807D2" w:rsidR="009F6690" w:rsidRDefault="000D660A" w:rsidP="008B02E0">
      <w:pPr>
        <w:rPr>
          <w:rFonts w:ascii="LucidaSansEF" w:hAnsi="LucidaSansEF"/>
          <w:sz w:val="22"/>
          <w:szCs w:val="22"/>
        </w:rPr>
      </w:pPr>
      <w:r>
        <w:rPr>
          <w:rFonts w:ascii="LucidaSansEF" w:hAnsi="LucidaSansEF"/>
          <w:sz w:val="22"/>
          <w:szCs w:val="22"/>
        </w:rPr>
        <w:t xml:space="preserve">Normaliter vinden beide dagdelen op 1 dag plaats. </w:t>
      </w:r>
      <w:r w:rsidR="009F6690">
        <w:rPr>
          <w:rFonts w:ascii="LucidaSansEF" w:hAnsi="LucidaSansEF"/>
          <w:sz w:val="22"/>
          <w:szCs w:val="22"/>
        </w:rPr>
        <w:t xml:space="preserve">Omdat de training vanwege coronamaatregelen online gegeven wordt, wordt deze over 2 dagen verspreid. </w:t>
      </w:r>
    </w:p>
    <w:p w14:paraId="49961FD5" w14:textId="1A573572" w:rsidR="009F6690" w:rsidRPr="00C36F6C" w:rsidRDefault="000D660A" w:rsidP="008B02E0">
      <w:pPr>
        <w:rPr>
          <w:rFonts w:ascii="LucidaSansEF" w:hAnsi="LucidaSansEF"/>
          <w:sz w:val="22"/>
          <w:szCs w:val="22"/>
        </w:rPr>
      </w:pPr>
      <w:r>
        <w:rPr>
          <w:rFonts w:ascii="LucidaSansEF" w:hAnsi="LucidaSansEF"/>
          <w:sz w:val="22"/>
          <w:szCs w:val="22"/>
        </w:rPr>
        <w:t>G</w:t>
      </w:r>
      <w:r w:rsidR="009F6690">
        <w:rPr>
          <w:rFonts w:ascii="LucidaSansEF" w:hAnsi="LucidaSansEF"/>
          <w:sz w:val="22"/>
          <w:szCs w:val="22"/>
        </w:rPr>
        <w:t xml:space="preserve">roep 2 </w:t>
      </w:r>
      <w:r>
        <w:rPr>
          <w:rFonts w:ascii="LucidaSansEF" w:hAnsi="LucidaSansEF"/>
          <w:sz w:val="22"/>
          <w:szCs w:val="22"/>
        </w:rPr>
        <w:t>heeft hetzelfde programma</w:t>
      </w:r>
      <w:r w:rsidR="00FE47F8">
        <w:rPr>
          <w:rFonts w:ascii="LucidaSansEF" w:hAnsi="LucidaSansEF"/>
          <w:sz w:val="22"/>
          <w:szCs w:val="22"/>
        </w:rPr>
        <w:t>, maar dan startend om</w:t>
      </w:r>
      <w:r w:rsidR="009F6690">
        <w:rPr>
          <w:rFonts w:ascii="LucidaSansEF" w:hAnsi="LucidaSansEF"/>
          <w:sz w:val="22"/>
          <w:szCs w:val="22"/>
        </w:rPr>
        <w:t xml:space="preserve"> 13.30 uur.</w:t>
      </w:r>
    </w:p>
    <w:p w14:paraId="05C9E9A7" w14:textId="77777777" w:rsidR="003E57A0" w:rsidRPr="006340E2" w:rsidRDefault="003E57A0" w:rsidP="008B02E0">
      <w:pPr>
        <w:rPr>
          <w:rFonts w:ascii="LucidaSansEF" w:hAnsi="LucidaSansEF"/>
          <w:b/>
          <w:sz w:val="22"/>
          <w:szCs w:val="22"/>
        </w:rPr>
      </w:pPr>
    </w:p>
    <w:tbl>
      <w:tblPr>
        <w:tblW w:w="9180" w:type="dxa"/>
        <w:tblCellMar>
          <w:left w:w="0" w:type="dxa"/>
          <w:right w:w="0" w:type="dxa"/>
        </w:tblCellMar>
        <w:tblLook w:val="04A0" w:firstRow="1" w:lastRow="0" w:firstColumn="1" w:lastColumn="0" w:noHBand="0" w:noVBand="1"/>
      </w:tblPr>
      <w:tblGrid>
        <w:gridCol w:w="1408"/>
        <w:gridCol w:w="753"/>
        <w:gridCol w:w="5528"/>
        <w:gridCol w:w="1491"/>
      </w:tblGrid>
      <w:tr w:rsidR="006340E2" w:rsidRPr="006340E2" w14:paraId="07A9A2D3" w14:textId="77777777" w:rsidTr="00AF4C8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156FC7"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Tijd</w:t>
            </w:r>
          </w:p>
        </w:tc>
        <w:tc>
          <w:tcPr>
            <w:tcW w:w="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E0368"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Duur</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565A7"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Inhoud</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98C56" w14:textId="3C6C3137" w:rsidR="00E5644C" w:rsidRPr="006340E2" w:rsidRDefault="00E5644C" w:rsidP="00AF4C8E">
            <w:pPr>
              <w:rPr>
                <w:rFonts w:ascii="LucidaSansEF" w:eastAsiaTheme="minorHAnsi" w:hAnsi="LucidaSansEF"/>
                <w:b/>
                <w:bCs/>
                <w:sz w:val="22"/>
                <w:szCs w:val="22"/>
              </w:rPr>
            </w:pPr>
            <w:r w:rsidRPr="006340E2">
              <w:rPr>
                <w:rFonts w:ascii="LucidaSansEF" w:hAnsi="LucidaSansEF"/>
                <w:b/>
                <w:bCs/>
                <w:sz w:val="22"/>
                <w:szCs w:val="22"/>
              </w:rPr>
              <w:t>Do</w:t>
            </w:r>
            <w:r w:rsidR="00AF4C8E">
              <w:rPr>
                <w:rFonts w:ascii="LucidaSansEF" w:hAnsi="LucidaSansEF"/>
                <w:b/>
                <w:bCs/>
                <w:sz w:val="22"/>
                <w:szCs w:val="22"/>
              </w:rPr>
              <w:t>cent</w:t>
            </w:r>
          </w:p>
        </w:tc>
      </w:tr>
      <w:tr w:rsidR="001F21E2" w:rsidRPr="006340E2" w14:paraId="3A34DAB0"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35EA3" w14:textId="77777777" w:rsidR="009F6404" w:rsidRDefault="009F6404" w:rsidP="009F6690">
            <w:pPr>
              <w:rPr>
                <w:rFonts w:ascii="LucidaSansEF" w:hAnsi="LucidaSansEF"/>
                <w:b/>
                <w:sz w:val="20"/>
                <w:szCs w:val="20"/>
              </w:rPr>
            </w:pPr>
          </w:p>
          <w:p w14:paraId="4B39ACED" w14:textId="7EABD97C" w:rsidR="001F21E2" w:rsidRDefault="001F21E2" w:rsidP="009F6690">
            <w:pPr>
              <w:rPr>
                <w:rFonts w:ascii="LucidaSansEF" w:hAnsi="LucidaSansEF"/>
                <w:b/>
                <w:sz w:val="20"/>
                <w:szCs w:val="20"/>
              </w:rPr>
            </w:pPr>
            <w:r w:rsidRPr="001F21E2">
              <w:rPr>
                <w:rFonts w:ascii="LucidaSansEF" w:hAnsi="LucidaSansEF"/>
                <w:b/>
                <w:sz w:val="20"/>
                <w:szCs w:val="20"/>
              </w:rPr>
              <w:t>Dagdeel 1</w:t>
            </w:r>
          </w:p>
          <w:p w14:paraId="17D7B055" w14:textId="782C0145" w:rsidR="009F6404" w:rsidRPr="001F21E2" w:rsidRDefault="009F6404" w:rsidP="009F6690">
            <w:pPr>
              <w:rPr>
                <w:rFonts w:ascii="LucidaSansEF" w:hAnsi="LucidaSansEF"/>
                <w:b/>
                <w:sz w:val="20"/>
                <w:szCs w:val="20"/>
              </w:rPr>
            </w:pP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48946E24" w14:textId="77777777" w:rsidR="001F21E2" w:rsidRPr="006340E2" w:rsidRDefault="001F21E2" w:rsidP="009F6690">
            <w:pPr>
              <w:rPr>
                <w:rFonts w:ascii="LucidaSansEF" w:hAnsi="LucidaSansEF"/>
                <w:sz w:val="20"/>
                <w:szCs w:val="20"/>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01523CF0" w14:textId="77777777" w:rsidR="001F21E2" w:rsidRPr="00C36F6C" w:rsidRDefault="001F21E2" w:rsidP="009F6690">
            <w:pPr>
              <w:rPr>
                <w:rFonts w:ascii="LucidaSansEF" w:hAnsi="LucidaSansEF"/>
                <w:sz w:val="20"/>
                <w:szCs w:val="20"/>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4AF87F34" w14:textId="77777777" w:rsidR="001F21E2" w:rsidRPr="006340E2" w:rsidRDefault="001F21E2" w:rsidP="009F6690">
            <w:pPr>
              <w:rPr>
                <w:rFonts w:ascii="LucidaSansEF" w:eastAsiaTheme="minorHAnsi" w:hAnsi="LucidaSansEF"/>
                <w:sz w:val="20"/>
                <w:szCs w:val="20"/>
              </w:rPr>
            </w:pPr>
          </w:p>
        </w:tc>
      </w:tr>
      <w:tr w:rsidR="009F6690" w:rsidRPr="006340E2" w14:paraId="449CE248"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83B91" w14:textId="07746A7A" w:rsidR="009F6690" w:rsidRPr="006340E2" w:rsidRDefault="009F6690" w:rsidP="009F6690">
            <w:pPr>
              <w:rPr>
                <w:rFonts w:ascii="LucidaSansEF" w:eastAsiaTheme="minorHAnsi" w:hAnsi="LucidaSansEF"/>
                <w:sz w:val="20"/>
                <w:szCs w:val="20"/>
              </w:rPr>
            </w:pPr>
            <w:r w:rsidRPr="006340E2">
              <w:rPr>
                <w:rFonts w:ascii="LucidaSansEF" w:hAnsi="LucidaSansEF"/>
                <w:sz w:val="20"/>
                <w:szCs w:val="20"/>
              </w:rPr>
              <w:t>09.00-09.30</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2F71E505" w14:textId="74460B06" w:rsidR="009F6690" w:rsidRPr="006340E2" w:rsidRDefault="009F6690" w:rsidP="009F6690">
            <w:pPr>
              <w:rPr>
                <w:rFonts w:ascii="LucidaSansEF" w:eastAsiaTheme="minorHAnsi" w:hAnsi="LucidaSansEF"/>
                <w:sz w:val="20"/>
                <w:szCs w:val="20"/>
              </w:rPr>
            </w:pPr>
            <w:r w:rsidRPr="006340E2">
              <w:rPr>
                <w:rFonts w:ascii="LucidaSansEF" w:hAnsi="LucidaSansEF"/>
                <w:sz w:val="20"/>
                <w:szCs w:val="20"/>
              </w:rPr>
              <w:t>‘30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47B6A04" w14:textId="67E6630B" w:rsidR="009F6690" w:rsidRPr="006340E2" w:rsidRDefault="009F6690" w:rsidP="00FE47F8">
            <w:pPr>
              <w:rPr>
                <w:rFonts w:ascii="LucidaSansEF" w:eastAsiaTheme="minorHAnsi" w:hAnsi="LucidaSansEF"/>
                <w:sz w:val="20"/>
                <w:szCs w:val="20"/>
              </w:rPr>
            </w:pPr>
            <w:r w:rsidRPr="00C36F6C">
              <w:rPr>
                <w:rFonts w:ascii="LucidaSansEF" w:hAnsi="LucidaSansEF"/>
                <w:sz w:val="20"/>
                <w:szCs w:val="20"/>
              </w:rPr>
              <w:t xml:space="preserve">Welkom, kennismaking en programma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2D9EEAA7" w14:textId="685EFD99" w:rsidR="009F6690" w:rsidRPr="006340E2" w:rsidRDefault="009F6690" w:rsidP="009F6690">
            <w:pPr>
              <w:rPr>
                <w:rFonts w:ascii="LucidaSansEF" w:eastAsiaTheme="minorHAnsi" w:hAnsi="LucidaSansEF"/>
                <w:sz w:val="20"/>
                <w:szCs w:val="20"/>
              </w:rPr>
            </w:pPr>
          </w:p>
        </w:tc>
      </w:tr>
      <w:tr w:rsidR="009F6690" w:rsidRPr="006340E2" w14:paraId="2B7A868E"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A1C749" w14:textId="56607656" w:rsidR="009F6690" w:rsidRPr="006340E2" w:rsidRDefault="009F6690" w:rsidP="009F6690">
            <w:pPr>
              <w:rPr>
                <w:rFonts w:ascii="LucidaSansEF" w:eastAsiaTheme="minorHAnsi" w:hAnsi="LucidaSansEF"/>
                <w:sz w:val="20"/>
                <w:szCs w:val="20"/>
              </w:rPr>
            </w:pPr>
            <w:r>
              <w:rPr>
                <w:rFonts w:ascii="LucidaSansEF" w:hAnsi="LucidaSansEF"/>
                <w:sz w:val="20"/>
                <w:szCs w:val="20"/>
              </w:rPr>
              <w:t>09.30-10.00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46672146" w14:textId="344BF8F4" w:rsidR="009F6690" w:rsidRPr="006340E2" w:rsidRDefault="00AF4C8E" w:rsidP="009F6690">
            <w:pPr>
              <w:rPr>
                <w:rFonts w:ascii="LucidaSansEF" w:eastAsiaTheme="minorHAnsi" w:hAnsi="LucidaSansEF"/>
                <w:sz w:val="20"/>
                <w:szCs w:val="20"/>
              </w:rPr>
            </w:pPr>
            <w:r>
              <w:rPr>
                <w:rFonts w:ascii="LucidaSansEF" w:hAnsi="LucidaSansEF"/>
                <w:sz w:val="20"/>
                <w:szCs w:val="20"/>
              </w:rPr>
              <w:t>‘3</w:t>
            </w:r>
            <w:r w:rsidR="009F6690" w:rsidRPr="006340E2">
              <w:rPr>
                <w:rFonts w:ascii="LucidaSansEF" w:hAnsi="LucidaSansEF"/>
                <w:sz w:val="20"/>
                <w:szCs w:val="20"/>
              </w:rPr>
              <w:t>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CED2875" w14:textId="38D6A3E6" w:rsidR="009F6690" w:rsidRPr="00C36F6C" w:rsidRDefault="009F6690" w:rsidP="009F6690">
            <w:pPr>
              <w:rPr>
                <w:rFonts w:ascii="LucidaSansEF" w:eastAsiaTheme="minorHAnsi" w:hAnsi="LucidaSansEF"/>
                <w:sz w:val="20"/>
                <w:szCs w:val="20"/>
              </w:rPr>
            </w:pPr>
            <w:r w:rsidRPr="00C36F6C">
              <w:rPr>
                <w:rFonts w:ascii="LucidaSansEF" w:hAnsi="LucidaSansEF"/>
                <w:sz w:val="20"/>
                <w:szCs w:val="20"/>
              </w:rPr>
              <w:t>VUmc-compas en de rol van de tutor (interactieve presentatie</w:t>
            </w:r>
            <w:r w:rsidR="00AF4C8E">
              <w:rPr>
                <w:rFonts w:ascii="LucidaSansEF" w:hAnsi="LucidaSansEF"/>
                <w:sz w:val="20"/>
                <w:szCs w:val="20"/>
              </w:rPr>
              <w:t>, inhakend op voorbereidingsopdracht</w:t>
            </w:r>
            <w:r w:rsidRPr="00C36F6C">
              <w:rPr>
                <w:rFonts w:ascii="LucidaSansEF" w:hAnsi="LucidaSansEF"/>
                <w:sz w:val="20"/>
                <w:szCs w:val="20"/>
              </w:rPr>
              <w:t>)</w:t>
            </w:r>
          </w:p>
          <w:p w14:paraId="70E902B9" w14:textId="5F374F34" w:rsidR="00AF4C8E" w:rsidRPr="00C36F6C" w:rsidRDefault="009F6690" w:rsidP="00FE47F8">
            <w:pPr>
              <w:rPr>
                <w:rFonts w:ascii="LucidaSansEF" w:eastAsiaTheme="minorHAnsi" w:hAnsi="LucidaSansEF"/>
                <w:sz w:val="20"/>
                <w:szCs w:val="20"/>
              </w:rPr>
            </w:pPr>
            <w:r w:rsidRPr="00C36F6C">
              <w:rPr>
                <w:rFonts w:ascii="LucidaSansEF" w:hAnsi="LucidaSansEF"/>
                <w:sz w:val="20"/>
                <w:szCs w:val="20"/>
              </w:rPr>
              <w:t xml:space="preserve">Incl. film momentopnames van een </w:t>
            </w:r>
            <w:r w:rsidR="000D660A">
              <w:rPr>
                <w:rFonts w:ascii="LucidaSansEF" w:hAnsi="LucidaSansEF"/>
                <w:sz w:val="20"/>
                <w:szCs w:val="20"/>
              </w:rPr>
              <w:t>studie</w:t>
            </w:r>
            <w:r w:rsidRPr="00C36F6C">
              <w:rPr>
                <w:rFonts w:ascii="LucidaSansEF" w:hAnsi="LucidaSansEF"/>
                <w:sz w:val="20"/>
                <w:szCs w:val="20"/>
              </w:rPr>
              <w:t xml:space="preserve">groep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361A56A3" w14:textId="1F33BBF6" w:rsidR="009F6690" w:rsidRPr="006340E2" w:rsidRDefault="009F6690" w:rsidP="009F6690">
            <w:pPr>
              <w:rPr>
                <w:rFonts w:ascii="LucidaSansEF" w:eastAsiaTheme="minorHAnsi" w:hAnsi="LucidaSansEF"/>
                <w:sz w:val="20"/>
                <w:szCs w:val="20"/>
              </w:rPr>
            </w:pPr>
          </w:p>
        </w:tc>
      </w:tr>
      <w:tr w:rsidR="009F6690" w:rsidRPr="006340E2" w14:paraId="5CCD4992"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8B92D" w14:textId="3CAD91A3" w:rsidR="009F6690" w:rsidRPr="006340E2" w:rsidRDefault="009F6690" w:rsidP="009F6690">
            <w:pPr>
              <w:rPr>
                <w:rFonts w:ascii="LucidaSansEF" w:eastAsiaTheme="minorHAnsi" w:hAnsi="LucidaSansEF"/>
                <w:sz w:val="20"/>
                <w:szCs w:val="20"/>
              </w:rPr>
            </w:pPr>
            <w:r>
              <w:rPr>
                <w:rFonts w:ascii="LucidaSansEF" w:eastAsiaTheme="minorHAnsi" w:hAnsi="LucidaSansEF"/>
                <w:sz w:val="20"/>
                <w:szCs w:val="20"/>
              </w:rPr>
              <w:t>10.00-10.10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1634A0AF" w14:textId="1A2EFFF6" w:rsidR="009F6690" w:rsidRPr="006340E2" w:rsidRDefault="000D660A" w:rsidP="009F6690">
            <w:pPr>
              <w:rPr>
                <w:rFonts w:ascii="LucidaSansEF" w:eastAsiaTheme="minorHAnsi" w:hAnsi="LucidaSansEF"/>
                <w:sz w:val="20"/>
                <w:szCs w:val="20"/>
              </w:rPr>
            </w:pPr>
            <w:r>
              <w:rPr>
                <w:rFonts w:ascii="LucidaSansEF" w:eastAsiaTheme="minorHAnsi" w:hAnsi="LucidaSansEF"/>
                <w:sz w:val="20"/>
                <w:szCs w:val="20"/>
              </w:rPr>
              <w:t>‘10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8346481" w14:textId="68494DB7" w:rsidR="009F6690" w:rsidRPr="00FE47F8" w:rsidRDefault="009F6690" w:rsidP="00AF4C8E">
            <w:pPr>
              <w:rPr>
                <w:rFonts w:ascii="LucidaSansEF" w:hAnsi="LucidaSansEF"/>
                <w:sz w:val="20"/>
                <w:szCs w:val="20"/>
              </w:rPr>
            </w:pPr>
            <w:r w:rsidRPr="00C36F6C">
              <w:rPr>
                <w:rFonts w:ascii="LucidaSansEF" w:hAnsi="LucidaSansEF"/>
                <w:sz w:val="20"/>
                <w:szCs w:val="20"/>
              </w:rPr>
              <w:t xml:space="preserve">Introductie oefening brainstormsessie+verdelen rollen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3D00A52B" w14:textId="1EBE9CFE" w:rsidR="009F6690" w:rsidRPr="006340E2" w:rsidRDefault="009F6690" w:rsidP="009F6690">
            <w:pPr>
              <w:rPr>
                <w:rFonts w:ascii="LucidaSansEF" w:eastAsiaTheme="minorHAnsi" w:hAnsi="LucidaSansEF"/>
                <w:sz w:val="20"/>
                <w:szCs w:val="20"/>
              </w:rPr>
            </w:pPr>
          </w:p>
        </w:tc>
      </w:tr>
      <w:tr w:rsidR="00AF4C8E" w:rsidRPr="006340E2" w14:paraId="7116F5ED" w14:textId="77777777" w:rsidTr="00AF4C8E">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8FBF081" w14:textId="63EDB651" w:rsidR="00AF4C8E" w:rsidRPr="006340E2" w:rsidRDefault="00AF4C8E" w:rsidP="00640450">
            <w:pPr>
              <w:rPr>
                <w:rFonts w:ascii="LucidaSansEF" w:eastAsiaTheme="minorHAnsi" w:hAnsi="LucidaSansEF"/>
                <w:sz w:val="20"/>
                <w:szCs w:val="20"/>
              </w:rPr>
            </w:pPr>
            <w:r>
              <w:rPr>
                <w:rFonts w:ascii="LucidaSansEF" w:eastAsiaTheme="minorHAnsi" w:hAnsi="LucidaSansEF"/>
                <w:sz w:val="20"/>
                <w:szCs w:val="20"/>
              </w:rPr>
              <w:t>10.10-10.20</w:t>
            </w:r>
          </w:p>
        </w:tc>
        <w:tc>
          <w:tcPr>
            <w:tcW w:w="7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4465F02" w14:textId="0B01E955" w:rsidR="00AF4C8E" w:rsidRPr="006340E2" w:rsidRDefault="00AF4C8E" w:rsidP="00640450">
            <w:pPr>
              <w:rPr>
                <w:rFonts w:ascii="LucidaSansEF" w:eastAsiaTheme="minorHAnsi" w:hAnsi="LucidaSansEF"/>
                <w:sz w:val="20"/>
                <w:szCs w:val="20"/>
              </w:rPr>
            </w:pPr>
            <w:r>
              <w:rPr>
                <w:rFonts w:ascii="LucidaSansEF" w:eastAsiaTheme="minorHAnsi" w:hAnsi="LucidaSansEF"/>
                <w:sz w:val="20"/>
                <w:szCs w:val="20"/>
              </w:rPr>
              <w:t>‘10</w:t>
            </w:r>
          </w:p>
        </w:tc>
        <w:tc>
          <w:tcPr>
            <w:tcW w:w="55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AB7708C" w14:textId="77777777" w:rsidR="00AF4C8E" w:rsidRPr="00AF4C8E" w:rsidRDefault="00AF4C8E" w:rsidP="00640450">
            <w:pPr>
              <w:rPr>
                <w:rFonts w:ascii="LucidaSansEF" w:hAnsi="LucidaSansEF"/>
                <w:sz w:val="20"/>
                <w:szCs w:val="20"/>
              </w:rPr>
            </w:pPr>
            <w:r w:rsidRPr="00AF4C8E">
              <w:rPr>
                <w:rFonts w:ascii="LucidaSansEF" w:hAnsi="LucidaSansEF"/>
                <w:sz w:val="20"/>
                <w:szCs w:val="20"/>
              </w:rPr>
              <w:t>Pauze</w:t>
            </w:r>
          </w:p>
        </w:tc>
        <w:tc>
          <w:tcPr>
            <w:tcW w:w="14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A6573C5" w14:textId="77777777" w:rsidR="00AF4C8E" w:rsidRPr="00AF4C8E" w:rsidRDefault="00AF4C8E" w:rsidP="00640450">
            <w:pPr>
              <w:rPr>
                <w:rFonts w:ascii="LucidaSansEF" w:eastAsiaTheme="minorHAnsi" w:hAnsi="LucidaSansEF"/>
                <w:sz w:val="20"/>
                <w:szCs w:val="20"/>
              </w:rPr>
            </w:pPr>
          </w:p>
        </w:tc>
      </w:tr>
      <w:tr w:rsidR="009F6690" w:rsidRPr="006340E2" w14:paraId="117B2ACD"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C55E8" w14:textId="33F74F55" w:rsidR="009F6690" w:rsidRPr="006340E2" w:rsidRDefault="009F6690" w:rsidP="00AF4C8E">
            <w:pPr>
              <w:rPr>
                <w:rFonts w:ascii="LucidaSansEF" w:eastAsiaTheme="minorHAnsi" w:hAnsi="LucidaSansEF"/>
                <w:sz w:val="20"/>
                <w:szCs w:val="20"/>
              </w:rPr>
            </w:pPr>
            <w:r w:rsidRPr="006340E2">
              <w:rPr>
                <w:rFonts w:ascii="LucidaSansEF" w:hAnsi="LucidaSansEF"/>
                <w:sz w:val="20"/>
                <w:szCs w:val="20"/>
              </w:rPr>
              <w:t>10.</w:t>
            </w:r>
            <w:r w:rsidR="00AF4C8E">
              <w:rPr>
                <w:rFonts w:ascii="LucidaSansEF" w:hAnsi="LucidaSansEF"/>
                <w:sz w:val="20"/>
                <w:szCs w:val="20"/>
              </w:rPr>
              <w:t>20</w:t>
            </w:r>
            <w:r w:rsidRPr="006340E2">
              <w:rPr>
                <w:rFonts w:ascii="LucidaSansEF" w:hAnsi="LucidaSansEF"/>
                <w:sz w:val="20"/>
                <w:szCs w:val="20"/>
              </w:rPr>
              <w:t>-1</w:t>
            </w:r>
            <w:r w:rsidR="00AF4C8E">
              <w:rPr>
                <w:rFonts w:ascii="LucidaSansEF" w:hAnsi="LucidaSansEF"/>
                <w:sz w:val="20"/>
                <w:szCs w:val="20"/>
              </w:rPr>
              <w:t>1</w:t>
            </w:r>
            <w:r w:rsidRPr="006340E2">
              <w:rPr>
                <w:rFonts w:ascii="LucidaSansEF" w:hAnsi="LucidaSansEF"/>
                <w:sz w:val="20"/>
                <w:szCs w:val="20"/>
              </w:rPr>
              <w:t>.</w:t>
            </w:r>
            <w:r w:rsidR="00AF4C8E">
              <w:rPr>
                <w:rFonts w:ascii="LucidaSansEF" w:hAnsi="LucidaSansEF"/>
                <w:sz w:val="20"/>
                <w:szCs w:val="20"/>
              </w:rPr>
              <w:t>0</w:t>
            </w:r>
            <w:r w:rsidRPr="006340E2">
              <w:rPr>
                <w:rFonts w:ascii="LucidaSansEF" w:hAnsi="LucidaSansEF"/>
                <w:sz w:val="20"/>
                <w:szCs w:val="20"/>
              </w:rPr>
              <w:t>0</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04C88664" w14:textId="764EB249" w:rsidR="009F6690" w:rsidRPr="006340E2" w:rsidRDefault="00AF4C8E" w:rsidP="009F6690">
            <w:pPr>
              <w:rPr>
                <w:rFonts w:ascii="LucidaSansEF" w:eastAsiaTheme="minorHAnsi" w:hAnsi="LucidaSansEF"/>
                <w:sz w:val="20"/>
                <w:szCs w:val="20"/>
              </w:rPr>
            </w:pPr>
            <w:r>
              <w:rPr>
                <w:rFonts w:ascii="LucidaSansEF" w:hAnsi="LucidaSansEF"/>
                <w:sz w:val="20"/>
                <w:szCs w:val="20"/>
              </w:rPr>
              <w:t>‘4</w:t>
            </w:r>
            <w:r w:rsidR="009F6690" w:rsidRPr="006340E2">
              <w:rPr>
                <w:rFonts w:ascii="LucidaSansEF" w:hAnsi="LucidaSansEF"/>
                <w:sz w:val="20"/>
                <w:szCs w:val="20"/>
              </w:rPr>
              <w:t>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8E95E9B" w14:textId="2C451450" w:rsidR="009F6690" w:rsidRPr="00C36F6C" w:rsidRDefault="009F6690" w:rsidP="009F6690">
            <w:pPr>
              <w:rPr>
                <w:rFonts w:ascii="LucidaSansEF" w:eastAsiaTheme="minorHAnsi" w:hAnsi="LucidaSansEF"/>
                <w:sz w:val="20"/>
                <w:szCs w:val="20"/>
              </w:rPr>
            </w:pPr>
            <w:r w:rsidRPr="00C36F6C">
              <w:rPr>
                <w:rFonts w:ascii="LucidaSansEF" w:hAnsi="LucidaSansEF"/>
                <w:sz w:val="20"/>
                <w:szCs w:val="20"/>
              </w:rPr>
              <w:t xml:space="preserve">Oefening brainstormsessie: </w:t>
            </w:r>
            <w:r>
              <w:rPr>
                <w:rFonts w:ascii="LucidaSansEF" w:hAnsi="LucidaSansEF"/>
                <w:sz w:val="20"/>
                <w:szCs w:val="20"/>
              </w:rPr>
              <w:t>gesloten studieopdracht</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0BDF52E1" w14:textId="119980D6" w:rsidR="009F6690" w:rsidRPr="006340E2" w:rsidRDefault="009F6690" w:rsidP="009F6690">
            <w:pPr>
              <w:rPr>
                <w:rFonts w:ascii="LucidaSansEF" w:eastAsiaTheme="minorHAnsi" w:hAnsi="LucidaSansEF"/>
                <w:sz w:val="20"/>
                <w:szCs w:val="20"/>
              </w:rPr>
            </w:pPr>
          </w:p>
        </w:tc>
      </w:tr>
      <w:tr w:rsidR="009F6690" w:rsidRPr="006340E2" w14:paraId="4676B20A"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CFF0B" w14:textId="72063C62" w:rsidR="009F6690" w:rsidRPr="006340E2" w:rsidRDefault="00AF4C8E" w:rsidP="009F6690">
            <w:pPr>
              <w:rPr>
                <w:rFonts w:ascii="LucidaSansEF" w:eastAsiaTheme="minorHAnsi" w:hAnsi="LucidaSansEF"/>
                <w:sz w:val="20"/>
                <w:szCs w:val="20"/>
              </w:rPr>
            </w:pPr>
            <w:r>
              <w:rPr>
                <w:rFonts w:ascii="LucidaSansEF" w:hAnsi="LucidaSansEF"/>
                <w:sz w:val="20"/>
                <w:szCs w:val="20"/>
              </w:rPr>
              <w:t>11.00-11.10</w:t>
            </w:r>
            <w:r w:rsidR="009F6690" w:rsidRPr="006340E2">
              <w:rPr>
                <w:rFonts w:ascii="LucidaSansEF" w:hAnsi="LucidaSansEF"/>
                <w:sz w:val="20"/>
                <w:szCs w:val="20"/>
              </w:rPr>
              <w:t xml:space="preserve"> </w:t>
            </w:r>
          </w:p>
          <w:p w14:paraId="7AC0EFCE" w14:textId="77777777" w:rsidR="009F6690" w:rsidRPr="006340E2" w:rsidRDefault="009F6690" w:rsidP="009F6690">
            <w:pPr>
              <w:rPr>
                <w:rFonts w:ascii="LucidaSansEF" w:eastAsiaTheme="minorHAnsi" w:hAnsi="LucidaSansEF"/>
                <w:sz w:val="20"/>
                <w:szCs w:val="20"/>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56BCB57C" w14:textId="1A82A812" w:rsidR="009F6690" w:rsidRPr="006340E2" w:rsidRDefault="00AF4C8E" w:rsidP="009F6690">
            <w:pPr>
              <w:rPr>
                <w:rFonts w:ascii="LucidaSansEF" w:eastAsiaTheme="minorHAnsi" w:hAnsi="LucidaSansEF"/>
                <w:sz w:val="20"/>
                <w:szCs w:val="20"/>
              </w:rPr>
            </w:pPr>
            <w:r>
              <w:rPr>
                <w:rFonts w:ascii="LucidaSansEF" w:hAnsi="LucidaSansEF"/>
                <w:sz w:val="20"/>
                <w:szCs w:val="20"/>
              </w:rPr>
              <w:t>‘1</w:t>
            </w:r>
            <w:r w:rsidR="009F6690" w:rsidRPr="006340E2">
              <w:rPr>
                <w:rFonts w:ascii="LucidaSansEF" w:hAnsi="LucidaSansEF"/>
                <w:sz w:val="20"/>
                <w:szCs w:val="20"/>
              </w:rPr>
              <w:t>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178D9F92" w14:textId="0EEA2639" w:rsidR="009F6690" w:rsidRPr="00C36F6C" w:rsidRDefault="009F6690" w:rsidP="009F6690">
            <w:pPr>
              <w:rPr>
                <w:rFonts w:ascii="LucidaSansEF" w:eastAsiaTheme="minorHAnsi" w:hAnsi="LucidaSansEF"/>
                <w:sz w:val="20"/>
                <w:szCs w:val="20"/>
              </w:rPr>
            </w:pPr>
            <w:r>
              <w:rPr>
                <w:rFonts w:ascii="LucidaSansEF" w:eastAsiaTheme="minorHAnsi" w:hAnsi="LucidaSansEF"/>
                <w:sz w:val="20"/>
                <w:szCs w:val="20"/>
              </w:rPr>
              <w:t xml:space="preserve">Toelichting </w:t>
            </w:r>
            <w:r w:rsidR="00FE47F8">
              <w:rPr>
                <w:rFonts w:ascii="LucidaSansEF" w:eastAsiaTheme="minorHAnsi" w:hAnsi="LucidaSansEF"/>
                <w:sz w:val="20"/>
                <w:szCs w:val="20"/>
              </w:rPr>
              <w:t>open studieopdracht (</w:t>
            </w:r>
            <w:r>
              <w:rPr>
                <w:rFonts w:ascii="LucidaSansEF" w:eastAsiaTheme="minorHAnsi" w:hAnsi="LucidaSansEF"/>
                <w:sz w:val="20"/>
                <w:szCs w:val="20"/>
              </w:rPr>
              <w:t>Ubocht</w:t>
            </w:r>
            <w:r w:rsidR="00FE47F8">
              <w:rPr>
                <w:rFonts w:ascii="LucidaSansEF" w:eastAsiaTheme="minorHAnsi" w:hAnsi="LucidaSansEF"/>
                <w:sz w:val="20"/>
                <w:szCs w:val="20"/>
              </w:rPr>
              <w:t>)</w:t>
            </w:r>
            <w:r>
              <w:rPr>
                <w:rFonts w:ascii="LucidaSansEF" w:eastAsiaTheme="minorHAnsi" w:hAnsi="LucidaSansEF"/>
                <w:sz w:val="20"/>
                <w:szCs w:val="20"/>
              </w:rPr>
              <w:t xml:space="preserve"> + verdeling rollen</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2F2F5904" w14:textId="48F04CEF" w:rsidR="009F6690" w:rsidRPr="006340E2" w:rsidRDefault="009F6690" w:rsidP="009F6690">
            <w:pPr>
              <w:rPr>
                <w:rFonts w:ascii="LucidaSansEF" w:eastAsiaTheme="minorHAnsi" w:hAnsi="LucidaSansEF"/>
                <w:sz w:val="20"/>
                <w:szCs w:val="20"/>
              </w:rPr>
            </w:pPr>
          </w:p>
        </w:tc>
      </w:tr>
      <w:tr w:rsidR="009F6690" w:rsidRPr="006340E2" w14:paraId="0CD6DB74"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5780E" w14:textId="358CDFE7" w:rsidR="009F6690" w:rsidRPr="006340E2" w:rsidRDefault="00AF4C8E" w:rsidP="009F6690">
            <w:pPr>
              <w:rPr>
                <w:rFonts w:ascii="LucidaSansEF" w:hAnsi="LucidaSansEF"/>
                <w:sz w:val="20"/>
                <w:szCs w:val="20"/>
              </w:rPr>
            </w:pPr>
            <w:r>
              <w:rPr>
                <w:rFonts w:ascii="LucidaSansEF" w:hAnsi="LucidaSansEF"/>
                <w:sz w:val="20"/>
                <w:szCs w:val="20"/>
              </w:rPr>
              <w:t>11.10-11.50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5CFBA1A0" w14:textId="77521F73" w:rsidR="009F6690" w:rsidRPr="006340E2" w:rsidRDefault="00AF4C8E" w:rsidP="009F6690">
            <w:pPr>
              <w:rPr>
                <w:rFonts w:ascii="LucidaSansEF" w:hAnsi="LucidaSansEF"/>
                <w:sz w:val="20"/>
                <w:szCs w:val="20"/>
              </w:rPr>
            </w:pPr>
            <w:r>
              <w:rPr>
                <w:rFonts w:ascii="LucidaSansEF" w:hAnsi="LucidaSansEF"/>
                <w:sz w:val="20"/>
                <w:szCs w:val="20"/>
              </w:rPr>
              <w:t>‘40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C7470BC" w14:textId="08832620" w:rsidR="009F6690" w:rsidRDefault="009F6690" w:rsidP="009F6690">
            <w:pPr>
              <w:rPr>
                <w:rFonts w:ascii="LucidaSansEF" w:eastAsiaTheme="minorHAnsi" w:hAnsi="LucidaSansEF"/>
                <w:sz w:val="20"/>
                <w:szCs w:val="20"/>
              </w:rPr>
            </w:pPr>
            <w:r w:rsidRPr="00C36F6C">
              <w:rPr>
                <w:rFonts w:ascii="LucidaSansEF" w:hAnsi="LucidaSansEF"/>
                <w:sz w:val="20"/>
                <w:szCs w:val="20"/>
              </w:rPr>
              <w:t xml:space="preserve">Oefening brainstormsessie: </w:t>
            </w:r>
            <w:r w:rsidR="00FE47F8">
              <w:rPr>
                <w:rFonts w:ascii="LucidaSansEF" w:hAnsi="LucidaSansEF"/>
                <w:sz w:val="20"/>
                <w:szCs w:val="20"/>
              </w:rPr>
              <w:t>open studieopdracht (</w:t>
            </w:r>
            <w:r>
              <w:rPr>
                <w:rFonts w:ascii="LucidaSansEF" w:hAnsi="LucidaSansEF"/>
                <w:sz w:val="20"/>
                <w:szCs w:val="20"/>
              </w:rPr>
              <w:t>Ubocht</w:t>
            </w:r>
            <w:r w:rsidR="00FE47F8">
              <w:rPr>
                <w:rFonts w:ascii="LucidaSansEF" w:hAnsi="LucidaSansEF"/>
                <w:sz w:val="20"/>
                <w:szCs w:val="20"/>
              </w:rPr>
              <w:t>)</w:t>
            </w:r>
            <w:r>
              <w:rPr>
                <w:rFonts w:ascii="LucidaSansEF" w:hAnsi="LucidaSansEF"/>
                <w:sz w:val="20"/>
                <w:szCs w:val="20"/>
              </w:rPr>
              <w:t xml:space="preserve">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5A15AE91" w14:textId="77777777" w:rsidR="009F6690" w:rsidRDefault="009F6690" w:rsidP="009F6690">
            <w:pPr>
              <w:rPr>
                <w:rFonts w:ascii="LucidaSansEF" w:eastAsiaTheme="minorHAnsi" w:hAnsi="LucidaSansEF"/>
                <w:sz w:val="20"/>
                <w:szCs w:val="20"/>
              </w:rPr>
            </w:pPr>
          </w:p>
        </w:tc>
      </w:tr>
      <w:tr w:rsidR="0027119B" w:rsidRPr="006340E2" w14:paraId="7D84879C" w14:textId="77777777" w:rsidTr="0007371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E54032" w14:textId="45D83C24" w:rsidR="0027119B" w:rsidRDefault="0027119B" w:rsidP="0027119B">
            <w:pPr>
              <w:rPr>
                <w:rFonts w:ascii="LucidaSansEF" w:hAnsi="LucidaSansEF"/>
                <w:sz w:val="20"/>
                <w:szCs w:val="20"/>
              </w:rPr>
            </w:pPr>
            <w:r>
              <w:rPr>
                <w:rFonts w:ascii="LucidaSansEF" w:hAnsi="LucidaSansEF"/>
                <w:sz w:val="20"/>
                <w:szCs w:val="20"/>
              </w:rPr>
              <w:t>11.50-12.20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5EDCB06E" w14:textId="0C6EA671" w:rsidR="0027119B" w:rsidRDefault="0027119B" w:rsidP="00640450">
            <w:pPr>
              <w:rPr>
                <w:rFonts w:ascii="LucidaSansEF" w:hAnsi="LucidaSansEF"/>
                <w:sz w:val="20"/>
                <w:szCs w:val="20"/>
              </w:rPr>
            </w:pPr>
            <w:r>
              <w:rPr>
                <w:rFonts w:ascii="LucidaSansEF" w:hAnsi="LucidaSansEF"/>
                <w:sz w:val="20"/>
                <w:szCs w:val="20"/>
              </w:rPr>
              <w:t>‘</w:t>
            </w:r>
            <w:r w:rsidR="00C10FDC">
              <w:rPr>
                <w:rFonts w:ascii="LucidaSansEF" w:hAnsi="LucidaSansEF"/>
                <w:sz w:val="20"/>
                <w:szCs w:val="20"/>
              </w:rPr>
              <w:t>3</w:t>
            </w:r>
            <w:r>
              <w:rPr>
                <w:rFonts w:ascii="LucidaSansEF" w:hAnsi="LucidaSansEF"/>
                <w:sz w:val="20"/>
                <w:szCs w:val="20"/>
              </w:rPr>
              <w:t>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36945F3" w14:textId="793B53C4" w:rsidR="0027119B" w:rsidRDefault="004F7606" w:rsidP="000D660A">
            <w:pPr>
              <w:rPr>
                <w:rFonts w:ascii="LucidaSansEF" w:hAnsi="LucidaSansEF"/>
                <w:iCs/>
                <w:sz w:val="20"/>
                <w:szCs w:val="20"/>
              </w:rPr>
            </w:pPr>
            <w:r>
              <w:rPr>
                <w:rFonts w:ascii="LucidaSansEF" w:hAnsi="LucidaSansEF"/>
                <w:iCs/>
                <w:sz w:val="20"/>
                <w:szCs w:val="20"/>
              </w:rPr>
              <w:t>O</w:t>
            </w:r>
            <w:r w:rsidR="0027119B">
              <w:rPr>
                <w:rFonts w:ascii="LucidaSansEF" w:hAnsi="LucidaSansEF"/>
                <w:iCs/>
                <w:sz w:val="20"/>
                <w:szCs w:val="20"/>
              </w:rPr>
              <w:t xml:space="preserve">nline onderwijs: </w:t>
            </w:r>
            <w:r>
              <w:rPr>
                <w:rFonts w:ascii="LucidaSansEF" w:hAnsi="LucidaSansEF"/>
                <w:iCs/>
                <w:sz w:val="20"/>
                <w:szCs w:val="20"/>
              </w:rPr>
              <w:t>verschillen in aanpak met fysiek onderwijs.</w:t>
            </w:r>
            <w:r w:rsidR="0027119B">
              <w:rPr>
                <w:rFonts w:ascii="LucidaSansEF" w:hAnsi="LucidaSansEF"/>
                <w:iCs/>
                <w:sz w:val="20"/>
                <w:szCs w:val="20"/>
              </w:rPr>
              <w:t xml:space="preserve"> </w:t>
            </w:r>
            <w:r w:rsidR="000D660A">
              <w:rPr>
                <w:rFonts w:ascii="LucidaSansEF" w:hAnsi="LucidaSansEF"/>
                <w:iCs/>
                <w:sz w:val="20"/>
                <w:szCs w:val="20"/>
              </w:rPr>
              <w:t>Brainstorm. O</w:t>
            </w:r>
            <w:r w:rsidR="0027119B">
              <w:rPr>
                <w:rFonts w:ascii="LucidaSansEF" w:hAnsi="LucidaSansEF"/>
                <w:iCs/>
                <w:sz w:val="20"/>
                <w:szCs w:val="20"/>
              </w:rPr>
              <w:t>efening met energizers</w:t>
            </w:r>
            <w:r w:rsidR="009D7ED5">
              <w:rPr>
                <w:rFonts w:ascii="LucidaSansEF" w:hAnsi="LucidaSansEF"/>
                <w:iCs/>
                <w:sz w:val="20"/>
                <w:szCs w:val="20"/>
              </w:rPr>
              <w:t>. Werken met Zoom.</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08AD5AE4" w14:textId="77777777" w:rsidR="0027119B" w:rsidRDefault="0027119B" w:rsidP="00640450">
            <w:pPr>
              <w:rPr>
                <w:rFonts w:ascii="LucidaSansEF" w:eastAsiaTheme="minorHAnsi" w:hAnsi="LucidaSansEF"/>
                <w:sz w:val="20"/>
                <w:szCs w:val="20"/>
              </w:rPr>
            </w:pPr>
          </w:p>
        </w:tc>
      </w:tr>
      <w:tr w:rsidR="009F6690" w:rsidRPr="006340E2" w14:paraId="03C0D73B" w14:textId="77777777" w:rsidTr="0007371C">
        <w:tc>
          <w:tcPr>
            <w:tcW w:w="1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98FD54" w14:textId="0A06CA6E" w:rsidR="009F6690" w:rsidRPr="006340E2" w:rsidRDefault="0027119B" w:rsidP="009F6690">
            <w:pPr>
              <w:rPr>
                <w:rFonts w:ascii="LucidaSansEF" w:eastAsiaTheme="minorHAnsi" w:hAnsi="LucidaSansEF"/>
                <w:sz w:val="20"/>
                <w:szCs w:val="20"/>
              </w:rPr>
            </w:pPr>
            <w:r>
              <w:rPr>
                <w:rFonts w:ascii="LucidaSansEF" w:hAnsi="LucidaSansEF"/>
                <w:sz w:val="20"/>
                <w:szCs w:val="20"/>
              </w:rPr>
              <w:t>12.20</w:t>
            </w:r>
            <w:r w:rsidR="00862544">
              <w:rPr>
                <w:rFonts w:ascii="LucidaSansEF" w:hAnsi="LucidaSansEF"/>
                <w:sz w:val="20"/>
                <w:szCs w:val="20"/>
              </w:rPr>
              <w:t>-12.30</w:t>
            </w:r>
          </w:p>
        </w:tc>
        <w:tc>
          <w:tcPr>
            <w:tcW w:w="7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3B553C" w14:textId="56FD39E7" w:rsidR="009F6690" w:rsidRPr="001F21E2" w:rsidRDefault="009F6690" w:rsidP="0027119B">
            <w:pPr>
              <w:rPr>
                <w:rFonts w:ascii="LucidaSansEF" w:eastAsiaTheme="minorHAnsi" w:hAnsi="LucidaSansEF"/>
                <w:sz w:val="20"/>
                <w:szCs w:val="20"/>
              </w:rPr>
            </w:pPr>
            <w:r w:rsidRPr="001F21E2">
              <w:rPr>
                <w:rFonts w:ascii="LucidaSansEF" w:hAnsi="LucidaSansEF"/>
                <w:sz w:val="20"/>
                <w:szCs w:val="20"/>
              </w:rPr>
              <w:t>‘</w:t>
            </w:r>
            <w:r w:rsidR="0027119B" w:rsidRPr="001F21E2">
              <w:rPr>
                <w:rFonts w:ascii="LucidaSansEF" w:hAnsi="LucidaSansEF"/>
                <w:sz w:val="20"/>
                <w:szCs w:val="20"/>
              </w:rPr>
              <w:t>10</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41B0D8" w14:textId="3EE17306" w:rsidR="009F6690" w:rsidRPr="001F21E2" w:rsidRDefault="00862544" w:rsidP="009F6690">
            <w:pPr>
              <w:rPr>
                <w:rFonts w:ascii="LucidaSansEF" w:eastAsiaTheme="minorHAnsi" w:hAnsi="LucidaSansEF"/>
                <w:iCs/>
                <w:sz w:val="20"/>
                <w:szCs w:val="20"/>
              </w:rPr>
            </w:pPr>
            <w:r w:rsidRPr="001F21E2">
              <w:rPr>
                <w:rFonts w:ascii="LucidaSansEF" w:hAnsi="LucidaSansEF"/>
                <w:iCs/>
                <w:sz w:val="20"/>
                <w:szCs w:val="20"/>
              </w:rPr>
              <w:t>Toelichting voorbereiding dagdeel 2: filmpje groepsontwikkeling</w:t>
            </w:r>
          </w:p>
        </w:tc>
        <w:tc>
          <w:tcPr>
            <w:tcW w:w="1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2455" w14:textId="77777777" w:rsidR="009F6690" w:rsidRPr="006340E2" w:rsidRDefault="009F6690" w:rsidP="009F6690">
            <w:pPr>
              <w:rPr>
                <w:rFonts w:ascii="LucidaSansEF" w:eastAsiaTheme="minorHAnsi" w:hAnsi="LucidaSansEF"/>
                <w:i/>
                <w:iCs/>
                <w:sz w:val="20"/>
                <w:szCs w:val="20"/>
              </w:rPr>
            </w:pPr>
          </w:p>
        </w:tc>
      </w:tr>
      <w:tr w:rsidR="00862544" w:rsidRPr="006340E2" w14:paraId="4D7D275F" w14:textId="77777777" w:rsidTr="00AF4C8E">
        <w:tc>
          <w:tcPr>
            <w:tcW w:w="1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BF8A55" w14:textId="77777777" w:rsidR="009F6404" w:rsidRDefault="009F6404" w:rsidP="009F6690">
            <w:pPr>
              <w:rPr>
                <w:rFonts w:ascii="LucidaSansEF" w:hAnsi="LucidaSansEF"/>
                <w:b/>
                <w:sz w:val="20"/>
                <w:szCs w:val="20"/>
              </w:rPr>
            </w:pPr>
          </w:p>
          <w:p w14:paraId="2C37EA80" w14:textId="77777777" w:rsidR="00862544" w:rsidRDefault="00862544" w:rsidP="009F6690">
            <w:pPr>
              <w:rPr>
                <w:rFonts w:ascii="LucidaSansEF" w:hAnsi="LucidaSansEF"/>
                <w:b/>
                <w:sz w:val="20"/>
                <w:szCs w:val="20"/>
              </w:rPr>
            </w:pPr>
            <w:r w:rsidRPr="00862544">
              <w:rPr>
                <w:rFonts w:ascii="LucidaSansEF" w:hAnsi="LucidaSansEF"/>
                <w:b/>
                <w:sz w:val="20"/>
                <w:szCs w:val="20"/>
              </w:rPr>
              <w:t>Dagdeel 2</w:t>
            </w:r>
          </w:p>
          <w:p w14:paraId="35ADED09" w14:textId="652A8B89" w:rsidR="009F6404" w:rsidRPr="00862544" w:rsidRDefault="009F6404" w:rsidP="009F6690">
            <w:pPr>
              <w:rPr>
                <w:rFonts w:ascii="LucidaSansEF" w:hAnsi="LucidaSansEF"/>
                <w:b/>
                <w:sz w:val="20"/>
                <w:szCs w:val="20"/>
              </w:rPr>
            </w:pPr>
          </w:p>
        </w:tc>
        <w:tc>
          <w:tcPr>
            <w:tcW w:w="7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6B51CD" w14:textId="77777777" w:rsidR="00862544" w:rsidRDefault="00862544" w:rsidP="009F6690">
            <w:pPr>
              <w:rPr>
                <w:rFonts w:ascii="LucidaSansEF" w:hAnsi="LucidaSansEF"/>
                <w:sz w:val="20"/>
                <w:szCs w:val="20"/>
              </w:rPr>
            </w:pP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2E1603" w14:textId="77777777" w:rsidR="00862544" w:rsidRDefault="00862544" w:rsidP="009F6690">
            <w:pPr>
              <w:rPr>
                <w:rFonts w:ascii="LucidaSansEF" w:hAnsi="LucidaSansEF"/>
                <w:iCs/>
                <w:sz w:val="20"/>
                <w:szCs w:val="20"/>
              </w:rPr>
            </w:pPr>
          </w:p>
        </w:tc>
        <w:tc>
          <w:tcPr>
            <w:tcW w:w="1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0F6AB3" w14:textId="77777777" w:rsidR="00862544" w:rsidRDefault="00862544" w:rsidP="009F6690">
            <w:pPr>
              <w:rPr>
                <w:rFonts w:ascii="LucidaSansEF" w:eastAsiaTheme="minorHAnsi" w:hAnsi="LucidaSansEF"/>
                <w:iCs/>
                <w:sz w:val="20"/>
                <w:szCs w:val="20"/>
              </w:rPr>
            </w:pPr>
          </w:p>
        </w:tc>
      </w:tr>
      <w:tr w:rsidR="009F6690" w:rsidRPr="006340E2" w14:paraId="2E68651B" w14:textId="77777777" w:rsidTr="00AF4C8E">
        <w:tc>
          <w:tcPr>
            <w:tcW w:w="1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29187" w14:textId="24421524" w:rsidR="009F6690" w:rsidRDefault="000D660A" w:rsidP="009F6690">
            <w:pPr>
              <w:rPr>
                <w:rFonts w:ascii="LucidaSansEF" w:hAnsi="LucidaSansEF"/>
                <w:sz w:val="20"/>
                <w:szCs w:val="20"/>
              </w:rPr>
            </w:pPr>
            <w:r>
              <w:rPr>
                <w:rFonts w:ascii="LucidaSansEF" w:hAnsi="LucidaSansEF"/>
                <w:sz w:val="20"/>
                <w:szCs w:val="20"/>
              </w:rPr>
              <w:t>09.00-09.10</w:t>
            </w:r>
          </w:p>
        </w:tc>
        <w:tc>
          <w:tcPr>
            <w:tcW w:w="7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E59E72" w14:textId="7E57D7CE" w:rsidR="009F6690" w:rsidRPr="006340E2" w:rsidRDefault="000D660A" w:rsidP="000D660A">
            <w:pPr>
              <w:rPr>
                <w:rFonts w:ascii="LucidaSansEF" w:hAnsi="LucidaSansEF"/>
                <w:sz w:val="20"/>
                <w:szCs w:val="20"/>
              </w:rPr>
            </w:pPr>
            <w:r>
              <w:rPr>
                <w:rFonts w:ascii="LucidaSansEF" w:hAnsi="LucidaSansEF"/>
                <w:sz w:val="20"/>
                <w:szCs w:val="20"/>
              </w:rPr>
              <w:t>‘10</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FC29F2" w14:textId="70EEFC39" w:rsidR="009F6690" w:rsidRPr="00D74E89" w:rsidRDefault="000D660A" w:rsidP="009F6690">
            <w:pPr>
              <w:rPr>
                <w:rFonts w:ascii="LucidaSansEF" w:hAnsi="LucidaSansEF"/>
                <w:iCs/>
                <w:sz w:val="20"/>
                <w:szCs w:val="20"/>
              </w:rPr>
            </w:pPr>
            <w:r>
              <w:rPr>
                <w:rFonts w:ascii="LucidaSansEF" w:hAnsi="LucidaSansEF"/>
                <w:iCs/>
                <w:sz w:val="20"/>
                <w:szCs w:val="20"/>
              </w:rPr>
              <w:t>Welkom, programma</w:t>
            </w:r>
          </w:p>
        </w:tc>
        <w:tc>
          <w:tcPr>
            <w:tcW w:w="1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1FB09" w14:textId="141F3A10" w:rsidR="009F6690" w:rsidRPr="00D74E89" w:rsidRDefault="009F6690" w:rsidP="009F6690">
            <w:pPr>
              <w:rPr>
                <w:rFonts w:ascii="LucidaSansEF" w:eastAsiaTheme="minorHAnsi" w:hAnsi="LucidaSansEF"/>
                <w:iCs/>
                <w:sz w:val="20"/>
                <w:szCs w:val="20"/>
              </w:rPr>
            </w:pPr>
          </w:p>
        </w:tc>
      </w:tr>
      <w:tr w:rsidR="009F6690" w:rsidRPr="006340E2" w14:paraId="19113725"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D99C6" w14:textId="14775C72" w:rsidR="009F6690" w:rsidRPr="006340E2" w:rsidRDefault="000D660A" w:rsidP="009F6690">
            <w:pPr>
              <w:rPr>
                <w:rFonts w:ascii="LucidaSansEF" w:eastAsiaTheme="minorHAnsi" w:hAnsi="LucidaSansEF"/>
                <w:sz w:val="20"/>
                <w:szCs w:val="20"/>
              </w:rPr>
            </w:pPr>
            <w:r>
              <w:rPr>
                <w:rFonts w:ascii="LucidaSansEF" w:hAnsi="LucidaSansEF"/>
                <w:sz w:val="20"/>
                <w:szCs w:val="20"/>
              </w:rPr>
              <w:t>09.10-09.45</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5CD10244" w14:textId="51439E35" w:rsidR="009F6690" w:rsidRPr="006340E2" w:rsidRDefault="009F6690" w:rsidP="000D660A">
            <w:pPr>
              <w:rPr>
                <w:rFonts w:ascii="LucidaSansEF" w:eastAsiaTheme="minorHAnsi" w:hAnsi="LucidaSansEF"/>
                <w:sz w:val="20"/>
                <w:szCs w:val="20"/>
              </w:rPr>
            </w:pPr>
            <w:r w:rsidRPr="006340E2">
              <w:rPr>
                <w:rFonts w:ascii="LucidaSansEF" w:hAnsi="LucidaSansEF"/>
                <w:sz w:val="20"/>
                <w:szCs w:val="20"/>
              </w:rPr>
              <w:t>‘</w:t>
            </w:r>
            <w:r w:rsidR="000D660A">
              <w:rPr>
                <w:rFonts w:ascii="LucidaSansEF" w:hAnsi="LucidaSansEF"/>
                <w:sz w:val="20"/>
                <w:szCs w:val="20"/>
              </w:rPr>
              <w:t>3</w:t>
            </w:r>
            <w:r w:rsidRPr="006340E2">
              <w:rPr>
                <w:rFonts w:ascii="LucidaSansEF" w:hAnsi="LucidaSansEF"/>
                <w:sz w:val="20"/>
                <w:szCs w:val="20"/>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950D387" w14:textId="0B38934B" w:rsidR="009F6690" w:rsidRPr="00C36F6C" w:rsidRDefault="009F6690" w:rsidP="009F6690">
            <w:pPr>
              <w:rPr>
                <w:rFonts w:ascii="LucidaSansEF" w:eastAsiaTheme="minorHAnsi" w:hAnsi="LucidaSansEF"/>
                <w:sz w:val="20"/>
                <w:szCs w:val="20"/>
              </w:rPr>
            </w:pPr>
            <w:r w:rsidRPr="00C36F6C">
              <w:rPr>
                <w:rFonts w:ascii="LucidaSansEF" w:hAnsi="LucidaSansEF"/>
                <w:sz w:val="20"/>
                <w:szCs w:val="20"/>
              </w:rPr>
              <w:t xml:space="preserve">Groepsontwikkeling en de allereerste bijeenkomst, in subgroepjes </w:t>
            </w:r>
            <w:r w:rsidR="000D660A">
              <w:rPr>
                <w:rFonts w:ascii="LucidaSansEF" w:hAnsi="LucidaSansEF"/>
                <w:sz w:val="20"/>
                <w:szCs w:val="20"/>
              </w:rPr>
              <w:t>(inhakend op voorbereidingsopdracht)</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0CCFC04E" w14:textId="262F835D" w:rsidR="009F6690" w:rsidRPr="006340E2" w:rsidRDefault="009F6690" w:rsidP="009F6690">
            <w:pPr>
              <w:rPr>
                <w:rFonts w:ascii="LucidaSansEF" w:eastAsiaTheme="minorHAnsi" w:hAnsi="LucidaSansEF"/>
                <w:sz w:val="20"/>
                <w:szCs w:val="20"/>
              </w:rPr>
            </w:pPr>
          </w:p>
        </w:tc>
      </w:tr>
      <w:tr w:rsidR="009F6690" w:rsidRPr="006340E2" w14:paraId="71922F68"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D52DE" w14:textId="7E0C9666" w:rsidR="009F6690" w:rsidRPr="006340E2" w:rsidRDefault="000D660A" w:rsidP="000D660A">
            <w:pPr>
              <w:rPr>
                <w:rFonts w:ascii="LucidaSansEF" w:eastAsiaTheme="minorHAnsi" w:hAnsi="LucidaSansEF"/>
                <w:sz w:val="20"/>
                <w:szCs w:val="20"/>
              </w:rPr>
            </w:pPr>
            <w:r>
              <w:rPr>
                <w:rFonts w:ascii="LucidaSansEF" w:hAnsi="LucidaSansEF"/>
                <w:sz w:val="20"/>
                <w:szCs w:val="20"/>
              </w:rPr>
              <w:t>09</w:t>
            </w:r>
            <w:r w:rsidR="009F6690" w:rsidRPr="006340E2">
              <w:rPr>
                <w:rFonts w:ascii="LucidaSansEF" w:hAnsi="LucidaSansEF"/>
                <w:sz w:val="20"/>
                <w:szCs w:val="20"/>
              </w:rPr>
              <w:t>.45-1</w:t>
            </w:r>
            <w:r>
              <w:rPr>
                <w:rFonts w:ascii="LucidaSansEF" w:hAnsi="LucidaSansEF"/>
                <w:sz w:val="20"/>
                <w:szCs w:val="20"/>
              </w:rPr>
              <w:t>0</w:t>
            </w:r>
            <w:r w:rsidR="009F6690" w:rsidRPr="006340E2">
              <w:rPr>
                <w:rFonts w:ascii="LucidaSansEF" w:hAnsi="LucidaSansEF"/>
                <w:sz w:val="20"/>
                <w:szCs w:val="20"/>
              </w:rPr>
              <w:t>.</w:t>
            </w:r>
            <w:r>
              <w:rPr>
                <w:rFonts w:ascii="LucidaSansEF" w:hAnsi="LucidaSansEF"/>
                <w:sz w:val="20"/>
                <w:szCs w:val="20"/>
              </w:rPr>
              <w:t>30</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16E0F2FB" w14:textId="77777777" w:rsidR="009F6690" w:rsidRPr="006340E2" w:rsidRDefault="009F6690" w:rsidP="009F6690">
            <w:pPr>
              <w:rPr>
                <w:rFonts w:ascii="LucidaSansEF" w:eastAsiaTheme="minorHAnsi" w:hAnsi="LucidaSansEF"/>
                <w:sz w:val="20"/>
                <w:szCs w:val="20"/>
              </w:rPr>
            </w:pPr>
            <w:r w:rsidRPr="006340E2">
              <w:rPr>
                <w:rFonts w:ascii="LucidaSansEF" w:hAnsi="LucidaSansEF"/>
                <w:sz w:val="20"/>
                <w:szCs w:val="20"/>
              </w:rPr>
              <w:t>‘45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0CD448B7" w14:textId="0C727F15" w:rsidR="009F6690" w:rsidRPr="00C36F6C" w:rsidRDefault="009F6690" w:rsidP="00FE47F8">
            <w:pPr>
              <w:rPr>
                <w:rFonts w:ascii="LucidaSansEF" w:eastAsiaTheme="minorHAnsi" w:hAnsi="LucidaSansEF"/>
                <w:sz w:val="20"/>
                <w:szCs w:val="20"/>
              </w:rPr>
            </w:pPr>
            <w:r>
              <w:rPr>
                <w:rFonts w:ascii="LucidaSansEF" w:hAnsi="LucidaSansEF"/>
                <w:sz w:val="20"/>
                <w:szCs w:val="20"/>
              </w:rPr>
              <w:t>Feedback oefening</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46F64A6E" w14:textId="07CF5577" w:rsidR="009F6690" w:rsidRPr="006340E2" w:rsidRDefault="009F6690" w:rsidP="009F6690">
            <w:pPr>
              <w:rPr>
                <w:rFonts w:ascii="LucidaSansEF" w:eastAsiaTheme="minorHAnsi" w:hAnsi="LucidaSansEF"/>
                <w:sz w:val="20"/>
                <w:szCs w:val="20"/>
              </w:rPr>
            </w:pPr>
          </w:p>
        </w:tc>
      </w:tr>
      <w:tr w:rsidR="009F6690" w:rsidRPr="006340E2" w14:paraId="36E584C0" w14:textId="77777777" w:rsidTr="00AF4C8E">
        <w:tc>
          <w:tcPr>
            <w:tcW w:w="1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3193A2" w14:textId="73A9528E" w:rsidR="009F6690" w:rsidRPr="006340E2" w:rsidRDefault="009F6690" w:rsidP="00004BDB">
            <w:pPr>
              <w:rPr>
                <w:rFonts w:ascii="LucidaSansEF" w:eastAsiaTheme="minorHAnsi" w:hAnsi="LucidaSansEF"/>
                <w:i/>
                <w:iCs/>
                <w:sz w:val="20"/>
                <w:szCs w:val="20"/>
              </w:rPr>
            </w:pPr>
            <w:r w:rsidRPr="006340E2">
              <w:rPr>
                <w:rFonts w:ascii="LucidaSansEF" w:hAnsi="LucidaSansEF"/>
                <w:i/>
                <w:iCs/>
                <w:sz w:val="20"/>
                <w:szCs w:val="20"/>
              </w:rPr>
              <w:t>1</w:t>
            </w:r>
            <w:r w:rsidR="00004BDB">
              <w:rPr>
                <w:rFonts w:ascii="LucidaSansEF" w:hAnsi="LucidaSansEF"/>
                <w:i/>
                <w:iCs/>
                <w:sz w:val="20"/>
                <w:szCs w:val="20"/>
              </w:rPr>
              <w:t>0</w:t>
            </w:r>
            <w:r w:rsidRPr="006340E2">
              <w:rPr>
                <w:rFonts w:ascii="LucidaSansEF" w:hAnsi="LucidaSansEF"/>
                <w:i/>
                <w:iCs/>
                <w:sz w:val="20"/>
                <w:szCs w:val="20"/>
              </w:rPr>
              <w:t>.30-1</w:t>
            </w:r>
            <w:r w:rsidR="00004BDB">
              <w:rPr>
                <w:rFonts w:ascii="LucidaSansEF" w:hAnsi="LucidaSansEF"/>
                <w:i/>
                <w:iCs/>
                <w:sz w:val="20"/>
                <w:szCs w:val="20"/>
              </w:rPr>
              <w:t>0</w:t>
            </w:r>
            <w:r w:rsidRPr="006340E2">
              <w:rPr>
                <w:rFonts w:ascii="LucidaSansEF" w:hAnsi="LucidaSansEF"/>
                <w:i/>
                <w:iCs/>
                <w:sz w:val="20"/>
                <w:szCs w:val="20"/>
              </w:rPr>
              <w:t>.4</w:t>
            </w:r>
            <w:r w:rsidR="00004BDB">
              <w:rPr>
                <w:rFonts w:ascii="LucidaSansEF" w:hAnsi="LucidaSansEF"/>
                <w:i/>
                <w:iCs/>
                <w:sz w:val="20"/>
                <w:szCs w:val="20"/>
              </w:rPr>
              <w:t>0</w:t>
            </w:r>
          </w:p>
        </w:tc>
        <w:tc>
          <w:tcPr>
            <w:tcW w:w="7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8F9623A" w14:textId="0CC9A260" w:rsidR="009F6690" w:rsidRPr="006340E2" w:rsidRDefault="009F6690" w:rsidP="00004BDB">
            <w:pPr>
              <w:rPr>
                <w:rFonts w:ascii="LucidaSansEF" w:eastAsiaTheme="minorHAnsi" w:hAnsi="LucidaSansEF"/>
                <w:i/>
                <w:iCs/>
                <w:sz w:val="20"/>
                <w:szCs w:val="20"/>
              </w:rPr>
            </w:pPr>
            <w:r w:rsidRPr="006340E2">
              <w:rPr>
                <w:rFonts w:ascii="LucidaSansEF" w:hAnsi="LucidaSansEF"/>
                <w:i/>
                <w:iCs/>
                <w:sz w:val="20"/>
                <w:szCs w:val="20"/>
              </w:rPr>
              <w:t>‘1</w:t>
            </w:r>
            <w:r w:rsidR="00004BDB">
              <w:rPr>
                <w:rFonts w:ascii="LucidaSansEF" w:hAnsi="LucidaSansEF"/>
                <w:i/>
                <w:iCs/>
                <w:sz w:val="20"/>
                <w:szCs w:val="20"/>
              </w:rPr>
              <w:t>0</w:t>
            </w:r>
          </w:p>
        </w:tc>
        <w:tc>
          <w:tcPr>
            <w:tcW w:w="55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23A23A2" w14:textId="77777777" w:rsidR="009F6690" w:rsidRPr="00C36F6C" w:rsidRDefault="009F6690" w:rsidP="009F6690">
            <w:pPr>
              <w:rPr>
                <w:rFonts w:ascii="LucidaSansEF" w:eastAsiaTheme="minorHAnsi" w:hAnsi="LucidaSansEF"/>
                <w:i/>
                <w:iCs/>
                <w:sz w:val="20"/>
                <w:szCs w:val="20"/>
              </w:rPr>
            </w:pPr>
            <w:r w:rsidRPr="00C36F6C">
              <w:rPr>
                <w:rFonts w:ascii="LucidaSansEF" w:hAnsi="LucidaSansEF"/>
                <w:i/>
                <w:iCs/>
                <w:sz w:val="20"/>
                <w:szCs w:val="20"/>
              </w:rPr>
              <w:t>Pauze</w:t>
            </w:r>
          </w:p>
        </w:tc>
        <w:tc>
          <w:tcPr>
            <w:tcW w:w="14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B75F284" w14:textId="77777777" w:rsidR="009F6690" w:rsidRPr="006340E2" w:rsidRDefault="009F6690" w:rsidP="009F6690">
            <w:pPr>
              <w:rPr>
                <w:rFonts w:ascii="LucidaSansEF" w:eastAsiaTheme="minorHAnsi" w:hAnsi="LucidaSansEF"/>
                <w:i/>
                <w:iCs/>
                <w:sz w:val="20"/>
                <w:szCs w:val="20"/>
              </w:rPr>
            </w:pPr>
          </w:p>
        </w:tc>
      </w:tr>
      <w:tr w:rsidR="00862544" w:rsidRPr="006340E2" w14:paraId="3CAB108D"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28894" w14:textId="2C6E73FB" w:rsidR="00862544" w:rsidRPr="006340E2" w:rsidRDefault="00862544" w:rsidP="00004BDB">
            <w:pPr>
              <w:rPr>
                <w:rFonts w:ascii="LucidaSansEF" w:eastAsiaTheme="minorHAnsi" w:hAnsi="LucidaSansEF"/>
                <w:sz w:val="20"/>
                <w:szCs w:val="20"/>
              </w:rPr>
            </w:pPr>
            <w:r w:rsidRPr="006340E2">
              <w:rPr>
                <w:rFonts w:ascii="LucidaSansEF" w:hAnsi="LucidaSansEF"/>
                <w:sz w:val="20"/>
                <w:szCs w:val="20"/>
              </w:rPr>
              <w:t>1</w:t>
            </w:r>
            <w:r w:rsidR="00004BDB">
              <w:rPr>
                <w:rFonts w:ascii="LucidaSansEF" w:hAnsi="LucidaSansEF"/>
                <w:sz w:val="20"/>
                <w:szCs w:val="20"/>
              </w:rPr>
              <w:t>0.</w:t>
            </w:r>
            <w:r w:rsidRPr="006340E2">
              <w:rPr>
                <w:rFonts w:ascii="LucidaSansEF" w:hAnsi="LucidaSansEF"/>
                <w:sz w:val="20"/>
                <w:szCs w:val="20"/>
              </w:rPr>
              <w:t>4</w:t>
            </w:r>
            <w:r w:rsidR="00004BDB">
              <w:rPr>
                <w:rFonts w:ascii="LucidaSansEF" w:hAnsi="LucidaSansEF"/>
                <w:sz w:val="20"/>
                <w:szCs w:val="20"/>
              </w:rPr>
              <w:t>0</w:t>
            </w:r>
            <w:r w:rsidRPr="006340E2">
              <w:rPr>
                <w:rFonts w:ascii="LucidaSansEF" w:hAnsi="LucidaSansEF"/>
                <w:sz w:val="20"/>
                <w:szCs w:val="20"/>
              </w:rPr>
              <w:t>-1</w:t>
            </w:r>
            <w:r w:rsidR="00004BDB">
              <w:rPr>
                <w:rFonts w:ascii="LucidaSansEF" w:hAnsi="LucidaSansEF"/>
                <w:sz w:val="20"/>
                <w:szCs w:val="20"/>
              </w:rPr>
              <w:t>0</w:t>
            </w:r>
            <w:r w:rsidRPr="006340E2">
              <w:rPr>
                <w:rFonts w:ascii="LucidaSansEF" w:hAnsi="LucidaSansEF"/>
                <w:sz w:val="20"/>
                <w:szCs w:val="20"/>
              </w:rPr>
              <w:t>.</w:t>
            </w:r>
            <w:r w:rsidR="00004BDB">
              <w:rPr>
                <w:rFonts w:ascii="LucidaSansEF" w:hAnsi="LucidaSansEF"/>
                <w:sz w:val="20"/>
                <w:szCs w:val="20"/>
              </w:rPr>
              <w:t>55</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2DDE4C8A" w14:textId="77777777" w:rsidR="00862544" w:rsidRPr="006340E2" w:rsidRDefault="00862544" w:rsidP="00862544">
            <w:pPr>
              <w:rPr>
                <w:rFonts w:ascii="LucidaSansEF" w:eastAsiaTheme="minorHAnsi" w:hAnsi="LucidaSansEF"/>
                <w:sz w:val="20"/>
                <w:szCs w:val="20"/>
              </w:rPr>
            </w:pPr>
            <w:r w:rsidRPr="006340E2">
              <w:rPr>
                <w:rFonts w:ascii="LucidaSansEF" w:hAnsi="LucidaSansEF"/>
                <w:sz w:val="20"/>
                <w:szCs w:val="20"/>
              </w:rPr>
              <w:t>‘15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4CB07BE" w14:textId="1F81F331" w:rsidR="00862544" w:rsidRPr="00C36F6C" w:rsidRDefault="00862544" w:rsidP="00FE47F8">
            <w:pPr>
              <w:rPr>
                <w:rFonts w:ascii="LucidaSansEF" w:eastAsiaTheme="minorHAnsi" w:hAnsi="LucidaSansEF"/>
                <w:sz w:val="20"/>
                <w:szCs w:val="20"/>
              </w:rPr>
            </w:pPr>
            <w:r w:rsidRPr="00C36F6C">
              <w:rPr>
                <w:rFonts w:ascii="LucidaSansEF" w:hAnsi="LucidaSansEF"/>
                <w:sz w:val="20"/>
                <w:szCs w:val="20"/>
              </w:rPr>
              <w:t>Inleiding tweede studiegroepbijeenkomst, agenda</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3BF4E2BC" w14:textId="1A61E8CB" w:rsidR="00862544" w:rsidRPr="006340E2" w:rsidRDefault="00862544" w:rsidP="00862544">
            <w:pPr>
              <w:rPr>
                <w:rFonts w:ascii="LucidaSansEF" w:eastAsiaTheme="minorHAnsi" w:hAnsi="LucidaSansEF"/>
                <w:sz w:val="20"/>
                <w:szCs w:val="20"/>
              </w:rPr>
            </w:pPr>
          </w:p>
        </w:tc>
      </w:tr>
      <w:tr w:rsidR="00862544" w:rsidRPr="006340E2" w14:paraId="37F87BB0"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6CB4A" w14:textId="7260B37B" w:rsidR="00862544" w:rsidRPr="006340E2" w:rsidRDefault="00D77C64" w:rsidP="00D77C64">
            <w:pPr>
              <w:rPr>
                <w:rFonts w:ascii="LucidaSansEF" w:eastAsiaTheme="minorHAnsi" w:hAnsi="LucidaSansEF"/>
                <w:sz w:val="20"/>
                <w:szCs w:val="20"/>
              </w:rPr>
            </w:pPr>
            <w:r>
              <w:rPr>
                <w:rFonts w:ascii="LucidaSansEF" w:hAnsi="LucidaSansEF"/>
                <w:sz w:val="20"/>
                <w:szCs w:val="20"/>
              </w:rPr>
              <w:t>10.55-11.10</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5ED19618" w14:textId="62A1C095" w:rsidR="00862544" w:rsidRPr="006340E2" w:rsidRDefault="00862544" w:rsidP="00D77C64">
            <w:pPr>
              <w:rPr>
                <w:rFonts w:ascii="LucidaSansEF" w:eastAsiaTheme="minorHAnsi" w:hAnsi="LucidaSansEF"/>
                <w:sz w:val="20"/>
                <w:szCs w:val="20"/>
              </w:rPr>
            </w:pPr>
            <w:r w:rsidRPr="006340E2">
              <w:rPr>
                <w:rFonts w:ascii="LucidaSansEF" w:hAnsi="LucidaSansEF"/>
                <w:sz w:val="20"/>
                <w:szCs w:val="20"/>
              </w:rPr>
              <w:t>‘</w:t>
            </w:r>
            <w:r w:rsidR="00D77C64">
              <w:rPr>
                <w:rFonts w:ascii="LucidaSansEF" w:hAnsi="LucidaSansEF"/>
                <w:sz w:val="20"/>
                <w:szCs w:val="20"/>
              </w:rPr>
              <w:t>15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7D28A384" w14:textId="23BC4481" w:rsidR="00D77C64" w:rsidRPr="00C36F6C" w:rsidRDefault="00D77C64" w:rsidP="00FE47F8">
            <w:pPr>
              <w:rPr>
                <w:rFonts w:ascii="LucidaSansEF" w:eastAsiaTheme="minorHAnsi" w:hAnsi="LucidaSansEF"/>
                <w:sz w:val="20"/>
                <w:szCs w:val="20"/>
              </w:rPr>
            </w:pPr>
            <w:r w:rsidRPr="00FE47F8">
              <w:rPr>
                <w:rFonts w:ascii="LucidaSansEF" w:hAnsi="LucidaSansEF"/>
                <w:sz w:val="20"/>
                <w:szCs w:val="20"/>
                <w:lang w:val="en-US"/>
              </w:rPr>
              <w:t>F</w:t>
            </w:r>
            <w:r w:rsidR="00862544" w:rsidRPr="00FE47F8">
              <w:rPr>
                <w:rFonts w:ascii="LucidaSansEF" w:hAnsi="LucidaSansEF"/>
                <w:sz w:val="20"/>
                <w:szCs w:val="20"/>
                <w:lang w:val="en-US"/>
              </w:rPr>
              <w:t>eedback</w:t>
            </w:r>
            <w:r w:rsidRPr="00FE47F8">
              <w:rPr>
                <w:rFonts w:ascii="LucidaSansEF" w:hAnsi="LucidaSansEF"/>
                <w:sz w:val="20"/>
                <w:szCs w:val="20"/>
                <w:lang w:val="en-US"/>
              </w:rPr>
              <w:t xml:space="preserve"> n.a.v. presentatie. </w:t>
            </w:r>
            <w:r w:rsidR="00FE47F8">
              <w:rPr>
                <w:rFonts w:ascii="LucidaSansEF" w:hAnsi="LucidaSansEF"/>
                <w:sz w:val="20"/>
                <w:szCs w:val="20"/>
                <w:lang w:val="en-US"/>
              </w:rPr>
              <w:t>f</w:t>
            </w:r>
            <w:r>
              <w:rPr>
                <w:rFonts w:ascii="LucidaSansEF" w:hAnsi="LucidaSansEF"/>
                <w:sz w:val="20"/>
                <w:szCs w:val="20"/>
              </w:rPr>
              <w:t>eedback</w:t>
            </w:r>
            <w:r w:rsidR="00862544" w:rsidRPr="00C36F6C">
              <w:rPr>
                <w:rFonts w:ascii="LucidaSansEF" w:hAnsi="LucidaSansEF"/>
                <w:sz w:val="20"/>
                <w:szCs w:val="20"/>
              </w:rPr>
              <w:t xml:space="preserve">formulier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1B160CDF" w14:textId="392C7084" w:rsidR="00862544" w:rsidRPr="006340E2" w:rsidRDefault="00862544" w:rsidP="00862544">
            <w:pPr>
              <w:rPr>
                <w:rFonts w:ascii="LucidaSansEF" w:eastAsiaTheme="minorHAnsi" w:hAnsi="LucidaSansEF"/>
                <w:sz w:val="20"/>
                <w:szCs w:val="20"/>
              </w:rPr>
            </w:pPr>
          </w:p>
        </w:tc>
      </w:tr>
      <w:tr w:rsidR="00862544" w:rsidRPr="006340E2" w14:paraId="76D99112"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DDD03" w14:textId="75DDEEAA" w:rsidR="00862544" w:rsidRPr="006340E2" w:rsidRDefault="00D77C64" w:rsidP="00D77C64">
            <w:pPr>
              <w:rPr>
                <w:rFonts w:ascii="LucidaSansEF" w:eastAsiaTheme="minorHAnsi" w:hAnsi="LucidaSansEF"/>
                <w:sz w:val="20"/>
                <w:szCs w:val="20"/>
              </w:rPr>
            </w:pPr>
            <w:r>
              <w:rPr>
                <w:rFonts w:ascii="LucidaSansEF" w:hAnsi="LucidaSansEF"/>
                <w:sz w:val="20"/>
                <w:szCs w:val="20"/>
              </w:rPr>
              <w:t>11.10-11</w:t>
            </w:r>
            <w:r w:rsidR="00862544" w:rsidRPr="006340E2">
              <w:rPr>
                <w:rFonts w:ascii="LucidaSansEF" w:hAnsi="LucidaSansEF"/>
                <w:sz w:val="20"/>
                <w:szCs w:val="20"/>
              </w:rPr>
              <w:t>.</w:t>
            </w:r>
            <w:r w:rsidR="00E315FD">
              <w:rPr>
                <w:rFonts w:ascii="LucidaSansEF" w:hAnsi="LucidaSansEF"/>
                <w:sz w:val="20"/>
                <w:szCs w:val="20"/>
              </w:rPr>
              <w:t>5</w:t>
            </w:r>
            <w:r>
              <w:rPr>
                <w:rFonts w:ascii="LucidaSansEF" w:hAnsi="LucidaSansEF"/>
                <w:sz w:val="20"/>
                <w:szCs w:val="20"/>
              </w:rPr>
              <w:t>0</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7304A044" w14:textId="20884B30" w:rsidR="00862544" w:rsidRPr="006340E2" w:rsidRDefault="00862544" w:rsidP="00E315FD">
            <w:pPr>
              <w:rPr>
                <w:rFonts w:ascii="LucidaSansEF" w:eastAsiaTheme="minorHAnsi" w:hAnsi="LucidaSansEF"/>
                <w:sz w:val="20"/>
                <w:szCs w:val="20"/>
              </w:rPr>
            </w:pPr>
            <w:r w:rsidRPr="006340E2">
              <w:rPr>
                <w:rFonts w:ascii="LucidaSansEF" w:hAnsi="LucidaSansEF"/>
                <w:sz w:val="20"/>
                <w:szCs w:val="20"/>
              </w:rPr>
              <w:t>‘</w:t>
            </w:r>
            <w:r w:rsidR="00E315FD">
              <w:rPr>
                <w:rFonts w:ascii="LucidaSansEF" w:hAnsi="LucidaSansEF"/>
                <w:sz w:val="20"/>
                <w:szCs w:val="20"/>
              </w:rPr>
              <w:t>4</w:t>
            </w:r>
            <w:r w:rsidRPr="006340E2">
              <w:rPr>
                <w:rFonts w:ascii="LucidaSansEF" w:hAnsi="LucidaSansEF"/>
                <w:sz w:val="20"/>
                <w:szCs w:val="20"/>
              </w:rPr>
              <w:t>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13854B4A" w14:textId="3CA7B4DC" w:rsidR="00862544" w:rsidRDefault="00862544" w:rsidP="00862544">
            <w:pPr>
              <w:rPr>
                <w:rFonts w:ascii="LucidaSansEF" w:hAnsi="LucidaSansEF"/>
                <w:sz w:val="20"/>
                <w:szCs w:val="20"/>
              </w:rPr>
            </w:pPr>
            <w:r w:rsidRPr="00C36F6C">
              <w:rPr>
                <w:rFonts w:ascii="LucidaSansEF" w:hAnsi="LucidaSansEF"/>
                <w:sz w:val="20"/>
                <w:szCs w:val="20"/>
              </w:rPr>
              <w:t>Professioneel gedrag adhv casus</w:t>
            </w:r>
          </w:p>
          <w:p w14:paraId="7BA60FA6" w14:textId="666D3415" w:rsidR="00AF4C8E" w:rsidRPr="00C36F6C" w:rsidRDefault="00AF4C8E" w:rsidP="00FE47F8">
            <w:pPr>
              <w:rPr>
                <w:rFonts w:ascii="LucidaSansEF" w:eastAsiaTheme="minorHAnsi" w:hAnsi="LucidaSansEF"/>
                <w:sz w:val="20"/>
                <w:szCs w:val="20"/>
              </w:rPr>
            </w:pPr>
            <w:r>
              <w:rPr>
                <w:rFonts w:ascii="LucidaSansEF" w:hAnsi="LucidaSansEF"/>
                <w:sz w:val="20"/>
                <w:szCs w:val="20"/>
              </w:rPr>
              <w:t>Speciale aandacht voor richtlijn online professioneel gedrag</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2CB3553B" w14:textId="78E53757" w:rsidR="00862544" w:rsidRPr="006340E2" w:rsidRDefault="00862544" w:rsidP="00862544">
            <w:pPr>
              <w:rPr>
                <w:rFonts w:ascii="LucidaSansEF" w:eastAsiaTheme="minorHAnsi" w:hAnsi="LucidaSansEF"/>
                <w:sz w:val="20"/>
                <w:szCs w:val="20"/>
              </w:rPr>
            </w:pPr>
          </w:p>
        </w:tc>
      </w:tr>
      <w:tr w:rsidR="00004BDB" w:rsidRPr="006340E2" w14:paraId="144999C8" w14:textId="77777777" w:rsidTr="00640450">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9576F" w14:textId="2074C9D0" w:rsidR="00004BDB" w:rsidRPr="006340E2" w:rsidRDefault="00944290" w:rsidP="00E315FD">
            <w:pPr>
              <w:rPr>
                <w:rFonts w:ascii="LucidaSansEF" w:hAnsi="LucidaSansEF"/>
                <w:sz w:val="20"/>
                <w:szCs w:val="20"/>
              </w:rPr>
            </w:pPr>
            <w:r>
              <w:rPr>
                <w:rFonts w:ascii="LucidaSansEF" w:hAnsi="LucidaSansEF"/>
                <w:sz w:val="20"/>
                <w:szCs w:val="20"/>
              </w:rPr>
              <w:t>11</w:t>
            </w:r>
            <w:r w:rsidR="00004BDB">
              <w:rPr>
                <w:rFonts w:ascii="LucidaSansEF" w:hAnsi="LucidaSansEF"/>
                <w:sz w:val="20"/>
                <w:szCs w:val="20"/>
              </w:rPr>
              <w:t>.</w:t>
            </w:r>
            <w:r w:rsidR="00E315FD">
              <w:rPr>
                <w:rFonts w:ascii="LucidaSansEF" w:hAnsi="LucidaSansEF"/>
                <w:sz w:val="20"/>
                <w:szCs w:val="20"/>
              </w:rPr>
              <w:t>5</w:t>
            </w:r>
            <w:r w:rsidR="00004BDB">
              <w:rPr>
                <w:rFonts w:ascii="LucidaSansEF" w:hAnsi="LucidaSansEF"/>
                <w:sz w:val="20"/>
                <w:szCs w:val="20"/>
              </w:rPr>
              <w:t>0-1</w:t>
            </w:r>
            <w:r w:rsidR="00E315FD">
              <w:rPr>
                <w:rFonts w:ascii="LucidaSansEF" w:hAnsi="LucidaSansEF"/>
                <w:sz w:val="20"/>
                <w:szCs w:val="20"/>
              </w:rPr>
              <w:t>2</w:t>
            </w:r>
            <w:r>
              <w:rPr>
                <w:rFonts w:ascii="LucidaSansEF" w:hAnsi="LucidaSansEF"/>
                <w:sz w:val="20"/>
                <w:szCs w:val="20"/>
              </w:rPr>
              <w:t>.</w:t>
            </w:r>
            <w:r w:rsidR="00E315FD">
              <w:rPr>
                <w:rFonts w:ascii="LucidaSansEF" w:hAnsi="LucidaSansEF"/>
                <w:sz w:val="20"/>
                <w:szCs w:val="20"/>
              </w:rPr>
              <w:t>0</w:t>
            </w:r>
            <w:r>
              <w:rPr>
                <w:rFonts w:ascii="LucidaSansEF" w:hAnsi="LucidaSansEF"/>
                <w:sz w:val="20"/>
                <w:szCs w:val="20"/>
              </w:rPr>
              <w:t>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6F7BF1B2" w14:textId="5BF9B99B" w:rsidR="00004BDB" w:rsidRPr="006340E2" w:rsidRDefault="00944290" w:rsidP="00944290">
            <w:pPr>
              <w:rPr>
                <w:rFonts w:ascii="LucidaSansEF" w:hAnsi="LucidaSansEF"/>
                <w:sz w:val="20"/>
                <w:szCs w:val="20"/>
              </w:rPr>
            </w:pPr>
            <w:r>
              <w:rPr>
                <w:rFonts w:ascii="LucidaSansEF" w:hAnsi="LucidaSansEF"/>
                <w:sz w:val="20"/>
                <w:szCs w:val="20"/>
              </w:rPr>
              <w:t>‘1</w:t>
            </w:r>
            <w:r w:rsidR="00004BDB">
              <w:rPr>
                <w:rFonts w:ascii="LucidaSansEF" w:hAnsi="LucidaSansEF"/>
                <w:sz w:val="20"/>
                <w:szCs w:val="20"/>
              </w:rPr>
              <w:t>0</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00F43899" w14:textId="0673F801" w:rsidR="00E315FD" w:rsidRPr="00C36F6C" w:rsidRDefault="00004BDB" w:rsidP="00FE47F8">
            <w:pPr>
              <w:rPr>
                <w:rFonts w:ascii="LucidaSansEF" w:hAnsi="LucidaSansEF"/>
                <w:sz w:val="20"/>
                <w:szCs w:val="20"/>
              </w:rPr>
            </w:pPr>
            <w:r>
              <w:rPr>
                <w:rFonts w:ascii="LucidaSansEF" w:hAnsi="LucidaSansEF"/>
                <w:iCs/>
                <w:sz w:val="20"/>
                <w:szCs w:val="20"/>
              </w:rPr>
              <w:t xml:space="preserve">Toelichting duo-observaties en samenstellen groepjes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342BEDAB" w14:textId="77777777" w:rsidR="00004BDB" w:rsidRDefault="00004BDB" w:rsidP="00640450">
            <w:pPr>
              <w:rPr>
                <w:rFonts w:ascii="LucidaSansEF" w:eastAsiaTheme="minorHAnsi" w:hAnsi="LucidaSansEF"/>
                <w:sz w:val="20"/>
                <w:szCs w:val="20"/>
              </w:rPr>
            </w:pPr>
          </w:p>
        </w:tc>
      </w:tr>
      <w:tr w:rsidR="00862544" w:rsidRPr="006340E2" w14:paraId="303EDD59"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F5B2C" w14:textId="36B79FE3" w:rsidR="00862544" w:rsidRPr="006340E2" w:rsidRDefault="00944290" w:rsidP="00E315FD">
            <w:pPr>
              <w:rPr>
                <w:rFonts w:ascii="LucidaSansEF" w:eastAsiaTheme="minorHAnsi" w:hAnsi="LucidaSansEF"/>
                <w:sz w:val="20"/>
                <w:szCs w:val="20"/>
              </w:rPr>
            </w:pPr>
            <w:r>
              <w:rPr>
                <w:rFonts w:ascii="LucidaSansEF" w:hAnsi="LucidaSansEF"/>
                <w:sz w:val="20"/>
                <w:szCs w:val="20"/>
              </w:rPr>
              <w:t>12.0</w:t>
            </w:r>
            <w:r w:rsidR="00E315FD">
              <w:rPr>
                <w:rFonts w:ascii="LucidaSansEF" w:hAnsi="LucidaSansEF"/>
                <w:sz w:val="20"/>
                <w:szCs w:val="20"/>
              </w:rPr>
              <w:t>0</w:t>
            </w:r>
            <w:r w:rsidR="00862544" w:rsidRPr="006340E2">
              <w:rPr>
                <w:rFonts w:ascii="LucidaSansEF" w:hAnsi="LucidaSansEF"/>
                <w:sz w:val="20"/>
                <w:szCs w:val="20"/>
              </w:rPr>
              <w:t>-1</w:t>
            </w:r>
            <w:r>
              <w:rPr>
                <w:rFonts w:ascii="LucidaSansEF" w:hAnsi="LucidaSansEF"/>
                <w:sz w:val="20"/>
                <w:szCs w:val="20"/>
              </w:rPr>
              <w:t>2</w:t>
            </w:r>
            <w:r w:rsidR="00862544" w:rsidRPr="006340E2">
              <w:rPr>
                <w:rFonts w:ascii="LucidaSansEF" w:hAnsi="LucidaSansEF"/>
                <w:sz w:val="20"/>
                <w:szCs w:val="20"/>
              </w:rPr>
              <w:t>.15</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637975BB" w14:textId="1E3A6676" w:rsidR="00862544" w:rsidRPr="006340E2" w:rsidRDefault="00862544" w:rsidP="00944290">
            <w:pPr>
              <w:rPr>
                <w:rFonts w:ascii="LucidaSansEF" w:eastAsiaTheme="minorHAnsi" w:hAnsi="LucidaSansEF"/>
                <w:sz w:val="20"/>
                <w:szCs w:val="20"/>
              </w:rPr>
            </w:pPr>
            <w:r w:rsidRPr="006340E2">
              <w:rPr>
                <w:rFonts w:ascii="LucidaSansEF" w:hAnsi="LucidaSansEF"/>
                <w:sz w:val="20"/>
                <w:szCs w:val="20"/>
              </w:rPr>
              <w:t>‘1</w:t>
            </w:r>
            <w:r w:rsidR="001F21E2">
              <w:rPr>
                <w:rFonts w:ascii="LucidaSansEF" w:hAnsi="LucidaSansEF"/>
                <w:sz w:val="20"/>
                <w:szCs w:val="20"/>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00E41BA" w14:textId="29FDE0D5" w:rsidR="00862544" w:rsidRPr="00C36F6C" w:rsidRDefault="00004BDB" w:rsidP="00FE47F8">
            <w:pPr>
              <w:rPr>
                <w:rFonts w:ascii="LucidaSansEF" w:eastAsiaTheme="minorHAnsi" w:hAnsi="LucidaSansEF"/>
                <w:sz w:val="20"/>
                <w:szCs w:val="20"/>
              </w:rPr>
            </w:pPr>
            <w:r>
              <w:rPr>
                <w:rFonts w:ascii="LucidaSansEF" w:hAnsi="LucidaSansEF"/>
                <w:sz w:val="20"/>
                <w:szCs w:val="20"/>
              </w:rPr>
              <w:t>R</w:t>
            </w:r>
            <w:r w:rsidR="00862544" w:rsidRPr="00C36F6C">
              <w:rPr>
                <w:rFonts w:ascii="LucidaSansEF" w:hAnsi="LucidaSansEF"/>
                <w:sz w:val="20"/>
                <w:szCs w:val="20"/>
              </w:rPr>
              <w:t>uimte voor uitloop/praktische zaken/</w:t>
            </w:r>
            <w:r w:rsidR="000339ED">
              <w:rPr>
                <w:rFonts w:ascii="LucidaSansEF" w:hAnsi="LucidaSansEF"/>
                <w:sz w:val="20"/>
                <w:szCs w:val="20"/>
              </w:rPr>
              <w:t xml:space="preserve">semesterkalender/ Canvas/ </w:t>
            </w:r>
            <w:r w:rsidR="00862544" w:rsidRPr="00C36F6C">
              <w:rPr>
                <w:rFonts w:ascii="LucidaSansEF" w:hAnsi="LucidaSansEF"/>
                <w:sz w:val="20"/>
                <w:szCs w:val="20"/>
              </w:rPr>
              <w:t>vragen</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5DFC39B6" w14:textId="0C88F813" w:rsidR="00862544" w:rsidRPr="006340E2" w:rsidRDefault="00862544" w:rsidP="00862544">
            <w:pPr>
              <w:rPr>
                <w:rFonts w:ascii="LucidaSansEF" w:eastAsiaTheme="minorHAnsi" w:hAnsi="LucidaSansEF"/>
                <w:sz w:val="20"/>
                <w:szCs w:val="20"/>
              </w:rPr>
            </w:pPr>
          </w:p>
        </w:tc>
      </w:tr>
      <w:tr w:rsidR="00862544" w:rsidRPr="006340E2" w14:paraId="2AA645AD" w14:textId="77777777" w:rsidTr="00AF4C8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E7E30" w14:textId="6107FD72" w:rsidR="00862544" w:rsidRPr="006340E2" w:rsidRDefault="00944290" w:rsidP="00944290">
            <w:pPr>
              <w:rPr>
                <w:rFonts w:ascii="LucidaSansEF" w:eastAsiaTheme="minorHAnsi" w:hAnsi="LucidaSansEF"/>
                <w:sz w:val="20"/>
                <w:szCs w:val="20"/>
              </w:rPr>
            </w:pPr>
            <w:r>
              <w:rPr>
                <w:rFonts w:ascii="LucidaSansEF" w:hAnsi="LucidaSansEF"/>
                <w:sz w:val="20"/>
                <w:szCs w:val="20"/>
              </w:rPr>
              <w:t>12</w:t>
            </w:r>
            <w:r w:rsidR="00862544" w:rsidRPr="006340E2">
              <w:rPr>
                <w:rFonts w:ascii="LucidaSansEF" w:hAnsi="LucidaSansEF"/>
                <w:sz w:val="20"/>
                <w:szCs w:val="20"/>
              </w:rPr>
              <w:t>.15-1</w:t>
            </w:r>
            <w:r>
              <w:rPr>
                <w:rFonts w:ascii="LucidaSansEF" w:hAnsi="LucidaSansEF"/>
                <w:sz w:val="20"/>
                <w:szCs w:val="20"/>
              </w:rPr>
              <w:t>2</w:t>
            </w:r>
            <w:r w:rsidR="00862544" w:rsidRPr="006340E2">
              <w:rPr>
                <w:rFonts w:ascii="LucidaSansEF" w:hAnsi="LucidaSansEF"/>
                <w:sz w:val="20"/>
                <w:szCs w:val="20"/>
              </w:rPr>
              <w:t>.30</w:t>
            </w: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04FBF5FF" w14:textId="77777777" w:rsidR="00862544" w:rsidRPr="006340E2" w:rsidRDefault="00862544" w:rsidP="00862544">
            <w:pPr>
              <w:rPr>
                <w:rFonts w:ascii="LucidaSansEF" w:eastAsiaTheme="minorHAnsi" w:hAnsi="LucidaSansEF"/>
                <w:sz w:val="20"/>
                <w:szCs w:val="20"/>
              </w:rPr>
            </w:pPr>
            <w:r w:rsidRPr="006340E2">
              <w:rPr>
                <w:rFonts w:ascii="LucidaSansEF" w:hAnsi="LucidaSansEF"/>
                <w:sz w:val="20"/>
                <w:szCs w:val="20"/>
              </w:rPr>
              <w:t>‘15</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2CFD6EA" w14:textId="5F125EF7" w:rsidR="00862544" w:rsidRPr="006340E2" w:rsidRDefault="00862544" w:rsidP="009F6404">
            <w:pPr>
              <w:rPr>
                <w:rFonts w:ascii="LucidaSansEF" w:eastAsiaTheme="minorHAnsi" w:hAnsi="LucidaSansEF"/>
                <w:sz w:val="20"/>
                <w:szCs w:val="20"/>
              </w:rPr>
            </w:pPr>
            <w:r w:rsidRPr="006340E2">
              <w:rPr>
                <w:rFonts w:ascii="LucidaSansEF" w:hAnsi="LucidaSansEF"/>
                <w:sz w:val="20"/>
                <w:szCs w:val="20"/>
              </w:rPr>
              <w:t>Evaluatie en afsluiting</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14:paraId="3A74B73C" w14:textId="7DA1A0EE" w:rsidR="00862544" w:rsidRPr="006340E2" w:rsidRDefault="00862544" w:rsidP="00862544">
            <w:pPr>
              <w:rPr>
                <w:rFonts w:ascii="LucidaSansEF" w:eastAsiaTheme="minorHAnsi" w:hAnsi="LucidaSansEF"/>
                <w:sz w:val="20"/>
                <w:szCs w:val="20"/>
              </w:rPr>
            </w:pPr>
          </w:p>
        </w:tc>
      </w:tr>
    </w:tbl>
    <w:p w14:paraId="47CBBF43" w14:textId="77777777" w:rsidR="008B02E0" w:rsidRPr="006340E2" w:rsidRDefault="008B02E0" w:rsidP="008B02E0">
      <w:pPr>
        <w:rPr>
          <w:rFonts w:ascii="LucidaSansEF" w:hAnsi="LucidaSansEF"/>
          <w:sz w:val="20"/>
          <w:szCs w:val="20"/>
        </w:rPr>
      </w:pPr>
    </w:p>
    <w:p w14:paraId="6E7536C4" w14:textId="77777777" w:rsidR="005111BE" w:rsidRPr="006340E2" w:rsidRDefault="005111BE" w:rsidP="005111BE">
      <w:pPr>
        <w:rPr>
          <w:rFonts w:ascii="LucidaSansEF" w:hAnsi="LucidaSansEF"/>
          <w:sz w:val="20"/>
          <w:szCs w:val="20"/>
        </w:rPr>
      </w:pPr>
      <w:r w:rsidRPr="006340E2">
        <w:rPr>
          <w:rFonts w:ascii="LucidaSansEF" w:hAnsi="LucidaSansEF"/>
          <w:sz w:val="20"/>
          <w:szCs w:val="20"/>
        </w:rPr>
        <w:t xml:space="preserve">Tussen de trainingsdag en de intervisiebijeenkomst vinden </w:t>
      </w:r>
      <w:r w:rsidRPr="006340E2">
        <w:rPr>
          <w:rFonts w:ascii="LucidaSansEF" w:hAnsi="LucidaSansEF"/>
          <w:b/>
          <w:sz w:val="20"/>
          <w:szCs w:val="20"/>
        </w:rPr>
        <w:t>duo-observaties</w:t>
      </w:r>
      <w:r w:rsidRPr="006340E2">
        <w:rPr>
          <w:rFonts w:ascii="LucidaSansEF" w:hAnsi="LucidaSansEF"/>
          <w:sz w:val="20"/>
          <w:szCs w:val="20"/>
        </w:rPr>
        <w:t xml:space="preserve"> plaats. Twee tutoren vormen een duo en gaan bij elkaar een studiegroep observeren om 1) concrete feedback te krijgen en (2) te ervaren hoe een collega het aanpakt. Zie voor toelichting bijlage 1.</w:t>
      </w:r>
      <w:r w:rsidR="002D4B88">
        <w:rPr>
          <w:rFonts w:ascii="LucidaSansEF" w:hAnsi="LucidaSansEF"/>
          <w:sz w:val="20"/>
          <w:szCs w:val="20"/>
        </w:rPr>
        <w:t xml:space="preserve"> </w:t>
      </w:r>
      <w:r w:rsidR="002D4B88" w:rsidRPr="00C52A95">
        <w:rPr>
          <w:rFonts w:ascii="LucidaSansEF" w:hAnsi="LucidaSansEF"/>
          <w:sz w:val="20"/>
          <w:szCs w:val="20"/>
        </w:rPr>
        <w:t xml:space="preserve">Extra tijdsinvestering: </w:t>
      </w:r>
      <w:r w:rsidR="00677A09" w:rsidRPr="00C52A95">
        <w:rPr>
          <w:rFonts w:ascii="LucidaSansEF" w:hAnsi="LucidaSansEF"/>
          <w:sz w:val="20"/>
          <w:szCs w:val="20"/>
        </w:rPr>
        <w:t>3</w:t>
      </w:r>
      <w:r w:rsidR="002D4B88" w:rsidRPr="00C52A95">
        <w:rPr>
          <w:rFonts w:ascii="LucidaSansEF" w:hAnsi="LucidaSansEF"/>
          <w:sz w:val="20"/>
          <w:szCs w:val="20"/>
        </w:rPr>
        <w:t xml:space="preserve"> uur per cursist.</w:t>
      </w:r>
      <w:r w:rsidR="00BD3A6C" w:rsidRPr="00C52A95">
        <w:rPr>
          <w:rFonts w:ascii="LucidaSansEF" w:hAnsi="LucidaSansEF"/>
          <w:sz w:val="20"/>
          <w:szCs w:val="20"/>
        </w:rPr>
        <w:t xml:space="preserve"> (2 uur observati</w:t>
      </w:r>
      <w:r w:rsidR="00C52A95" w:rsidRPr="00C52A95">
        <w:rPr>
          <w:rFonts w:ascii="LucidaSansEF" w:hAnsi="LucidaSansEF"/>
          <w:sz w:val="20"/>
          <w:szCs w:val="20"/>
        </w:rPr>
        <w:t>e van collega, 2x 0,5 uur nabespreken)</w:t>
      </w:r>
    </w:p>
    <w:p w14:paraId="21C2FDB5" w14:textId="089CCEC6" w:rsidR="00FE47F8" w:rsidRDefault="00FE47F8">
      <w:pPr>
        <w:spacing w:after="200" w:line="276" w:lineRule="auto"/>
        <w:rPr>
          <w:rFonts w:ascii="LucidaSansEF" w:hAnsi="LucidaSansEF"/>
          <w:b/>
          <w:sz w:val="22"/>
          <w:szCs w:val="22"/>
        </w:rPr>
      </w:pPr>
      <w:r>
        <w:rPr>
          <w:rFonts w:ascii="LucidaSansEF" w:hAnsi="LucidaSansEF"/>
          <w:b/>
          <w:sz w:val="22"/>
          <w:szCs w:val="22"/>
        </w:rPr>
        <w:br w:type="page"/>
      </w:r>
    </w:p>
    <w:p w14:paraId="02B54778" w14:textId="77777777" w:rsidR="00D5248A" w:rsidRPr="006340E2" w:rsidRDefault="00D5248A" w:rsidP="008B02E0">
      <w:pPr>
        <w:rPr>
          <w:rFonts w:ascii="LucidaSansEF" w:hAnsi="LucidaSansEF"/>
          <w:b/>
          <w:sz w:val="22"/>
          <w:szCs w:val="22"/>
        </w:rPr>
      </w:pPr>
    </w:p>
    <w:p w14:paraId="508BD003" w14:textId="7F836948" w:rsidR="00EF1C80" w:rsidRDefault="00EF1C80" w:rsidP="00EF1C80">
      <w:pPr>
        <w:rPr>
          <w:rFonts w:ascii="LucidaSansEF" w:hAnsi="LucidaSansEF"/>
          <w:sz w:val="22"/>
          <w:szCs w:val="22"/>
        </w:rPr>
      </w:pPr>
      <w:r w:rsidRPr="006340E2">
        <w:rPr>
          <w:rFonts w:ascii="LucidaSansEF" w:hAnsi="LucidaSansEF"/>
          <w:b/>
          <w:sz w:val="22"/>
          <w:szCs w:val="22"/>
        </w:rPr>
        <w:t>Intervisie</w:t>
      </w:r>
      <w:r w:rsidR="001D498C" w:rsidRPr="006340E2">
        <w:rPr>
          <w:rFonts w:ascii="LucidaSansEF" w:hAnsi="LucidaSansEF"/>
          <w:b/>
          <w:sz w:val="22"/>
          <w:szCs w:val="22"/>
        </w:rPr>
        <w:t xml:space="preserve">bijeenkomst </w:t>
      </w:r>
      <w:r w:rsidR="00C36F6C" w:rsidRPr="00C36F6C">
        <w:rPr>
          <w:rFonts w:ascii="LucidaSansEF" w:hAnsi="LucidaSansEF"/>
          <w:sz w:val="22"/>
          <w:szCs w:val="22"/>
        </w:rPr>
        <w:t>(2 trainers)</w:t>
      </w:r>
    </w:p>
    <w:p w14:paraId="6F6AF32E" w14:textId="75001E93" w:rsidR="00FE47F8" w:rsidRDefault="00FE47F8" w:rsidP="00EF1C80">
      <w:pPr>
        <w:rPr>
          <w:rFonts w:ascii="LucidaSansEF" w:hAnsi="LucidaSansEF"/>
          <w:sz w:val="22"/>
          <w:szCs w:val="22"/>
        </w:rPr>
      </w:pPr>
    </w:p>
    <w:p w14:paraId="20A1D8C7" w14:textId="192C25B8" w:rsidR="00FE47F8" w:rsidRPr="006340E2" w:rsidRDefault="00FE47F8" w:rsidP="00EF1C80">
      <w:pPr>
        <w:rPr>
          <w:rFonts w:ascii="LucidaSansEF" w:hAnsi="LucidaSansEF"/>
          <w:b/>
          <w:sz w:val="22"/>
          <w:szCs w:val="22"/>
        </w:rPr>
      </w:pPr>
      <w:r>
        <w:rPr>
          <w:rFonts w:ascii="LucidaSansEF" w:hAnsi="LucidaSansEF"/>
          <w:sz w:val="22"/>
          <w:szCs w:val="22"/>
        </w:rPr>
        <w:t xml:space="preserve">Het is nog niet duidelijk of de intervisie fysiek of online gegeven zal worden. </w:t>
      </w:r>
    </w:p>
    <w:p w14:paraId="1EB7D2F7" w14:textId="77777777" w:rsidR="00446BF0" w:rsidRPr="006340E2" w:rsidRDefault="00446BF0" w:rsidP="00EF1C80">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340E2" w:rsidRPr="006340E2" w14:paraId="21838AEE" w14:textId="77777777" w:rsidTr="00EF1C80">
        <w:tc>
          <w:tcPr>
            <w:tcW w:w="1384" w:type="dxa"/>
          </w:tcPr>
          <w:p w14:paraId="0D251956"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Tijd</w:t>
            </w:r>
          </w:p>
        </w:tc>
        <w:tc>
          <w:tcPr>
            <w:tcW w:w="851" w:type="dxa"/>
          </w:tcPr>
          <w:p w14:paraId="6349B648"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Duur</w:t>
            </w:r>
          </w:p>
        </w:tc>
        <w:tc>
          <w:tcPr>
            <w:tcW w:w="6662" w:type="dxa"/>
          </w:tcPr>
          <w:p w14:paraId="1DE2D148"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Inhoud</w:t>
            </w:r>
          </w:p>
        </w:tc>
      </w:tr>
      <w:tr w:rsidR="006340E2" w:rsidRPr="006340E2" w14:paraId="669B49A8" w14:textId="77777777" w:rsidTr="00EF1C80">
        <w:tc>
          <w:tcPr>
            <w:tcW w:w="1384" w:type="dxa"/>
          </w:tcPr>
          <w:p w14:paraId="4E7582C9" w14:textId="449710F8" w:rsidR="00EF1C80" w:rsidRPr="006340E2" w:rsidRDefault="00FE47F8" w:rsidP="00FE47F8">
            <w:pPr>
              <w:rPr>
                <w:rFonts w:ascii="LucidaSansEF" w:hAnsi="LucidaSansEF"/>
                <w:sz w:val="20"/>
                <w:szCs w:val="20"/>
              </w:rPr>
            </w:pPr>
            <w:r>
              <w:rPr>
                <w:rFonts w:ascii="LucidaSansEF" w:hAnsi="LucidaSansEF"/>
                <w:sz w:val="20"/>
                <w:szCs w:val="20"/>
              </w:rPr>
              <w:t>08.45-09.00</w:t>
            </w:r>
          </w:p>
        </w:tc>
        <w:tc>
          <w:tcPr>
            <w:tcW w:w="851" w:type="dxa"/>
          </w:tcPr>
          <w:p w14:paraId="0D2726F3"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‘15</w:t>
            </w:r>
          </w:p>
        </w:tc>
        <w:tc>
          <w:tcPr>
            <w:tcW w:w="6662" w:type="dxa"/>
          </w:tcPr>
          <w:p w14:paraId="320DE828" w14:textId="39A7BAAD" w:rsidR="00EF1C80" w:rsidRPr="006340E2" w:rsidRDefault="00EF1C80" w:rsidP="0009330B">
            <w:pPr>
              <w:rPr>
                <w:rFonts w:ascii="LucidaSansEF" w:hAnsi="LucidaSansEF"/>
                <w:sz w:val="20"/>
                <w:szCs w:val="20"/>
              </w:rPr>
            </w:pPr>
            <w:r w:rsidRPr="006340E2">
              <w:rPr>
                <w:rFonts w:ascii="LucidaSansEF" w:hAnsi="LucidaSansEF"/>
                <w:sz w:val="20"/>
                <w:szCs w:val="20"/>
              </w:rPr>
              <w:t>Inloop en ontvangst</w:t>
            </w:r>
            <w:r w:rsidR="00FE47F8">
              <w:rPr>
                <w:rFonts w:ascii="LucidaSansEF" w:hAnsi="LucidaSansEF"/>
                <w:sz w:val="20"/>
                <w:szCs w:val="20"/>
              </w:rPr>
              <w:t xml:space="preserve"> (indien fysieke bijeenkomst)</w:t>
            </w:r>
          </w:p>
          <w:p w14:paraId="5A9022FE" w14:textId="77777777" w:rsidR="00EF1C80" w:rsidRPr="006340E2" w:rsidRDefault="00EF1C80" w:rsidP="0009330B">
            <w:pPr>
              <w:rPr>
                <w:rFonts w:ascii="LucidaSansEF" w:hAnsi="LucidaSansEF"/>
                <w:sz w:val="20"/>
                <w:szCs w:val="20"/>
              </w:rPr>
            </w:pPr>
          </w:p>
        </w:tc>
      </w:tr>
      <w:tr w:rsidR="006340E2" w:rsidRPr="006340E2" w14:paraId="65AB10D1" w14:textId="77777777" w:rsidTr="00EF1C80">
        <w:tc>
          <w:tcPr>
            <w:tcW w:w="1384" w:type="dxa"/>
          </w:tcPr>
          <w:p w14:paraId="6E6594A2" w14:textId="60F495FD" w:rsidR="00EF1C80" w:rsidRPr="006340E2" w:rsidRDefault="00FE47F8" w:rsidP="00FE47F8">
            <w:pPr>
              <w:rPr>
                <w:rFonts w:ascii="LucidaSansEF" w:hAnsi="LucidaSansEF"/>
                <w:sz w:val="20"/>
                <w:szCs w:val="20"/>
              </w:rPr>
            </w:pPr>
            <w:r>
              <w:rPr>
                <w:rFonts w:ascii="LucidaSansEF" w:hAnsi="LucidaSansEF"/>
                <w:sz w:val="20"/>
                <w:szCs w:val="20"/>
              </w:rPr>
              <w:t>09.00-09.10</w:t>
            </w:r>
          </w:p>
        </w:tc>
        <w:tc>
          <w:tcPr>
            <w:tcW w:w="851" w:type="dxa"/>
          </w:tcPr>
          <w:p w14:paraId="4A040C8D" w14:textId="6851E724" w:rsidR="00EF1C80" w:rsidRPr="006340E2" w:rsidRDefault="00FE47F8" w:rsidP="0009330B">
            <w:pPr>
              <w:rPr>
                <w:rFonts w:ascii="LucidaSansEF" w:hAnsi="LucidaSansEF"/>
                <w:sz w:val="20"/>
                <w:szCs w:val="20"/>
              </w:rPr>
            </w:pPr>
            <w:r>
              <w:rPr>
                <w:rFonts w:ascii="LucidaSansEF" w:hAnsi="LucidaSansEF"/>
                <w:sz w:val="20"/>
                <w:szCs w:val="20"/>
              </w:rPr>
              <w:t>‘10</w:t>
            </w:r>
          </w:p>
        </w:tc>
        <w:tc>
          <w:tcPr>
            <w:tcW w:w="6662" w:type="dxa"/>
          </w:tcPr>
          <w:p w14:paraId="18626740"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 xml:space="preserve">Welkom </w:t>
            </w:r>
            <w:r w:rsidR="00B37F6F" w:rsidRPr="006340E2">
              <w:rPr>
                <w:rFonts w:ascii="LucidaSansEF" w:hAnsi="LucidaSansEF"/>
                <w:sz w:val="20"/>
                <w:szCs w:val="20"/>
              </w:rPr>
              <w:t>en programma</w:t>
            </w:r>
            <w:r w:rsidRPr="006340E2">
              <w:rPr>
                <w:rFonts w:ascii="LucidaSansEF" w:hAnsi="LucidaSansEF"/>
                <w:sz w:val="20"/>
                <w:szCs w:val="20"/>
              </w:rPr>
              <w:t xml:space="preserve"> </w:t>
            </w:r>
          </w:p>
          <w:p w14:paraId="121FB68E" w14:textId="77777777" w:rsidR="00EF1C80" w:rsidRPr="006340E2" w:rsidRDefault="00EF1C80" w:rsidP="0009330B">
            <w:pPr>
              <w:rPr>
                <w:rFonts w:ascii="LucidaSansEF" w:hAnsi="LucidaSansEF"/>
                <w:sz w:val="20"/>
                <w:szCs w:val="20"/>
              </w:rPr>
            </w:pPr>
            <w:r w:rsidRPr="006340E2">
              <w:rPr>
                <w:rFonts w:ascii="LucidaSansEF" w:hAnsi="LucidaSansEF"/>
                <w:i/>
                <w:sz w:val="20"/>
                <w:szCs w:val="20"/>
              </w:rPr>
              <w:t xml:space="preserve"> </w:t>
            </w:r>
          </w:p>
        </w:tc>
      </w:tr>
      <w:tr w:rsidR="006340E2" w:rsidRPr="006340E2" w14:paraId="0E5F9327" w14:textId="77777777" w:rsidTr="00EF1C80">
        <w:tc>
          <w:tcPr>
            <w:tcW w:w="1384" w:type="dxa"/>
          </w:tcPr>
          <w:p w14:paraId="6EB11AB5" w14:textId="017AD12B" w:rsidR="00EF1C80" w:rsidRPr="006340E2" w:rsidRDefault="00FE47F8" w:rsidP="00FE47F8">
            <w:pPr>
              <w:rPr>
                <w:rFonts w:ascii="LucidaSansEF" w:hAnsi="LucidaSansEF"/>
                <w:sz w:val="20"/>
                <w:szCs w:val="20"/>
              </w:rPr>
            </w:pPr>
            <w:r>
              <w:rPr>
                <w:rFonts w:ascii="LucidaSansEF" w:hAnsi="LucidaSansEF"/>
                <w:sz w:val="20"/>
                <w:szCs w:val="20"/>
              </w:rPr>
              <w:t>09.10-09.40</w:t>
            </w:r>
          </w:p>
        </w:tc>
        <w:tc>
          <w:tcPr>
            <w:tcW w:w="851" w:type="dxa"/>
          </w:tcPr>
          <w:p w14:paraId="1B5A8A77" w14:textId="13733F31" w:rsidR="00EF1C80" w:rsidRPr="006340E2" w:rsidRDefault="00FE47F8" w:rsidP="0009330B">
            <w:pPr>
              <w:rPr>
                <w:rFonts w:ascii="LucidaSansEF" w:hAnsi="LucidaSansEF"/>
                <w:sz w:val="20"/>
                <w:szCs w:val="20"/>
              </w:rPr>
            </w:pPr>
            <w:r>
              <w:rPr>
                <w:rFonts w:ascii="LucidaSansEF" w:hAnsi="LucidaSansEF"/>
                <w:sz w:val="20"/>
                <w:szCs w:val="20"/>
              </w:rPr>
              <w:t>‘30</w:t>
            </w:r>
          </w:p>
        </w:tc>
        <w:tc>
          <w:tcPr>
            <w:tcW w:w="6662" w:type="dxa"/>
          </w:tcPr>
          <w:p w14:paraId="7B7EC2AE" w14:textId="77777777" w:rsidR="00EF1C80" w:rsidRPr="006340E2" w:rsidRDefault="00830CB9" w:rsidP="0009330B">
            <w:pPr>
              <w:rPr>
                <w:rFonts w:ascii="LucidaSansEF" w:hAnsi="LucidaSansEF"/>
                <w:sz w:val="20"/>
                <w:szCs w:val="20"/>
              </w:rPr>
            </w:pPr>
            <w:r w:rsidRPr="006340E2">
              <w:rPr>
                <w:rFonts w:ascii="LucidaSansEF" w:hAnsi="LucidaSansEF"/>
                <w:sz w:val="20"/>
                <w:szCs w:val="20"/>
              </w:rPr>
              <w:t>Korte t</w:t>
            </w:r>
            <w:r w:rsidR="00A9314B" w:rsidRPr="006340E2">
              <w:rPr>
                <w:rFonts w:ascii="LucidaSansEF" w:hAnsi="LucidaSansEF"/>
                <w:sz w:val="20"/>
                <w:szCs w:val="20"/>
              </w:rPr>
              <w:t>erugblik op eerste ervaringen, plenair</w:t>
            </w:r>
          </w:p>
          <w:p w14:paraId="48FF8A0B" w14:textId="77777777" w:rsidR="00EF1C80" w:rsidRPr="006340E2" w:rsidRDefault="00EF1C80" w:rsidP="0009330B">
            <w:pPr>
              <w:rPr>
                <w:rFonts w:ascii="LucidaSansEF" w:hAnsi="LucidaSansEF"/>
                <w:sz w:val="20"/>
                <w:szCs w:val="20"/>
              </w:rPr>
            </w:pPr>
          </w:p>
        </w:tc>
      </w:tr>
      <w:tr w:rsidR="006340E2" w:rsidRPr="006340E2" w14:paraId="4DE6B675" w14:textId="77777777" w:rsidTr="00EF1C80">
        <w:tc>
          <w:tcPr>
            <w:tcW w:w="1384" w:type="dxa"/>
          </w:tcPr>
          <w:p w14:paraId="039CF9C4" w14:textId="22DFF745" w:rsidR="00F87E0F" w:rsidRPr="006340E2" w:rsidRDefault="00FE47F8" w:rsidP="00FE47F8">
            <w:pPr>
              <w:rPr>
                <w:rFonts w:ascii="LucidaSansEF" w:hAnsi="LucidaSansEF"/>
                <w:sz w:val="20"/>
                <w:szCs w:val="20"/>
              </w:rPr>
            </w:pPr>
            <w:r>
              <w:rPr>
                <w:rFonts w:ascii="LucidaSansEF" w:hAnsi="LucidaSansEF"/>
                <w:sz w:val="20"/>
                <w:szCs w:val="20"/>
              </w:rPr>
              <w:t>09.40-11.30</w:t>
            </w:r>
          </w:p>
        </w:tc>
        <w:tc>
          <w:tcPr>
            <w:tcW w:w="851" w:type="dxa"/>
          </w:tcPr>
          <w:p w14:paraId="38268954" w14:textId="78E9C0F9" w:rsidR="00F87E0F" w:rsidRPr="006340E2" w:rsidRDefault="00446BF0" w:rsidP="00FE47F8">
            <w:pPr>
              <w:rPr>
                <w:rFonts w:ascii="LucidaSansEF" w:hAnsi="LucidaSansEF"/>
                <w:sz w:val="20"/>
                <w:szCs w:val="20"/>
              </w:rPr>
            </w:pPr>
            <w:r w:rsidRPr="006340E2">
              <w:rPr>
                <w:rFonts w:ascii="LucidaSansEF" w:hAnsi="LucidaSansEF"/>
                <w:sz w:val="20"/>
                <w:szCs w:val="20"/>
              </w:rPr>
              <w:t>‘</w:t>
            </w:r>
            <w:r w:rsidR="00FE47F8">
              <w:rPr>
                <w:rFonts w:ascii="LucidaSansEF" w:hAnsi="LucidaSansEF"/>
                <w:sz w:val="20"/>
                <w:szCs w:val="20"/>
              </w:rPr>
              <w:t>110</w:t>
            </w:r>
          </w:p>
        </w:tc>
        <w:tc>
          <w:tcPr>
            <w:tcW w:w="6662" w:type="dxa"/>
          </w:tcPr>
          <w:p w14:paraId="396F2D0A" w14:textId="45C68378" w:rsidR="00F87E0F" w:rsidRPr="006340E2" w:rsidRDefault="00F87E0F" w:rsidP="0009330B">
            <w:pPr>
              <w:rPr>
                <w:rFonts w:ascii="LucidaSansEF" w:hAnsi="LucidaSansEF"/>
                <w:sz w:val="20"/>
                <w:szCs w:val="20"/>
              </w:rPr>
            </w:pPr>
            <w:r w:rsidRPr="006340E2">
              <w:rPr>
                <w:rFonts w:ascii="LucidaSansEF" w:hAnsi="LucidaSansEF"/>
                <w:sz w:val="20"/>
                <w:szCs w:val="20"/>
              </w:rPr>
              <w:t xml:space="preserve">Intervisie in </w:t>
            </w:r>
            <w:r w:rsidR="00446BF0" w:rsidRPr="006340E2">
              <w:rPr>
                <w:rFonts w:ascii="LucidaSansEF" w:hAnsi="LucidaSansEF"/>
                <w:sz w:val="20"/>
                <w:szCs w:val="20"/>
              </w:rPr>
              <w:t xml:space="preserve">twee </w:t>
            </w:r>
            <w:r w:rsidRPr="006340E2">
              <w:rPr>
                <w:rFonts w:ascii="LucidaSansEF" w:hAnsi="LucidaSansEF"/>
                <w:sz w:val="20"/>
                <w:szCs w:val="20"/>
              </w:rPr>
              <w:t>groepen</w:t>
            </w:r>
            <w:r w:rsidR="00830CB9" w:rsidRPr="006340E2">
              <w:rPr>
                <w:rFonts w:ascii="LucidaSansEF" w:hAnsi="LucidaSansEF"/>
                <w:sz w:val="20"/>
                <w:szCs w:val="20"/>
              </w:rPr>
              <w:t xml:space="preserve"> (a.d.h.v. incidentmethode)</w:t>
            </w:r>
          </w:p>
          <w:p w14:paraId="791FA415" w14:textId="77777777" w:rsidR="00F87E0F" w:rsidRPr="006340E2" w:rsidRDefault="00446BF0" w:rsidP="0009330B">
            <w:pPr>
              <w:rPr>
                <w:rFonts w:ascii="LucidaSansEF" w:hAnsi="LucidaSansEF"/>
                <w:sz w:val="20"/>
                <w:szCs w:val="20"/>
              </w:rPr>
            </w:pPr>
            <w:r w:rsidRPr="006340E2">
              <w:rPr>
                <w:rFonts w:ascii="LucidaSansEF" w:hAnsi="LucidaSansEF"/>
                <w:sz w:val="20"/>
                <w:szCs w:val="20"/>
              </w:rPr>
              <w:t>(incl</w:t>
            </w:r>
            <w:r w:rsidR="00C36F6C">
              <w:rPr>
                <w:rFonts w:ascii="LucidaSansEF" w:hAnsi="LucidaSansEF"/>
                <w:sz w:val="20"/>
                <w:szCs w:val="20"/>
              </w:rPr>
              <w:t>.</w:t>
            </w:r>
            <w:r w:rsidRPr="006340E2">
              <w:rPr>
                <w:rFonts w:ascii="LucidaSansEF" w:hAnsi="LucidaSansEF"/>
                <w:sz w:val="20"/>
                <w:szCs w:val="20"/>
              </w:rPr>
              <w:t xml:space="preserve"> pauze)</w:t>
            </w:r>
          </w:p>
        </w:tc>
      </w:tr>
      <w:tr w:rsidR="00EF1C80" w:rsidRPr="006340E2" w14:paraId="237C5725" w14:textId="77777777" w:rsidTr="00F87E0F">
        <w:tc>
          <w:tcPr>
            <w:tcW w:w="1384" w:type="dxa"/>
            <w:tcBorders>
              <w:bottom w:val="single" w:sz="4" w:space="0" w:color="auto"/>
            </w:tcBorders>
            <w:shd w:val="clear" w:color="auto" w:fill="auto"/>
          </w:tcPr>
          <w:p w14:paraId="26F29806" w14:textId="7A29775F" w:rsidR="00EF1C80" w:rsidRPr="006340E2" w:rsidRDefault="00FE47F8" w:rsidP="0009330B">
            <w:pPr>
              <w:rPr>
                <w:rFonts w:ascii="LucidaSansEF" w:hAnsi="LucidaSansEF"/>
                <w:sz w:val="20"/>
                <w:szCs w:val="20"/>
              </w:rPr>
            </w:pPr>
            <w:r>
              <w:rPr>
                <w:rFonts w:ascii="LucidaSansEF" w:hAnsi="LucidaSansEF"/>
                <w:sz w:val="20"/>
                <w:szCs w:val="20"/>
              </w:rPr>
              <w:t>11.30-12.00</w:t>
            </w:r>
          </w:p>
        </w:tc>
        <w:tc>
          <w:tcPr>
            <w:tcW w:w="851" w:type="dxa"/>
            <w:tcBorders>
              <w:bottom w:val="single" w:sz="4" w:space="0" w:color="auto"/>
            </w:tcBorders>
            <w:shd w:val="clear" w:color="auto" w:fill="auto"/>
          </w:tcPr>
          <w:p w14:paraId="43BED8C6" w14:textId="77777777" w:rsidR="00EF1C80" w:rsidRPr="006340E2" w:rsidRDefault="00F87E0F" w:rsidP="00446BF0">
            <w:pPr>
              <w:rPr>
                <w:rFonts w:ascii="LucidaSansEF" w:hAnsi="LucidaSansEF"/>
                <w:sz w:val="20"/>
                <w:szCs w:val="20"/>
              </w:rPr>
            </w:pPr>
            <w:r w:rsidRPr="006340E2">
              <w:rPr>
                <w:rFonts w:ascii="LucidaSansEF" w:hAnsi="LucidaSansEF"/>
                <w:sz w:val="20"/>
                <w:szCs w:val="20"/>
              </w:rPr>
              <w:t>‘</w:t>
            </w:r>
            <w:r w:rsidR="00446BF0" w:rsidRPr="006340E2">
              <w:rPr>
                <w:rFonts w:ascii="LucidaSansEF" w:hAnsi="LucidaSansEF"/>
                <w:sz w:val="20"/>
                <w:szCs w:val="20"/>
              </w:rPr>
              <w:t>30</w:t>
            </w:r>
          </w:p>
        </w:tc>
        <w:tc>
          <w:tcPr>
            <w:tcW w:w="6662" w:type="dxa"/>
            <w:tcBorders>
              <w:bottom w:val="single" w:sz="4" w:space="0" w:color="auto"/>
            </w:tcBorders>
            <w:shd w:val="clear" w:color="auto" w:fill="auto"/>
          </w:tcPr>
          <w:p w14:paraId="0B8EFF6C" w14:textId="77777777" w:rsidR="00EF1C80" w:rsidRPr="006340E2" w:rsidRDefault="00F87E0F" w:rsidP="0009330B">
            <w:pPr>
              <w:rPr>
                <w:rFonts w:ascii="LucidaSansEF" w:hAnsi="LucidaSansEF"/>
                <w:sz w:val="20"/>
                <w:szCs w:val="20"/>
              </w:rPr>
            </w:pPr>
            <w:r w:rsidRPr="006340E2">
              <w:rPr>
                <w:rFonts w:ascii="LucidaSansEF" w:hAnsi="LucidaSansEF"/>
                <w:sz w:val="20"/>
                <w:szCs w:val="20"/>
              </w:rPr>
              <w:t xml:space="preserve">Evaluatie en afsluiting </w:t>
            </w:r>
          </w:p>
          <w:p w14:paraId="07E97D66" w14:textId="77777777" w:rsidR="00EF1C80" w:rsidRPr="006340E2" w:rsidRDefault="00EF1C80" w:rsidP="0009330B">
            <w:pPr>
              <w:rPr>
                <w:rFonts w:ascii="LucidaSansEF" w:hAnsi="LucidaSansEF"/>
                <w:i/>
                <w:sz w:val="20"/>
                <w:szCs w:val="20"/>
              </w:rPr>
            </w:pPr>
          </w:p>
        </w:tc>
      </w:tr>
    </w:tbl>
    <w:p w14:paraId="7427FCE8" w14:textId="77777777" w:rsidR="005111BE" w:rsidRPr="006340E2" w:rsidRDefault="005111BE" w:rsidP="003D2058">
      <w:pPr>
        <w:rPr>
          <w:rFonts w:ascii="LucidaSansEF" w:hAnsi="LucidaSansEF"/>
          <w:b/>
          <w:sz w:val="32"/>
          <w:szCs w:val="32"/>
        </w:rPr>
      </w:pPr>
    </w:p>
    <w:p w14:paraId="3D1E41A6" w14:textId="77777777" w:rsidR="00566338" w:rsidRPr="006340E2" w:rsidRDefault="00566338" w:rsidP="003D2058">
      <w:pPr>
        <w:rPr>
          <w:rFonts w:ascii="LucidaSansEF" w:hAnsi="LucidaSansEF"/>
          <w:b/>
          <w:sz w:val="32"/>
          <w:szCs w:val="32"/>
        </w:rPr>
      </w:pPr>
    </w:p>
    <w:p w14:paraId="4CC95066" w14:textId="77777777" w:rsidR="00C36F6C" w:rsidRDefault="00C36F6C" w:rsidP="003D2058">
      <w:pPr>
        <w:rPr>
          <w:rFonts w:ascii="Arial" w:hAnsi="Arial" w:cs="Arial"/>
          <w:sz w:val="20"/>
          <w:szCs w:val="20"/>
        </w:rPr>
      </w:pPr>
    </w:p>
    <w:p w14:paraId="621E43C0" w14:textId="77777777" w:rsidR="003D2058" w:rsidRPr="00C36F6C" w:rsidRDefault="003D2058" w:rsidP="003D2058">
      <w:r w:rsidRPr="006340E2">
        <w:rPr>
          <w:rFonts w:ascii="LucidaSansEF" w:hAnsi="LucidaSansEF"/>
          <w:b/>
          <w:sz w:val="32"/>
          <w:szCs w:val="32"/>
        </w:rPr>
        <w:t>Leerdoelen</w:t>
      </w:r>
    </w:p>
    <w:p w14:paraId="3E1A0FC4" w14:textId="77777777" w:rsidR="003D2058" w:rsidRPr="006340E2" w:rsidRDefault="003D2058" w:rsidP="003D2058">
      <w:pPr>
        <w:pBdr>
          <w:bottom w:val="single" w:sz="12" w:space="1" w:color="auto"/>
        </w:pBdr>
        <w:rPr>
          <w:rFonts w:ascii="LucidaSansEF" w:hAnsi="LucidaSansEF"/>
        </w:rPr>
      </w:pPr>
    </w:p>
    <w:p w14:paraId="08DBA514" w14:textId="77777777" w:rsidR="003D2058" w:rsidRPr="006340E2" w:rsidRDefault="003D2058" w:rsidP="003D2058">
      <w:pPr>
        <w:rPr>
          <w:rFonts w:ascii="LucidaSansEF" w:hAnsi="LucidaSansEF"/>
        </w:rPr>
      </w:pPr>
    </w:p>
    <w:p w14:paraId="6D589FB1" w14:textId="77777777" w:rsidR="009B54BA" w:rsidRPr="006340E2" w:rsidRDefault="009B54BA" w:rsidP="009B54BA">
      <w:pPr>
        <w:rPr>
          <w:rFonts w:ascii="LucidaSansEF" w:hAnsi="LucidaSansEF"/>
          <w:sz w:val="22"/>
          <w:szCs w:val="22"/>
        </w:rPr>
      </w:pPr>
    </w:p>
    <w:p w14:paraId="7BF348AD" w14:textId="3014BFF8" w:rsidR="000160CA" w:rsidRPr="006340E2" w:rsidRDefault="000160CA" w:rsidP="000160CA">
      <w:pPr>
        <w:rPr>
          <w:rFonts w:ascii="LucidaSansEF" w:hAnsi="LucidaSansEF"/>
          <w:sz w:val="20"/>
          <w:szCs w:val="20"/>
        </w:rPr>
      </w:pPr>
      <w:r w:rsidRPr="006340E2">
        <w:rPr>
          <w:rFonts w:ascii="LucidaSansEF" w:hAnsi="LucidaSansEF"/>
          <w:sz w:val="20"/>
          <w:szCs w:val="20"/>
        </w:rPr>
        <w:t xml:space="preserve">Na de training bent u voldoende voorbereid op de rol </w:t>
      </w:r>
      <w:r w:rsidR="009F36BA" w:rsidRPr="006340E2">
        <w:rPr>
          <w:rFonts w:ascii="LucidaSansEF" w:hAnsi="LucidaSansEF"/>
          <w:sz w:val="20"/>
          <w:szCs w:val="20"/>
        </w:rPr>
        <w:t xml:space="preserve">tutor. Als tutor bent u </w:t>
      </w:r>
      <w:r w:rsidRPr="006340E2">
        <w:rPr>
          <w:rFonts w:ascii="LucidaSansEF" w:hAnsi="LucidaSansEF"/>
          <w:sz w:val="20"/>
          <w:szCs w:val="20"/>
        </w:rPr>
        <w:t>begeleider en beoordelaar van studenten in de studiegroep</w:t>
      </w:r>
      <w:r w:rsidR="009F6404">
        <w:rPr>
          <w:rFonts w:ascii="LucidaSansEF" w:hAnsi="LucidaSansEF"/>
          <w:sz w:val="20"/>
          <w:szCs w:val="20"/>
        </w:rPr>
        <w:t>bijeenkomst</w:t>
      </w:r>
      <w:r w:rsidRPr="006340E2">
        <w:rPr>
          <w:rFonts w:ascii="LucidaSansEF" w:hAnsi="LucidaSansEF"/>
          <w:sz w:val="20"/>
          <w:szCs w:val="20"/>
        </w:rPr>
        <w:t xml:space="preserve">en van het </w:t>
      </w:r>
      <w:r w:rsidR="001D498C" w:rsidRPr="006340E2">
        <w:rPr>
          <w:rFonts w:ascii="LucidaSansEF" w:hAnsi="LucidaSansEF"/>
          <w:sz w:val="20"/>
          <w:szCs w:val="20"/>
        </w:rPr>
        <w:t xml:space="preserve">curriculum geneeskunde, </w:t>
      </w:r>
      <w:r w:rsidRPr="006340E2">
        <w:rPr>
          <w:rFonts w:ascii="LucidaSansEF" w:hAnsi="LucidaSansEF"/>
          <w:sz w:val="20"/>
          <w:szCs w:val="20"/>
        </w:rPr>
        <w:t xml:space="preserve">VUmc-compas. Aspecten die in de training aan de orde komen: </w:t>
      </w:r>
    </w:p>
    <w:p w14:paraId="3F380CF5" w14:textId="77777777" w:rsidR="000160CA" w:rsidRPr="006340E2" w:rsidRDefault="000160CA" w:rsidP="000160CA">
      <w:pPr>
        <w:outlineLvl w:val="0"/>
        <w:rPr>
          <w:rFonts w:ascii="LucidaSansEF" w:hAnsi="LucidaSansEF"/>
          <w:i/>
          <w:sz w:val="20"/>
          <w:szCs w:val="20"/>
        </w:rPr>
      </w:pPr>
    </w:p>
    <w:p w14:paraId="6455F36F"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Context</w:t>
      </w:r>
    </w:p>
    <w:p w14:paraId="5068E0C2"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U kent de opzet, achtergrond en organisatie van het VUmc</w:t>
      </w:r>
      <w:r w:rsidR="001D498C" w:rsidRPr="006340E2">
        <w:rPr>
          <w:rFonts w:ascii="LucidaSansEF" w:hAnsi="LucidaSansEF"/>
          <w:sz w:val="20"/>
          <w:szCs w:val="20"/>
        </w:rPr>
        <w:t>-compas</w:t>
      </w:r>
    </w:p>
    <w:p w14:paraId="628360D8" w14:textId="77777777" w:rsidR="00E84DA9" w:rsidRPr="006340E2" w:rsidRDefault="00E84DA9" w:rsidP="00E84DA9">
      <w:pPr>
        <w:rPr>
          <w:rFonts w:ascii="LucidaSansEF" w:hAnsi="LucidaSansEF"/>
          <w:sz w:val="20"/>
          <w:szCs w:val="20"/>
        </w:rPr>
      </w:pPr>
    </w:p>
    <w:p w14:paraId="65272DA9"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Leerdoelen en leeractiviteiten van de studenten</w:t>
      </w:r>
    </w:p>
    <w:p w14:paraId="2B0F9B84"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benoemen aan welke </w:t>
      </w:r>
      <w:r w:rsidRPr="006340E2">
        <w:rPr>
          <w:rFonts w:ascii="LucidaSansEF" w:hAnsi="LucidaSansEF"/>
          <w:i/>
          <w:sz w:val="20"/>
          <w:szCs w:val="20"/>
        </w:rPr>
        <w:t>leerdoelen</w:t>
      </w:r>
      <w:r w:rsidRPr="006340E2">
        <w:rPr>
          <w:rFonts w:ascii="LucidaSansEF" w:hAnsi="LucidaSansEF"/>
          <w:sz w:val="20"/>
          <w:szCs w:val="20"/>
        </w:rPr>
        <w:t xml:space="preserve"> de studenten werken in de studiegroepen en wat het belang daarvan is (</w:t>
      </w:r>
      <w:r w:rsidR="009F36BA" w:rsidRPr="006340E2">
        <w:rPr>
          <w:rFonts w:ascii="LucidaSansEF" w:hAnsi="LucidaSansEF"/>
          <w:sz w:val="20"/>
          <w:szCs w:val="20"/>
        </w:rPr>
        <w:t>zowel de kennisdoelen als</w:t>
      </w:r>
      <w:r w:rsidRPr="006340E2">
        <w:rPr>
          <w:rFonts w:ascii="LucidaSansEF" w:hAnsi="LucidaSansEF"/>
          <w:sz w:val="20"/>
          <w:szCs w:val="20"/>
        </w:rPr>
        <w:t xml:space="preserve"> competenties/rollen).</w:t>
      </w:r>
    </w:p>
    <w:p w14:paraId="10CDD8BE"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de stappen die de studenten doorlopen om de leerdoelen bij de studieopdrachten te halen beschrijven, evenals de </w:t>
      </w:r>
      <w:r w:rsidRPr="006340E2">
        <w:rPr>
          <w:rFonts w:ascii="LucidaSansEF" w:hAnsi="LucidaSansEF"/>
          <w:i/>
          <w:sz w:val="20"/>
          <w:szCs w:val="20"/>
        </w:rPr>
        <w:t>rolverdeling</w:t>
      </w:r>
      <w:r w:rsidRPr="006340E2">
        <w:rPr>
          <w:rFonts w:ascii="LucidaSansEF" w:hAnsi="LucidaSansEF"/>
          <w:sz w:val="20"/>
          <w:szCs w:val="20"/>
        </w:rPr>
        <w:t xml:space="preserve"> binnen de studiegroepen en de organisatie daarbij.</w:t>
      </w:r>
    </w:p>
    <w:p w14:paraId="4400B6EE" w14:textId="77777777" w:rsidR="000160CA" w:rsidRPr="006340E2" w:rsidRDefault="000160CA" w:rsidP="000160CA">
      <w:pPr>
        <w:ind w:left="360"/>
        <w:rPr>
          <w:rFonts w:ascii="LucidaSansEF" w:hAnsi="LucidaSansEF"/>
          <w:sz w:val="20"/>
          <w:szCs w:val="20"/>
        </w:rPr>
      </w:pPr>
    </w:p>
    <w:p w14:paraId="6A76B45B"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en beoordelen van het leerproces</w:t>
      </w:r>
    </w:p>
    <w:p w14:paraId="66F1F67A"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weet hoe u het </w:t>
      </w:r>
      <w:r w:rsidRPr="006340E2">
        <w:rPr>
          <w:rFonts w:ascii="LucidaSansEF" w:hAnsi="LucidaSansEF"/>
          <w:i/>
          <w:sz w:val="20"/>
          <w:szCs w:val="20"/>
        </w:rPr>
        <w:t>leerproces</w:t>
      </w:r>
      <w:r w:rsidRPr="006340E2">
        <w:rPr>
          <w:rFonts w:ascii="LucidaSansEF" w:hAnsi="LucidaSansEF"/>
          <w:sz w:val="20"/>
          <w:szCs w:val="20"/>
        </w:rPr>
        <w:t xml:space="preserve"> van de studenten adequaat kunt begeleiden, onder meer door oefening in de begeleiding- en beoordelingsvaardigheden wat betreft de </w:t>
      </w:r>
      <w:r w:rsidRPr="006340E2">
        <w:rPr>
          <w:rFonts w:ascii="LucidaSansEF" w:hAnsi="LucidaSansEF"/>
          <w:i/>
          <w:sz w:val="20"/>
          <w:szCs w:val="20"/>
        </w:rPr>
        <w:t>kennisdoelen</w:t>
      </w:r>
      <w:r w:rsidR="009F36BA" w:rsidRPr="006340E2">
        <w:rPr>
          <w:rFonts w:ascii="LucidaSansEF" w:hAnsi="LucidaSansEF"/>
          <w:sz w:val="20"/>
          <w:szCs w:val="20"/>
        </w:rPr>
        <w:t xml:space="preserve"> (</w:t>
      </w:r>
      <w:r w:rsidRPr="006340E2">
        <w:rPr>
          <w:rFonts w:ascii="LucidaSansEF" w:hAnsi="LucidaSansEF"/>
          <w:sz w:val="20"/>
          <w:szCs w:val="20"/>
        </w:rPr>
        <w:t>aan de hand van de studieopdrachten met tutorinstructie).</w:t>
      </w:r>
    </w:p>
    <w:p w14:paraId="6B8983FA"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weet hoe u het leerproces op het terrein van  de </w:t>
      </w:r>
      <w:r w:rsidRPr="006340E2">
        <w:rPr>
          <w:rFonts w:ascii="LucidaSansEF" w:hAnsi="LucidaSansEF"/>
          <w:i/>
          <w:sz w:val="20"/>
          <w:szCs w:val="20"/>
        </w:rPr>
        <w:t>competenties</w:t>
      </w:r>
      <w:r w:rsidRPr="006340E2">
        <w:rPr>
          <w:rFonts w:ascii="LucidaSansEF" w:hAnsi="LucidaSansEF"/>
          <w:sz w:val="20"/>
          <w:szCs w:val="20"/>
        </w:rPr>
        <w:t xml:space="preserve"> kunt begeleiden en beoordelen </w:t>
      </w:r>
      <w:r w:rsidR="00C60745" w:rsidRPr="006340E2">
        <w:rPr>
          <w:rFonts w:ascii="LucidaSansEF" w:hAnsi="LucidaSansEF"/>
          <w:sz w:val="20"/>
          <w:szCs w:val="20"/>
        </w:rPr>
        <w:t xml:space="preserve">o.a. door het geven van feedback en </w:t>
      </w:r>
      <w:r w:rsidRPr="006340E2">
        <w:rPr>
          <w:rFonts w:ascii="LucidaSansEF" w:hAnsi="LucidaSansEF"/>
          <w:sz w:val="20"/>
          <w:szCs w:val="20"/>
        </w:rPr>
        <w:t>de criteria voor de beoordeling van het professionele gedrag in de studiegroepen en va</w:t>
      </w:r>
      <w:r w:rsidR="00C60745" w:rsidRPr="006340E2">
        <w:rPr>
          <w:rFonts w:ascii="LucidaSansEF" w:hAnsi="LucidaSansEF"/>
          <w:sz w:val="20"/>
          <w:szCs w:val="20"/>
        </w:rPr>
        <w:t>n de presentaties en discussies</w:t>
      </w:r>
      <w:r w:rsidRPr="006340E2">
        <w:rPr>
          <w:rFonts w:ascii="LucidaSansEF" w:hAnsi="LucidaSansEF"/>
          <w:sz w:val="20"/>
          <w:szCs w:val="20"/>
        </w:rPr>
        <w:t>.</w:t>
      </w:r>
    </w:p>
    <w:p w14:paraId="15990FF9" w14:textId="77777777" w:rsidR="000160CA" w:rsidRPr="006340E2" w:rsidRDefault="000160CA" w:rsidP="000160CA">
      <w:pPr>
        <w:outlineLvl w:val="0"/>
        <w:rPr>
          <w:rFonts w:ascii="LucidaSansEF" w:hAnsi="LucidaSansEF"/>
          <w:i/>
          <w:sz w:val="20"/>
          <w:szCs w:val="20"/>
        </w:rPr>
      </w:pPr>
    </w:p>
    <w:p w14:paraId="2C068A91"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Begeleiden van het groepsproces</w:t>
      </w:r>
    </w:p>
    <w:p w14:paraId="11FE9E9E"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de studiegroep begeleiden tijdens de </w:t>
      </w:r>
      <w:r w:rsidR="008B7E88" w:rsidRPr="006340E2">
        <w:rPr>
          <w:rFonts w:ascii="LucidaSansEF" w:hAnsi="LucidaSansEF"/>
          <w:sz w:val="20"/>
          <w:szCs w:val="20"/>
        </w:rPr>
        <w:t>bijeenkomsten</w:t>
      </w:r>
      <w:r w:rsidR="009F36BA" w:rsidRPr="006340E2">
        <w:rPr>
          <w:rFonts w:ascii="LucidaSansEF" w:hAnsi="LucidaSansEF"/>
          <w:sz w:val="20"/>
          <w:szCs w:val="20"/>
        </w:rPr>
        <w:t>. U</w:t>
      </w:r>
      <w:r w:rsidRPr="006340E2">
        <w:rPr>
          <w:rFonts w:ascii="LucidaSansEF" w:hAnsi="LucidaSansEF"/>
          <w:sz w:val="20"/>
          <w:szCs w:val="20"/>
        </w:rPr>
        <w:t xml:space="preserve"> biedt de studiegroep ondersteuning </w:t>
      </w:r>
      <w:r w:rsidR="009F36BA" w:rsidRPr="006340E2">
        <w:rPr>
          <w:rFonts w:ascii="LucidaSansEF" w:hAnsi="LucidaSansEF"/>
          <w:sz w:val="20"/>
          <w:szCs w:val="20"/>
        </w:rPr>
        <w:t>bij</w:t>
      </w:r>
      <w:r w:rsidRPr="006340E2">
        <w:rPr>
          <w:rFonts w:ascii="LucidaSansEF" w:hAnsi="LucidaSansEF"/>
          <w:sz w:val="20"/>
          <w:szCs w:val="20"/>
        </w:rPr>
        <w:t xml:space="preserve"> een goed verloop van het </w:t>
      </w:r>
      <w:r w:rsidRPr="006340E2">
        <w:rPr>
          <w:rFonts w:ascii="LucidaSansEF" w:hAnsi="LucidaSansEF"/>
          <w:i/>
          <w:sz w:val="20"/>
          <w:szCs w:val="20"/>
        </w:rPr>
        <w:t>groepsproces</w:t>
      </w:r>
      <w:r w:rsidRPr="006340E2">
        <w:rPr>
          <w:rFonts w:ascii="LucidaSansEF" w:hAnsi="LucidaSansEF"/>
          <w:sz w:val="20"/>
          <w:szCs w:val="20"/>
        </w:rPr>
        <w:t xml:space="preserve"> in de studiegroep en hanteert interventies op het juiste moment. </w:t>
      </w:r>
    </w:p>
    <w:p w14:paraId="7017C0E1" w14:textId="0C94E776" w:rsidR="008B7E88"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bent op de hoogte </w:t>
      </w:r>
      <w:r w:rsidR="009F36BA" w:rsidRPr="006340E2">
        <w:rPr>
          <w:rFonts w:ascii="LucidaSansEF" w:hAnsi="LucidaSansEF"/>
          <w:sz w:val="20"/>
          <w:szCs w:val="20"/>
        </w:rPr>
        <w:t>van een aantal veel voorkomende situaties</w:t>
      </w:r>
      <w:r w:rsidRPr="006340E2">
        <w:rPr>
          <w:rFonts w:ascii="LucidaSansEF" w:hAnsi="LucidaSansEF"/>
          <w:sz w:val="20"/>
          <w:szCs w:val="20"/>
        </w:rPr>
        <w:t xml:space="preserve"> in een studiegroep</w:t>
      </w:r>
      <w:r w:rsidR="009F6404">
        <w:rPr>
          <w:rFonts w:ascii="LucidaSansEF" w:hAnsi="LucidaSansEF"/>
          <w:sz w:val="20"/>
          <w:szCs w:val="20"/>
        </w:rPr>
        <w:t>bijeenkomst</w:t>
      </w:r>
      <w:r w:rsidR="009F36BA" w:rsidRPr="006340E2">
        <w:rPr>
          <w:rFonts w:ascii="LucidaSansEF" w:hAnsi="LucidaSansEF"/>
          <w:sz w:val="20"/>
          <w:szCs w:val="20"/>
        </w:rPr>
        <w:t xml:space="preserve"> die het </w:t>
      </w:r>
      <w:r w:rsidR="008B7E88" w:rsidRPr="006340E2">
        <w:rPr>
          <w:rFonts w:ascii="LucidaSansEF" w:hAnsi="LucidaSansEF"/>
          <w:sz w:val="20"/>
          <w:szCs w:val="20"/>
        </w:rPr>
        <w:t>groeps</w:t>
      </w:r>
      <w:r w:rsidR="009F36BA" w:rsidRPr="006340E2">
        <w:rPr>
          <w:rFonts w:ascii="LucidaSansEF" w:hAnsi="LucidaSansEF"/>
          <w:sz w:val="20"/>
          <w:szCs w:val="20"/>
        </w:rPr>
        <w:t>proces kunnen belemmeren</w:t>
      </w:r>
      <w:r w:rsidRPr="006340E2">
        <w:rPr>
          <w:rFonts w:ascii="LucidaSansEF" w:hAnsi="LucidaSansEF"/>
          <w:sz w:val="20"/>
          <w:szCs w:val="20"/>
        </w:rPr>
        <w:t xml:space="preserve"> en mogelijke interventies </w:t>
      </w:r>
      <w:r w:rsidR="009F36BA" w:rsidRPr="006340E2">
        <w:rPr>
          <w:rFonts w:ascii="LucidaSansEF" w:hAnsi="LucidaSansEF"/>
          <w:sz w:val="20"/>
          <w:szCs w:val="20"/>
        </w:rPr>
        <w:t>hierbij</w:t>
      </w:r>
      <w:r w:rsidRPr="006340E2">
        <w:rPr>
          <w:rFonts w:ascii="LucidaSansEF" w:hAnsi="LucidaSansEF"/>
          <w:sz w:val="20"/>
          <w:szCs w:val="20"/>
        </w:rPr>
        <w:t>.</w:t>
      </w:r>
      <w:r w:rsidR="00C60745" w:rsidRPr="006340E2">
        <w:rPr>
          <w:rFonts w:ascii="LucidaSansEF" w:hAnsi="LucidaSansEF"/>
          <w:sz w:val="20"/>
          <w:szCs w:val="20"/>
        </w:rPr>
        <w:t xml:space="preserve"> </w:t>
      </w:r>
    </w:p>
    <w:p w14:paraId="5A4F5B64"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lastRenderedPageBreak/>
        <w:t xml:space="preserve">U bent </w:t>
      </w:r>
      <w:r w:rsidR="00836058" w:rsidRPr="006340E2">
        <w:rPr>
          <w:rFonts w:ascii="LucidaSansEF" w:hAnsi="LucidaSansEF"/>
          <w:sz w:val="20"/>
          <w:szCs w:val="20"/>
        </w:rPr>
        <w:t xml:space="preserve">op de hoogte van de studiegroeptrainingen die in het eerste semester worden behandeld, </w:t>
      </w:r>
      <w:r w:rsidRPr="006340E2">
        <w:rPr>
          <w:rFonts w:ascii="LucidaSansEF" w:hAnsi="LucidaSansEF"/>
          <w:sz w:val="20"/>
          <w:szCs w:val="20"/>
        </w:rPr>
        <w:t>rondom thema’s als patiëntpresentatie, brainstorm, feedback</w:t>
      </w:r>
      <w:r w:rsidR="00C60745" w:rsidRPr="006340E2">
        <w:rPr>
          <w:rFonts w:ascii="LucidaSansEF" w:hAnsi="LucidaSansEF"/>
          <w:sz w:val="20"/>
          <w:szCs w:val="20"/>
        </w:rPr>
        <w:t xml:space="preserve"> geven</w:t>
      </w:r>
      <w:r w:rsidRPr="006340E2">
        <w:rPr>
          <w:rFonts w:ascii="LucidaSansEF" w:hAnsi="LucidaSansEF"/>
          <w:sz w:val="20"/>
          <w:szCs w:val="20"/>
        </w:rPr>
        <w:t>, powerpointgebruik en samenvatten.</w:t>
      </w:r>
    </w:p>
    <w:p w14:paraId="3171FBA6" w14:textId="77777777" w:rsidR="000160CA" w:rsidRPr="006340E2" w:rsidRDefault="000160CA" w:rsidP="000160CA">
      <w:pPr>
        <w:rPr>
          <w:rFonts w:ascii="LucidaSansEF" w:hAnsi="LucidaSansEF"/>
          <w:i/>
          <w:sz w:val="20"/>
          <w:szCs w:val="20"/>
        </w:rPr>
      </w:pPr>
    </w:p>
    <w:p w14:paraId="7CCFCD7E"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van de (individuele) studievoortgang</w:t>
      </w:r>
    </w:p>
    <w:p w14:paraId="4B0B51D6"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U kunt de grenzen van uw rol als tutor aangeven en u kent de mogelijkheden om studenten met problemen te verwijzen naar de studieadviseurs.</w:t>
      </w:r>
    </w:p>
    <w:p w14:paraId="0C4F4A59" w14:textId="77777777" w:rsidR="000160CA" w:rsidRPr="00057923" w:rsidRDefault="000160CA" w:rsidP="00057923">
      <w:pPr>
        <w:numPr>
          <w:ilvl w:val="0"/>
          <w:numId w:val="3"/>
        </w:numPr>
        <w:rPr>
          <w:rFonts w:ascii="LucidaSansEF" w:hAnsi="LucidaSansEF"/>
          <w:sz w:val="20"/>
          <w:szCs w:val="20"/>
        </w:rPr>
      </w:pPr>
      <w:r w:rsidRPr="006340E2">
        <w:rPr>
          <w:rFonts w:ascii="LucidaSansEF" w:hAnsi="LucidaSansEF"/>
          <w:sz w:val="20"/>
          <w:szCs w:val="20"/>
        </w:rPr>
        <w:t xml:space="preserve">U bent </w:t>
      </w:r>
      <w:r w:rsidR="00836058" w:rsidRPr="006340E2">
        <w:rPr>
          <w:rFonts w:ascii="LucidaSansEF" w:hAnsi="LucidaSansEF"/>
          <w:sz w:val="20"/>
          <w:szCs w:val="20"/>
        </w:rPr>
        <w:t>in staat het professioneel gedrag</w:t>
      </w:r>
      <w:r w:rsidRPr="006340E2">
        <w:rPr>
          <w:rFonts w:ascii="LucidaSansEF" w:hAnsi="LucidaSansEF"/>
          <w:sz w:val="20"/>
          <w:szCs w:val="20"/>
        </w:rPr>
        <w:t xml:space="preserve"> van een individuele student te beoordelen (form</w:t>
      </w:r>
      <w:r w:rsidR="00C60745" w:rsidRPr="006340E2">
        <w:rPr>
          <w:rFonts w:ascii="LucidaSansEF" w:hAnsi="LucidaSansEF"/>
          <w:sz w:val="20"/>
          <w:szCs w:val="20"/>
        </w:rPr>
        <w:t>atief/tussentijds en summatief/</w:t>
      </w:r>
      <w:r w:rsidRPr="006340E2">
        <w:rPr>
          <w:rFonts w:ascii="LucidaSansEF" w:hAnsi="LucidaSansEF"/>
          <w:sz w:val="20"/>
          <w:szCs w:val="20"/>
        </w:rPr>
        <w:t>eindoordeel).</w:t>
      </w:r>
    </w:p>
    <w:p w14:paraId="3C6F83A3" w14:textId="77777777" w:rsidR="000160CA" w:rsidRPr="006340E2" w:rsidRDefault="000160CA" w:rsidP="000160CA">
      <w:pPr>
        <w:outlineLvl w:val="0"/>
        <w:rPr>
          <w:rFonts w:ascii="LucidaSansEF" w:hAnsi="LucidaSansEF"/>
          <w:b/>
          <w:sz w:val="20"/>
          <w:szCs w:val="20"/>
        </w:rPr>
      </w:pPr>
    </w:p>
    <w:p w14:paraId="1D19D7FD" w14:textId="77777777" w:rsidR="000160CA" w:rsidRPr="006340E2" w:rsidRDefault="000160CA" w:rsidP="000160CA">
      <w:pPr>
        <w:rPr>
          <w:rFonts w:ascii="LucidaSansEF" w:hAnsi="LucidaSansEF"/>
          <w:sz w:val="20"/>
          <w:szCs w:val="20"/>
        </w:rPr>
      </w:pPr>
    </w:p>
    <w:p w14:paraId="4AA6153D" w14:textId="77777777" w:rsidR="0087772E" w:rsidRPr="006340E2" w:rsidRDefault="0087772E" w:rsidP="000160CA">
      <w:pPr>
        <w:rPr>
          <w:rFonts w:ascii="LucidaSansEF" w:hAnsi="LucidaSansEF"/>
          <w:sz w:val="20"/>
          <w:szCs w:val="20"/>
        </w:rPr>
      </w:pPr>
    </w:p>
    <w:p w14:paraId="6089A48B" w14:textId="77777777" w:rsidR="0087772E" w:rsidRPr="006340E2" w:rsidRDefault="0087772E" w:rsidP="000160CA">
      <w:pPr>
        <w:rPr>
          <w:rFonts w:ascii="LucidaSansEF" w:hAnsi="LucidaSansEF"/>
          <w:sz w:val="20"/>
          <w:szCs w:val="20"/>
        </w:rPr>
      </w:pPr>
    </w:p>
    <w:p w14:paraId="1B7A4B1B" w14:textId="77777777" w:rsidR="0087772E" w:rsidRPr="006340E2" w:rsidRDefault="0087772E" w:rsidP="000160CA">
      <w:pPr>
        <w:rPr>
          <w:rFonts w:ascii="LucidaSansEF" w:hAnsi="LucidaSansEF"/>
          <w:sz w:val="20"/>
          <w:szCs w:val="20"/>
        </w:rPr>
      </w:pPr>
    </w:p>
    <w:p w14:paraId="53DD1C29"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648E39B8" w14:textId="77777777" w:rsidR="00C37EF3" w:rsidRPr="006340E2" w:rsidRDefault="00C37EF3" w:rsidP="00C37EF3">
      <w:pPr>
        <w:pBdr>
          <w:bottom w:val="single" w:sz="12" w:space="1" w:color="auto"/>
        </w:pBdr>
        <w:rPr>
          <w:rFonts w:ascii="LucidaSansEF" w:hAnsi="LucidaSansEF"/>
          <w:b/>
          <w:bCs/>
          <w:sz w:val="22"/>
          <w:szCs w:val="22"/>
        </w:rPr>
      </w:pPr>
    </w:p>
    <w:p w14:paraId="3F49261B" w14:textId="77777777" w:rsidR="00C37EF3" w:rsidRPr="006340E2" w:rsidRDefault="00C37EF3" w:rsidP="00C37EF3">
      <w:pPr>
        <w:rPr>
          <w:rFonts w:ascii="LucidaSansEF" w:hAnsi="LucidaSansEF"/>
          <w:i/>
          <w:sz w:val="20"/>
          <w:szCs w:val="20"/>
        </w:rPr>
      </w:pPr>
    </w:p>
    <w:p w14:paraId="7447A09D" w14:textId="57310B53" w:rsidR="00272F27" w:rsidRPr="006340E2" w:rsidRDefault="00272F27" w:rsidP="00272F27">
      <w:pPr>
        <w:rPr>
          <w:rFonts w:ascii="LucidaSansEF" w:hAnsi="LucidaSansEF"/>
          <w:sz w:val="20"/>
          <w:szCs w:val="20"/>
        </w:rPr>
      </w:pPr>
      <w:r w:rsidRPr="006340E2">
        <w:rPr>
          <w:rFonts w:ascii="LucidaSansEF" w:hAnsi="LucidaSansEF"/>
          <w:sz w:val="20"/>
          <w:szCs w:val="20"/>
        </w:rPr>
        <w:t xml:space="preserve">Voorafgaand aan </w:t>
      </w:r>
      <w:r w:rsidR="00F34347">
        <w:rPr>
          <w:rFonts w:ascii="LucidaSansEF" w:hAnsi="LucidaSansEF"/>
          <w:sz w:val="20"/>
          <w:szCs w:val="20"/>
        </w:rPr>
        <w:t xml:space="preserve">eerste dagdeel </w:t>
      </w:r>
      <w:r w:rsidRPr="006340E2">
        <w:rPr>
          <w:rFonts w:ascii="LucidaSansEF" w:hAnsi="LucidaSansEF"/>
          <w:sz w:val="20"/>
          <w:szCs w:val="20"/>
        </w:rPr>
        <w:t>trainingsdag:</w:t>
      </w:r>
    </w:p>
    <w:p w14:paraId="59A7F7CF" w14:textId="41DB9D12" w:rsidR="00B23C20" w:rsidRDefault="00B23C20" w:rsidP="00B23C20">
      <w:pPr>
        <w:pStyle w:val="Lijstalinea"/>
        <w:numPr>
          <w:ilvl w:val="0"/>
          <w:numId w:val="15"/>
        </w:numPr>
        <w:rPr>
          <w:rFonts w:ascii="LucidaSansEF" w:hAnsi="LucidaSansEF"/>
          <w:sz w:val="20"/>
          <w:szCs w:val="20"/>
        </w:rPr>
      </w:pPr>
      <w:r w:rsidRPr="00B23C20">
        <w:rPr>
          <w:rFonts w:ascii="LucidaSansEF" w:hAnsi="LucidaSansEF"/>
          <w:sz w:val="20"/>
          <w:szCs w:val="20"/>
        </w:rPr>
        <w:t>Bekijk deze korte film als voorproefje (5 min.)</w:t>
      </w:r>
      <w:r>
        <w:rPr>
          <w:rFonts w:ascii="LucidaSansEF" w:hAnsi="LucidaSansEF"/>
          <w:sz w:val="20"/>
          <w:szCs w:val="20"/>
        </w:rPr>
        <w:t xml:space="preserve">: </w:t>
      </w:r>
      <w:hyperlink r:id="rId8" w:history="1">
        <w:r w:rsidRPr="00B23C20">
          <w:rPr>
            <w:rStyle w:val="Hyperlink"/>
            <w:rFonts w:ascii="LucidaSansEF" w:hAnsi="LucidaSansEF"/>
            <w:sz w:val="20"/>
            <w:szCs w:val="20"/>
          </w:rPr>
          <w:t>Jaar van de tutor</w:t>
        </w:r>
      </w:hyperlink>
      <w:r w:rsidRPr="00B23C20">
        <w:rPr>
          <w:rFonts w:ascii="LucidaSansEF" w:hAnsi="LucidaSansEF"/>
          <w:sz w:val="20"/>
          <w:szCs w:val="20"/>
        </w:rPr>
        <w:t xml:space="preserve"> </w:t>
      </w:r>
    </w:p>
    <w:p w14:paraId="2125826C" w14:textId="12663E89" w:rsidR="003C12AE" w:rsidRPr="00B23C20" w:rsidRDefault="003C12AE" w:rsidP="00B23C20">
      <w:pPr>
        <w:pStyle w:val="Lijstalinea"/>
        <w:numPr>
          <w:ilvl w:val="0"/>
          <w:numId w:val="15"/>
        </w:numPr>
        <w:rPr>
          <w:rFonts w:ascii="LucidaSansEF" w:hAnsi="LucidaSansEF"/>
          <w:sz w:val="20"/>
          <w:szCs w:val="20"/>
        </w:rPr>
      </w:pPr>
      <w:r>
        <w:rPr>
          <w:rFonts w:ascii="LucidaSansEF" w:hAnsi="LucidaSansEF"/>
          <w:sz w:val="20"/>
          <w:szCs w:val="20"/>
        </w:rPr>
        <w:t>Bekijk ingesproken PowerPoint over VUmc-compas</w:t>
      </w:r>
    </w:p>
    <w:p w14:paraId="41208EDB" w14:textId="5256D216" w:rsidR="0060241E" w:rsidRDefault="0060241E" w:rsidP="00B23C20">
      <w:pPr>
        <w:pStyle w:val="Lijstalinea"/>
        <w:numPr>
          <w:ilvl w:val="0"/>
          <w:numId w:val="15"/>
        </w:numPr>
        <w:rPr>
          <w:rFonts w:ascii="LucidaSansEF" w:hAnsi="LucidaSansEF"/>
          <w:sz w:val="20"/>
          <w:szCs w:val="20"/>
        </w:rPr>
      </w:pPr>
      <w:r>
        <w:rPr>
          <w:rFonts w:ascii="LucidaSansEF" w:hAnsi="LucidaSansEF"/>
          <w:sz w:val="20"/>
          <w:szCs w:val="20"/>
        </w:rPr>
        <w:t xml:space="preserve">Lees dit </w:t>
      </w:r>
      <w:hyperlink r:id="rId9" w:history="1">
        <w:r w:rsidRPr="00013F08">
          <w:rPr>
            <w:rStyle w:val="Hyperlink"/>
            <w:rFonts w:ascii="LucidaSansEF" w:hAnsi="LucidaSansEF"/>
            <w:sz w:val="20"/>
            <w:szCs w:val="20"/>
          </w:rPr>
          <w:t>blog</w:t>
        </w:r>
      </w:hyperlink>
      <w:r>
        <w:rPr>
          <w:rFonts w:ascii="LucidaSansEF" w:hAnsi="LucidaSansEF"/>
          <w:sz w:val="20"/>
          <w:szCs w:val="20"/>
        </w:rPr>
        <w:t xml:space="preserve"> van een tutor in de online periode.</w:t>
      </w:r>
    </w:p>
    <w:p w14:paraId="2FC6BB9A" w14:textId="03F09F6B" w:rsidR="00B23C20" w:rsidRDefault="00B23C20" w:rsidP="00B23C20">
      <w:pPr>
        <w:pStyle w:val="Lijstalinea"/>
        <w:numPr>
          <w:ilvl w:val="0"/>
          <w:numId w:val="15"/>
        </w:numPr>
        <w:rPr>
          <w:rFonts w:ascii="LucidaSansEF" w:hAnsi="LucidaSansEF"/>
          <w:sz w:val="20"/>
          <w:szCs w:val="20"/>
        </w:rPr>
      </w:pPr>
      <w:r w:rsidRPr="00B23C20">
        <w:rPr>
          <w:rFonts w:ascii="LucidaSansEF" w:hAnsi="LucidaSansEF"/>
          <w:sz w:val="20"/>
          <w:szCs w:val="20"/>
        </w:rPr>
        <w:t>Benieuwd hoe andere collega’s het vinden om tutor te zijn</w:t>
      </w:r>
      <w:r>
        <w:rPr>
          <w:rFonts w:ascii="LucidaSansEF" w:hAnsi="LucidaSansEF"/>
          <w:sz w:val="20"/>
          <w:szCs w:val="20"/>
        </w:rPr>
        <w:t xml:space="preserve">? Ze schreven een eigen blog. </w:t>
      </w:r>
      <w:r w:rsidRPr="00B23C20">
        <w:rPr>
          <w:rFonts w:ascii="LucidaSansEF" w:hAnsi="LucidaSansEF"/>
          <w:sz w:val="20"/>
          <w:szCs w:val="20"/>
        </w:rPr>
        <w:t xml:space="preserve">Lees hier meer over </w:t>
      </w:r>
      <w:hyperlink r:id="rId10" w:history="1">
        <w:r w:rsidRPr="00B23C20">
          <w:rPr>
            <w:rStyle w:val="Hyperlink"/>
            <w:rFonts w:ascii="LucidaSansEF" w:hAnsi="LucidaSansEF"/>
            <w:sz w:val="20"/>
            <w:szCs w:val="20"/>
          </w:rPr>
          <w:t>hun ervaringen</w:t>
        </w:r>
      </w:hyperlink>
      <w:r w:rsidRPr="00B23C20">
        <w:rPr>
          <w:rFonts w:ascii="LucidaSansEF" w:hAnsi="LucidaSansEF"/>
          <w:sz w:val="20"/>
          <w:szCs w:val="20"/>
        </w:rPr>
        <w:t xml:space="preserve">. </w:t>
      </w:r>
    </w:p>
    <w:p w14:paraId="6EBF17FB" w14:textId="0F8C6637" w:rsidR="00272F27" w:rsidRDefault="00272F27" w:rsidP="00272F27">
      <w:pPr>
        <w:rPr>
          <w:rFonts w:ascii="LucidaSansEF" w:hAnsi="LucidaSansEF" w:cs="Arial"/>
          <w:sz w:val="20"/>
          <w:szCs w:val="20"/>
        </w:rPr>
      </w:pPr>
    </w:p>
    <w:p w14:paraId="71D9FC40" w14:textId="77777777" w:rsidR="00F34347" w:rsidRPr="006340E2" w:rsidRDefault="00F34347" w:rsidP="00F34347">
      <w:pPr>
        <w:rPr>
          <w:rFonts w:ascii="LucidaSansEF" w:hAnsi="LucidaSansEF" w:cs="Arial"/>
          <w:sz w:val="20"/>
          <w:szCs w:val="20"/>
        </w:rPr>
      </w:pPr>
      <w:r w:rsidRPr="006340E2">
        <w:rPr>
          <w:rFonts w:ascii="LucidaSansEF" w:hAnsi="LucidaSansEF" w:cs="Arial"/>
          <w:sz w:val="20"/>
          <w:szCs w:val="20"/>
        </w:rPr>
        <w:t>Voorafgaand aan intervisie:</w:t>
      </w:r>
    </w:p>
    <w:p w14:paraId="183A1783" w14:textId="05AFB529" w:rsidR="00F34347" w:rsidRPr="00F34347" w:rsidRDefault="00F34347" w:rsidP="006B6F0C">
      <w:pPr>
        <w:pStyle w:val="Lijstalinea"/>
        <w:numPr>
          <w:ilvl w:val="0"/>
          <w:numId w:val="15"/>
        </w:numPr>
        <w:rPr>
          <w:rFonts w:ascii="LucidaSansEF" w:hAnsi="LucidaSansEF" w:cs="Arial"/>
          <w:sz w:val="20"/>
          <w:szCs w:val="20"/>
        </w:rPr>
      </w:pPr>
      <w:r w:rsidRPr="00F34347">
        <w:rPr>
          <w:rFonts w:ascii="LucidaSansEF" w:hAnsi="LucidaSansEF"/>
          <w:sz w:val="20"/>
          <w:szCs w:val="20"/>
        </w:rPr>
        <w:t>Bekijk filmpje over groepsprocessen</w:t>
      </w:r>
    </w:p>
    <w:p w14:paraId="40C59F5D" w14:textId="78A83BD8" w:rsidR="00F34347" w:rsidRPr="00F34347" w:rsidRDefault="00F34347" w:rsidP="006B6F0C">
      <w:pPr>
        <w:pStyle w:val="Lijstalinea"/>
        <w:numPr>
          <w:ilvl w:val="0"/>
          <w:numId w:val="15"/>
        </w:numPr>
        <w:rPr>
          <w:rFonts w:ascii="LucidaSansEF" w:hAnsi="LucidaSansEF" w:cs="Arial"/>
          <w:sz w:val="20"/>
          <w:szCs w:val="20"/>
        </w:rPr>
      </w:pPr>
      <w:r>
        <w:rPr>
          <w:rFonts w:ascii="LucidaSansEF" w:hAnsi="LucidaSansEF"/>
          <w:sz w:val="20"/>
          <w:szCs w:val="20"/>
        </w:rPr>
        <w:t>Bekijk filmpjes over Zoom en oefen evt al met elkaar</w:t>
      </w:r>
    </w:p>
    <w:p w14:paraId="548D47A4" w14:textId="77777777" w:rsidR="00F34347" w:rsidRPr="006340E2" w:rsidRDefault="00F34347" w:rsidP="00272F27">
      <w:pPr>
        <w:rPr>
          <w:rFonts w:ascii="LucidaSansEF" w:hAnsi="LucidaSansEF" w:cs="Arial"/>
          <w:sz w:val="20"/>
          <w:szCs w:val="20"/>
        </w:rPr>
      </w:pPr>
    </w:p>
    <w:p w14:paraId="3407DA6A" w14:textId="77777777" w:rsidR="00272F27" w:rsidRPr="006340E2" w:rsidRDefault="00272F27" w:rsidP="00272F27">
      <w:pPr>
        <w:rPr>
          <w:rFonts w:ascii="LucidaSansEF" w:hAnsi="LucidaSansEF" w:cs="Arial"/>
          <w:sz w:val="20"/>
          <w:szCs w:val="20"/>
        </w:rPr>
      </w:pPr>
      <w:r w:rsidRPr="006340E2">
        <w:rPr>
          <w:rFonts w:ascii="LucidaSansEF" w:hAnsi="LucidaSansEF" w:cs="Arial"/>
          <w:sz w:val="20"/>
          <w:szCs w:val="20"/>
        </w:rPr>
        <w:t>Voorafgaand aan intervisie:</w:t>
      </w:r>
    </w:p>
    <w:p w14:paraId="2C52F372" w14:textId="77777777" w:rsidR="00C37EF3" w:rsidRPr="006340E2" w:rsidRDefault="005C0A83" w:rsidP="00C37EF3">
      <w:pPr>
        <w:pStyle w:val="Lijstalinea"/>
        <w:numPr>
          <w:ilvl w:val="0"/>
          <w:numId w:val="15"/>
        </w:numPr>
        <w:rPr>
          <w:rFonts w:ascii="LucidaSansEF" w:hAnsi="LucidaSansEF"/>
          <w:sz w:val="20"/>
          <w:szCs w:val="20"/>
        </w:rPr>
      </w:pPr>
      <w:r w:rsidRPr="006340E2">
        <w:rPr>
          <w:rFonts w:ascii="LucidaSansEF" w:hAnsi="LucidaSansEF"/>
          <w:sz w:val="20"/>
          <w:szCs w:val="20"/>
        </w:rPr>
        <w:t>Duo-observatie</w:t>
      </w:r>
    </w:p>
    <w:p w14:paraId="05521537" w14:textId="77777777" w:rsidR="00272F27" w:rsidRPr="006340E2" w:rsidRDefault="00272F27" w:rsidP="00272F27">
      <w:pPr>
        <w:pStyle w:val="Lijstalinea"/>
        <w:rPr>
          <w:rFonts w:ascii="LucidaSansEF" w:hAnsi="LucidaSansEF"/>
          <w:sz w:val="20"/>
          <w:szCs w:val="20"/>
        </w:rPr>
      </w:pPr>
    </w:p>
    <w:p w14:paraId="39048652" w14:textId="77777777" w:rsidR="00814EBC" w:rsidRPr="006340E2" w:rsidRDefault="00814EBC" w:rsidP="00C37EF3">
      <w:pPr>
        <w:rPr>
          <w:rFonts w:ascii="LucidaSansEF" w:hAnsi="LucidaSansEF"/>
          <w:sz w:val="20"/>
          <w:szCs w:val="20"/>
        </w:rPr>
      </w:pPr>
    </w:p>
    <w:p w14:paraId="7DA1B920" w14:textId="77777777" w:rsidR="003D2058" w:rsidRPr="006340E2" w:rsidRDefault="003D2058" w:rsidP="00C37EF3">
      <w:pPr>
        <w:pBdr>
          <w:bottom w:val="single" w:sz="12" w:space="1" w:color="auto"/>
        </w:pBdr>
        <w:rPr>
          <w:rFonts w:ascii="LucidaSansEF" w:hAnsi="LucidaSansEF"/>
          <w:sz w:val="20"/>
          <w:szCs w:val="20"/>
        </w:rPr>
      </w:pPr>
    </w:p>
    <w:p w14:paraId="4047E973" w14:textId="77777777"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t>Cursusmaterialen en audiovisuele hulpmiddelen</w:t>
      </w:r>
    </w:p>
    <w:p w14:paraId="21D3BF1D" w14:textId="77777777" w:rsidR="00D945A8" w:rsidRPr="006340E2" w:rsidRDefault="00D945A8" w:rsidP="00C37EF3">
      <w:pPr>
        <w:pBdr>
          <w:bottom w:val="single" w:sz="12" w:space="1" w:color="auto"/>
        </w:pBdr>
        <w:rPr>
          <w:rFonts w:ascii="LucidaSansEF" w:hAnsi="LucidaSansEF"/>
          <w:b/>
          <w:bCs/>
          <w:sz w:val="22"/>
          <w:szCs w:val="22"/>
        </w:rPr>
      </w:pPr>
    </w:p>
    <w:p w14:paraId="6E722E17" w14:textId="77777777" w:rsidR="00CA426D" w:rsidRDefault="00CA426D" w:rsidP="00C37EF3">
      <w:pPr>
        <w:ind w:left="360" w:hanging="360"/>
        <w:rPr>
          <w:rFonts w:ascii="LucidaSansEF" w:hAnsi="LucidaSansEF"/>
          <w:bCs/>
          <w:i/>
          <w:sz w:val="20"/>
          <w:szCs w:val="20"/>
        </w:rPr>
      </w:pPr>
    </w:p>
    <w:p w14:paraId="2B97857F" w14:textId="6720BFFD"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00B4D0C2"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3D74B1F5" w14:textId="3F17090A" w:rsidR="00763E80" w:rsidRPr="006340E2" w:rsidRDefault="00272F27" w:rsidP="007D2BC7">
      <w:pPr>
        <w:numPr>
          <w:ilvl w:val="0"/>
          <w:numId w:val="11"/>
        </w:numPr>
        <w:rPr>
          <w:rFonts w:ascii="LucidaSansEF" w:hAnsi="LucidaSansEF"/>
          <w:sz w:val="20"/>
          <w:szCs w:val="20"/>
        </w:rPr>
      </w:pPr>
      <w:r w:rsidRPr="006340E2">
        <w:rPr>
          <w:rFonts w:ascii="LucidaSansEF" w:hAnsi="LucidaSansEF"/>
          <w:sz w:val="20"/>
          <w:szCs w:val="20"/>
        </w:rPr>
        <w:t>PPT, zie</w:t>
      </w:r>
      <w:r w:rsidR="002016BB" w:rsidRPr="006340E2">
        <w:rPr>
          <w:rFonts w:ascii="LucidaSansEF" w:hAnsi="LucidaSansEF"/>
          <w:sz w:val="20"/>
          <w:szCs w:val="20"/>
        </w:rPr>
        <w:t xml:space="preserve"> </w:t>
      </w:r>
      <w:r w:rsidR="00CA426D">
        <w:rPr>
          <w:rFonts w:ascii="LucidaSansEF" w:hAnsi="LucidaSansEF"/>
          <w:sz w:val="20"/>
          <w:szCs w:val="20"/>
        </w:rPr>
        <w:t>Canvas</w:t>
      </w:r>
    </w:p>
    <w:p w14:paraId="40DBD287" w14:textId="17D1D620" w:rsidR="002016BB" w:rsidRPr="006340E2" w:rsidRDefault="002016BB" w:rsidP="002016BB">
      <w:pPr>
        <w:numPr>
          <w:ilvl w:val="0"/>
          <w:numId w:val="11"/>
        </w:numPr>
        <w:rPr>
          <w:rFonts w:ascii="LucidaSansEF" w:hAnsi="LucidaSansEF"/>
          <w:sz w:val="20"/>
          <w:szCs w:val="20"/>
        </w:rPr>
      </w:pPr>
      <w:r w:rsidRPr="006340E2">
        <w:rPr>
          <w:rFonts w:ascii="LucidaSansEF" w:hAnsi="LucidaSansEF"/>
          <w:sz w:val="20"/>
          <w:szCs w:val="20"/>
        </w:rPr>
        <w:t xml:space="preserve">Filmpjes, zie </w:t>
      </w:r>
      <w:r w:rsidR="00CA426D">
        <w:rPr>
          <w:rFonts w:ascii="LucidaSansEF" w:hAnsi="LucidaSansEF"/>
          <w:sz w:val="20"/>
          <w:szCs w:val="20"/>
        </w:rPr>
        <w:t>Canvas</w:t>
      </w:r>
    </w:p>
    <w:p w14:paraId="4C286CAB" w14:textId="77777777" w:rsidR="00794F05" w:rsidRPr="006340E2" w:rsidRDefault="00794F05" w:rsidP="002016BB">
      <w:pPr>
        <w:rPr>
          <w:rFonts w:ascii="LucidaSansEF" w:hAnsi="LucidaSansEF"/>
          <w:sz w:val="20"/>
          <w:szCs w:val="20"/>
        </w:rPr>
      </w:pPr>
    </w:p>
    <w:p w14:paraId="45DDBDFA" w14:textId="4CE76E8A" w:rsidR="00147FB6" w:rsidRPr="006340E2" w:rsidRDefault="00CA426D" w:rsidP="00147FB6">
      <w:pPr>
        <w:rPr>
          <w:rFonts w:ascii="LucidaSansEF" w:hAnsi="LucidaSansEF"/>
          <w:sz w:val="20"/>
          <w:szCs w:val="20"/>
        </w:rPr>
      </w:pPr>
      <w:r>
        <w:rPr>
          <w:rFonts w:ascii="LucidaSansEF" w:hAnsi="LucidaSansEF"/>
          <w:sz w:val="20"/>
          <w:szCs w:val="20"/>
        </w:rPr>
        <w:t>Van tevoren mailen</w:t>
      </w:r>
      <w:r w:rsidR="00147FB6" w:rsidRPr="006340E2">
        <w:rPr>
          <w:rFonts w:ascii="LucidaSansEF" w:hAnsi="LucidaSansEF"/>
          <w:sz w:val="20"/>
          <w:szCs w:val="20"/>
        </w:rPr>
        <w:t>:</w:t>
      </w:r>
      <w:r w:rsidR="00631F72" w:rsidRPr="006340E2">
        <w:rPr>
          <w:rFonts w:ascii="LucidaSansEF" w:hAnsi="LucidaSansEF"/>
          <w:sz w:val="20"/>
          <w:szCs w:val="20"/>
        </w:rPr>
        <w:t xml:space="preserve"> </w:t>
      </w:r>
    </w:p>
    <w:p w14:paraId="66CE0233" w14:textId="5C6B1C41" w:rsidR="003D2058" w:rsidRDefault="00EF71B7" w:rsidP="00147FB6">
      <w:pPr>
        <w:pStyle w:val="Lijstalinea"/>
        <w:numPr>
          <w:ilvl w:val="0"/>
          <w:numId w:val="11"/>
        </w:numPr>
        <w:rPr>
          <w:rFonts w:ascii="LucidaSansEF" w:hAnsi="LucidaSansEF"/>
          <w:sz w:val="20"/>
          <w:szCs w:val="20"/>
        </w:rPr>
      </w:pPr>
      <w:r w:rsidRPr="006340E2">
        <w:rPr>
          <w:rFonts w:ascii="LucidaSansEF" w:hAnsi="LucidaSansEF"/>
          <w:sz w:val="20"/>
          <w:szCs w:val="20"/>
        </w:rPr>
        <w:t xml:space="preserve">Per cursist: </w:t>
      </w:r>
      <w:r w:rsidR="009E545C">
        <w:rPr>
          <w:rFonts w:ascii="LucidaSansEF" w:hAnsi="LucidaSansEF"/>
          <w:sz w:val="20"/>
          <w:szCs w:val="20"/>
        </w:rPr>
        <w:t xml:space="preserve">(nieuwe) </w:t>
      </w:r>
      <w:r w:rsidR="006D58F0" w:rsidRPr="006340E2">
        <w:rPr>
          <w:rFonts w:ascii="LucidaSansEF" w:hAnsi="LucidaSansEF"/>
          <w:sz w:val="20"/>
          <w:szCs w:val="20"/>
        </w:rPr>
        <w:t>jaaroverzicht GNK in kleur</w:t>
      </w:r>
    </w:p>
    <w:p w14:paraId="1427CF38" w14:textId="7E89B481" w:rsidR="005A3548" w:rsidRPr="006340E2" w:rsidRDefault="005A3548" w:rsidP="00147FB6">
      <w:pPr>
        <w:pStyle w:val="Lijstalinea"/>
        <w:numPr>
          <w:ilvl w:val="0"/>
          <w:numId w:val="11"/>
        </w:numPr>
        <w:rPr>
          <w:rFonts w:ascii="LucidaSansEF" w:hAnsi="LucidaSansEF"/>
          <w:sz w:val="20"/>
          <w:szCs w:val="20"/>
        </w:rPr>
      </w:pPr>
      <w:r>
        <w:rPr>
          <w:rFonts w:ascii="LucidaSansEF" w:hAnsi="LucidaSansEF"/>
          <w:sz w:val="20"/>
          <w:szCs w:val="20"/>
        </w:rPr>
        <w:t>Per cursist: semesterkalender (B1, B2)</w:t>
      </w:r>
    </w:p>
    <w:p w14:paraId="08374B54" w14:textId="5B251B6B" w:rsidR="00C37EF3" w:rsidRPr="006340E2" w:rsidRDefault="00D44A6D" w:rsidP="00C37EF3">
      <w:pPr>
        <w:numPr>
          <w:ilvl w:val="0"/>
          <w:numId w:val="11"/>
        </w:numPr>
        <w:rPr>
          <w:rFonts w:ascii="LucidaSansEF" w:hAnsi="LucidaSansEF"/>
          <w:sz w:val="20"/>
          <w:szCs w:val="20"/>
        </w:rPr>
      </w:pPr>
      <w:r w:rsidRPr="006340E2">
        <w:rPr>
          <w:rFonts w:ascii="LucidaSansEF" w:hAnsi="LucidaSansEF"/>
          <w:sz w:val="20"/>
          <w:szCs w:val="20"/>
        </w:rPr>
        <w:t>Per cursist</w:t>
      </w:r>
      <w:r w:rsidR="00C37EF3" w:rsidRPr="006340E2">
        <w:rPr>
          <w:rFonts w:ascii="LucidaSansEF" w:hAnsi="LucidaSansEF"/>
          <w:sz w:val="20"/>
          <w:szCs w:val="20"/>
        </w:rPr>
        <w:t xml:space="preserve">: </w:t>
      </w:r>
      <w:r w:rsidR="00941E8A" w:rsidRPr="006340E2">
        <w:rPr>
          <w:rFonts w:ascii="LucidaSansEF" w:hAnsi="LucidaSansEF"/>
          <w:sz w:val="20"/>
          <w:szCs w:val="20"/>
        </w:rPr>
        <w:t xml:space="preserve">studieopdracht </w:t>
      </w:r>
      <w:r w:rsidR="00471AAD" w:rsidRPr="006340E2">
        <w:rPr>
          <w:rFonts w:ascii="LucidaSansEF" w:hAnsi="LucidaSansEF"/>
          <w:sz w:val="20"/>
          <w:szCs w:val="20"/>
        </w:rPr>
        <w:t>‘verbranding’</w:t>
      </w:r>
      <w:r w:rsidR="00272F27" w:rsidRPr="006340E2">
        <w:rPr>
          <w:rFonts w:ascii="LucidaSansEF" w:hAnsi="LucidaSansEF"/>
          <w:sz w:val="20"/>
          <w:szCs w:val="20"/>
        </w:rPr>
        <w:t xml:space="preserve"> </w:t>
      </w:r>
      <w:r w:rsidR="005A3548">
        <w:rPr>
          <w:rFonts w:ascii="LucidaSansEF" w:hAnsi="LucidaSansEF"/>
          <w:sz w:val="20"/>
          <w:szCs w:val="20"/>
        </w:rPr>
        <w:t>(gesloten vragen)</w:t>
      </w:r>
    </w:p>
    <w:p w14:paraId="4C517F1A" w14:textId="0EB36A55" w:rsidR="00076AEE" w:rsidRPr="006340E2" w:rsidRDefault="00637B34" w:rsidP="00C37EF3">
      <w:pPr>
        <w:numPr>
          <w:ilvl w:val="0"/>
          <w:numId w:val="11"/>
        </w:numPr>
        <w:rPr>
          <w:rFonts w:ascii="LucidaSansEF" w:hAnsi="LucidaSansEF"/>
          <w:sz w:val="20"/>
          <w:szCs w:val="20"/>
        </w:rPr>
      </w:pPr>
      <w:r>
        <w:rPr>
          <w:rFonts w:ascii="LucidaSansEF" w:hAnsi="LucidaSansEF"/>
          <w:sz w:val="20"/>
          <w:szCs w:val="20"/>
        </w:rPr>
        <w:t>2</w:t>
      </w:r>
      <w:r w:rsidR="006F7828" w:rsidRPr="006340E2">
        <w:rPr>
          <w:rFonts w:ascii="LucidaSansEF" w:hAnsi="LucidaSansEF"/>
          <w:sz w:val="20"/>
          <w:szCs w:val="20"/>
        </w:rPr>
        <w:t xml:space="preserve"> </w:t>
      </w:r>
      <w:r w:rsidR="00076AEE" w:rsidRPr="006340E2">
        <w:rPr>
          <w:rFonts w:ascii="LucidaSansEF" w:hAnsi="LucidaSansEF"/>
          <w:sz w:val="20"/>
          <w:szCs w:val="20"/>
        </w:rPr>
        <w:t xml:space="preserve">x tutorinstructie </w:t>
      </w:r>
      <w:r w:rsidR="00471AAD" w:rsidRPr="006340E2">
        <w:rPr>
          <w:rFonts w:ascii="LucidaSansEF" w:hAnsi="LucidaSansEF"/>
          <w:sz w:val="20"/>
          <w:szCs w:val="20"/>
        </w:rPr>
        <w:t>‘verbranding’</w:t>
      </w:r>
      <w:r w:rsidR="006124EF" w:rsidRPr="006340E2">
        <w:rPr>
          <w:rFonts w:ascii="LucidaSansEF" w:hAnsi="LucidaSansEF"/>
          <w:sz w:val="20"/>
          <w:szCs w:val="20"/>
        </w:rPr>
        <w:t xml:space="preserve"> </w:t>
      </w:r>
    </w:p>
    <w:p w14:paraId="1115A272" w14:textId="26F55CBC" w:rsidR="005A3548" w:rsidRDefault="005A3548" w:rsidP="006D58F0">
      <w:pPr>
        <w:numPr>
          <w:ilvl w:val="0"/>
          <w:numId w:val="11"/>
        </w:numPr>
        <w:rPr>
          <w:rFonts w:ascii="LucidaSansEF" w:hAnsi="LucidaSansEF"/>
          <w:sz w:val="20"/>
          <w:szCs w:val="20"/>
        </w:rPr>
      </w:pPr>
      <w:r>
        <w:rPr>
          <w:rFonts w:ascii="LucidaSansEF" w:hAnsi="LucidaSansEF"/>
          <w:sz w:val="20"/>
          <w:szCs w:val="20"/>
        </w:rPr>
        <w:t>Per cursist: studieopdracht</w:t>
      </w:r>
      <w:r w:rsidR="000A664B">
        <w:rPr>
          <w:rFonts w:ascii="LucidaSansEF" w:hAnsi="LucidaSansEF"/>
          <w:sz w:val="20"/>
          <w:szCs w:val="20"/>
        </w:rPr>
        <w:t xml:space="preserve"> </w:t>
      </w:r>
      <w:r w:rsidR="00813C75">
        <w:rPr>
          <w:rFonts w:ascii="LucidaSansEF" w:hAnsi="LucidaSansEF"/>
          <w:sz w:val="20"/>
          <w:szCs w:val="20"/>
        </w:rPr>
        <w:t>‘horen’</w:t>
      </w:r>
      <w:r w:rsidR="000A664B">
        <w:rPr>
          <w:rFonts w:ascii="LucidaSansEF" w:hAnsi="LucidaSansEF"/>
          <w:sz w:val="20"/>
          <w:szCs w:val="20"/>
        </w:rPr>
        <w:t xml:space="preserve"> </w:t>
      </w:r>
      <w:r>
        <w:rPr>
          <w:rFonts w:ascii="LucidaSansEF" w:hAnsi="LucidaSansEF"/>
          <w:sz w:val="20"/>
          <w:szCs w:val="20"/>
        </w:rPr>
        <w:t>(Ubocht)</w:t>
      </w:r>
    </w:p>
    <w:p w14:paraId="25924F80" w14:textId="3FEF0618" w:rsidR="005A3548" w:rsidRDefault="00637B34" w:rsidP="006D58F0">
      <w:pPr>
        <w:numPr>
          <w:ilvl w:val="0"/>
          <w:numId w:val="11"/>
        </w:numPr>
        <w:rPr>
          <w:rFonts w:ascii="LucidaSansEF" w:hAnsi="LucidaSansEF"/>
          <w:sz w:val="20"/>
          <w:szCs w:val="20"/>
        </w:rPr>
      </w:pPr>
      <w:r>
        <w:rPr>
          <w:rFonts w:ascii="LucidaSansEF" w:hAnsi="LucidaSansEF"/>
          <w:sz w:val="20"/>
          <w:szCs w:val="20"/>
        </w:rPr>
        <w:t>2</w:t>
      </w:r>
      <w:r w:rsidR="000A664B">
        <w:rPr>
          <w:rFonts w:ascii="LucidaSansEF" w:hAnsi="LucidaSansEF"/>
          <w:sz w:val="20"/>
          <w:szCs w:val="20"/>
        </w:rPr>
        <w:t xml:space="preserve">x tutorinstructie </w:t>
      </w:r>
      <w:r w:rsidR="00813C75">
        <w:rPr>
          <w:rFonts w:ascii="LucidaSansEF" w:hAnsi="LucidaSansEF"/>
          <w:sz w:val="20"/>
          <w:szCs w:val="20"/>
        </w:rPr>
        <w:t>‘horen’</w:t>
      </w:r>
      <w:r w:rsidR="000A664B">
        <w:rPr>
          <w:rFonts w:ascii="LucidaSansEF" w:hAnsi="LucidaSansEF"/>
          <w:sz w:val="20"/>
          <w:szCs w:val="20"/>
        </w:rPr>
        <w:t xml:space="preserve"> (Ubocht)</w:t>
      </w:r>
    </w:p>
    <w:p w14:paraId="1CBF42DB" w14:textId="796D2830" w:rsidR="000A664B" w:rsidRDefault="000A664B" w:rsidP="006D58F0">
      <w:pPr>
        <w:numPr>
          <w:ilvl w:val="0"/>
          <w:numId w:val="11"/>
        </w:numPr>
        <w:rPr>
          <w:rFonts w:ascii="LucidaSansEF" w:hAnsi="LucidaSansEF"/>
          <w:sz w:val="20"/>
          <w:szCs w:val="20"/>
        </w:rPr>
      </w:pPr>
      <w:r>
        <w:rPr>
          <w:rFonts w:ascii="LucidaSansEF" w:hAnsi="LucidaSansEF"/>
          <w:sz w:val="20"/>
          <w:szCs w:val="20"/>
        </w:rPr>
        <w:t>Per cursist: agenda studiegroepbijeenkomst 1 en 2</w:t>
      </w:r>
    </w:p>
    <w:p w14:paraId="433008BC" w14:textId="03DEB014" w:rsidR="006D58F0" w:rsidRPr="006340E2" w:rsidRDefault="006D58F0" w:rsidP="006D58F0">
      <w:pPr>
        <w:numPr>
          <w:ilvl w:val="0"/>
          <w:numId w:val="11"/>
        </w:numPr>
        <w:rPr>
          <w:rFonts w:ascii="LucidaSansEF" w:hAnsi="LucidaSansEF"/>
          <w:sz w:val="20"/>
          <w:szCs w:val="20"/>
        </w:rPr>
      </w:pPr>
      <w:r w:rsidRPr="006340E2">
        <w:rPr>
          <w:rFonts w:ascii="LucidaSansEF" w:hAnsi="LucidaSansEF"/>
          <w:sz w:val="20"/>
          <w:szCs w:val="20"/>
        </w:rPr>
        <w:t xml:space="preserve">Per cursist: PG formulier + toelichting </w:t>
      </w:r>
    </w:p>
    <w:p w14:paraId="24CBFDDF" w14:textId="77777777" w:rsidR="006D58F0" w:rsidRDefault="006D58F0" w:rsidP="006D58F0">
      <w:pPr>
        <w:numPr>
          <w:ilvl w:val="0"/>
          <w:numId w:val="11"/>
        </w:numPr>
        <w:rPr>
          <w:rFonts w:ascii="LucidaSansEF" w:hAnsi="LucidaSansEF"/>
          <w:sz w:val="20"/>
          <w:szCs w:val="20"/>
        </w:rPr>
      </w:pPr>
      <w:r w:rsidRPr="006340E2">
        <w:rPr>
          <w:rFonts w:ascii="LucidaSansEF" w:hAnsi="LucidaSansEF"/>
          <w:sz w:val="20"/>
          <w:szCs w:val="20"/>
        </w:rPr>
        <w:t>Per cursist: Observatieformulier voor duo-observatie</w:t>
      </w:r>
    </w:p>
    <w:p w14:paraId="40D72B3B" w14:textId="504DC397" w:rsidR="009B052D" w:rsidRPr="006340E2" w:rsidRDefault="000A664B" w:rsidP="006D58F0">
      <w:pPr>
        <w:numPr>
          <w:ilvl w:val="0"/>
          <w:numId w:val="11"/>
        </w:numPr>
        <w:rPr>
          <w:rFonts w:ascii="LucidaSansEF" w:hAnsi="LucidaSansEF"/>
          <w:sz w:val="20"/>
          <w:szCs w:val="20"/>
        </w:rPr>
      </w:pPr>
      <w:r>
        <w:rPr>
          <w:rFonts w:ascii="LucidaSansEF" w:hAnsi="LucidaSansEF"/>
          <w:sz w:val="20"/>
          <w:szCs w:val="20"/>
        </w:rPr>
        <w:t xml:space="preserve">Per cursist: </w:t>
      </w:r>
      <w:r w:rsidR="009B052D">
        <w:rPr>
          <w:rFonts w:ascii="LucidaSansEF" w:hAnsi="LucidaSansEF"/>
          <w:sz w:val="20"/>
          <w:szCs w:val="20"/>
        </w:rPr>
        <w:t xml:space="preserve">Feedbackformulier </w:t>
      </w:r>
      <w:r>
        <w:rPr>
          <w:rFonts w:ascii="LucidaSansEF" w:hAnsi="LucidaSansEF"/>
          <w:sz w:val="20"/>
          <w:szCs w:val="20"/>
        </w:rPr>
        <w:t>interactieve les</w:t>
      </w:r>
    </w:p>
    <w:p w14:paraId="19A23A65" w14:textId="77777777" w:rsidR="006D58F0" w:rsidRPr="006340E2" w:rsidRDefault="006D58F0" w:rsidP="006D58F0">
      <w:pPr>
        <w:rPr>
          <w:rFonts w:ascii="LucidaSansEF" w:hAnsi="LucidaSansEF"/>
          <w:sz w:val="20"/>
          <w:szCs w:val="20"/>
        </w:rPr>
      </w:pPr>
    </w:p>
    <w:p w14:paraId="7FA704DC" w14:textId="77777777" w:rsidR="006D58F0" w:rsidRPr="006340E2" w:rsidRDefault="006D58F0" w:rsidP="00794F05">
      <w:pPr>
        <w:rPr>
          <w:rFonts w:ascii="LucidaSansEF" w:hAnsi="LucidaSansEF"/>
          <w:sz w:val="20"/>
          <w:szCs w:val="20"/>
        </w:rPr>
      </w:pPr>
    </w:p>
    <w:p w14:paraId="457279C3" w14:textId="77777777" w:rsidR="006E051F" w:rsidRPr="006340E2" w:rsidRDefault="006E051F">
      <w:pPr>
        <w:rPr>
          <w:sz w:val="22"/>
          <w:szCs w:val="22"/>
        </w:rPr>
      </w:pPr>
    </w:p>
    <w:p w14:paraId="53B601D5" w14:textId="77777777" w:rsidR="007F7C61" w:rsidRPr="006340E2" w:rsidRDefault="007F7C61" w:rsidP="007F7C61">
      <w:pPr>
        <w:rPr>
          <w:rFonts w:ascii="LucidaSansEF" w:hAnsi="LucidaSansEF"/>
          <w:b/>
          <w:sz w:val="28"/>
          <w:szCs w:val="28"/>
        </w:rPr>
      </w:pPr>
      <w:r w:rsidRPr="006340E2">
        <w:rPr>
          <w:rFonts w:ascii="LucidaSansEF" w:hAnsi="LucidaSansEF"/>
          <w:b/>
          <w:sz w:val="28"/>
          <w:szCs w:val="28"/>
        </w:rPr>
        <w:t>Opmerkingen voor de tutortrainers</w:t>
      </w:r>
    </w:p>
    <w:p w14:paraId="087139F9" w14:textId="77777777" w:rsidR="007F7C61" w:rsidRPr="006340E2" w:rsidRDefault="007F7C61" w:rsidP="007F7C61">
      <w:pPr>
        <w:pBdr>
          <w:bottom w:val="single" w:sz="12" w:space="1" w:color="auto"/>
        </w:pBdr>
        <w:rPr>
          <w:rFonts w:ascii="LucidaSansEF" w:hAnsi="LucidaSansEF"/>
          <w:sz w:val="22"/>
          <w:szCs w:val="22"/>
        </w:rPr>
      </w:pPr>
    </w:p>
    <w:p w14:paraId="7AC9C704" w14:textId="77777777" w:rsidR="007F7C61" w:rsidRPr="006340E2" w:rsidRDefault="007F7C61" w:rsidP="007F7C61">
      <w:pPr>
        <w:rPr>
          <w:rFonts w:ascii="LucidaSansEF" w:hAnsi="LucidaSansEF"/>
          <w:sz w:val="20"/>
          <w:szCs w:val="20"/>
        </w:rPr>
      </w:pPr>
    </w:p>
    <w:p w14:paraId="29E4E22F" w14:textId="77777777" w:rsidR="007F7C61" w:rsidRPr="006340E2" w:rsidRDefault="007F7C61" w:rsidP="00D945A8">
      <w:pPr>
        <w:ind w:left="705" w:hanging="705"/>
        <w:rPr>
          <w:rFonts w:ascii="LucidaSansEF" w:hAnsi="LucidaSansEF"/>
          <w:sz w:val="20"/>
          <w:szCs w:val="20"/>
        </w:rPr>
      </w:pPr>
      <w:r w:rsidRPr="006340E2">
        <w:rPr>
          <w:rFonts w:ascii="LucidaSansEF" w:hAnsi="LucidaSansEF"/>
          <w:sz w:val="20"/>
          <w:szCs w:val="20"/>
        </w:rPr>
        <w:t xml:space="preserve">- </w:t>
      </w:r>
      <w:r w:rsidR="00D945A8" w:rsidRPr="006340E2">
        <w:rPr>
          <w:rFonts w:ascii="LucidaSansEF" w:hAnsi="LucidaSansEF"/>
          <w:sz w:val="20"/>
          <w:szCs w:val="20"/>
        </w:rPr>
        <w:tab/>
      </w:r>
      <w:r w:rsidRPr="006340E2">
        <w:rPr>
          <w:rFonts w:ascii="LucidaSansEF" w:hAnsi="LucidaSansEF"/>
          <w:sz w:val="20"/>
          <w:szCs w:val="20"/>
        </w:rPr>
        <w:t xml:space="preserve">Bij opzet duidelijk vermelden dat er nog een intervisie is en een </w:t>
      </w:r>
      <w:r w:rsidR="001D498C" w:rsidRPr="006340E2">
        <w:rPr>
          <w:rFonts w:ascii="LucidaSansEF" w:hAnsi="LucidaSansEF"/>
          <w:sz w:val="20"/>
          <w:szCs w:val="20"/>
          <w:u w:val="single"/>
        </w:rPr>
        <w:t>duo-</w:t>
      </w:r>
      <w:r w:rsidRPr="006340E2">
        <w:rPr>
          <w:rFonts w:ascii="LucidaSansEF" w:hAnsi="LucidaSansEF"/>
          <w:sz w:val="20"/>
          <w:szCs w:val="20"/>
          <w:u w:val="single"/>
        </w:rPr>
        <w:t>observatie</w:t>
      </w:r>
      <w:r w:rsidRPr="006340E2">
        <w:rPr>
          <w:rFonts w:ascii="LucidaSansEF" w:hAnsi="LucidaSansEF"/>
          <w:sz w:val="20"/>
          <w:szCs w:val="20"/>
        </w:rPr>
        <w:t xml:space="preserve"> gepland gaat worden en hoe dit in zijn werk gaat</w:t>
      </w:r>
    </w:p>
    <w:p w14:paraId="4CC5F71F" w14:textId="77777777" w:rsidR="007F7C61" w:rsidRPr="006340E2" w:rsidRDefault="007F7C61" w:rsidP="00D945A8">
      <w:pPr>
        <w:ind w:left="705" w:hanging="705"/>
        <w:rPr>
          <w:rFonts w:ascii="LucidaSansEF" w:hAnsi="LucidaSansEF"/>
          <w:sz w:val="20"/>
          <w:szCs w:val="20"/>
        </w:rPr>
      </w:pPr>
      <w:r w:rsidRPr="006340E2">
        <w:rPr>
          <w:rFonts w:ascii="LucidaSansEF" w:hAnsi="LucidaSansEF"/>
          <w:sz w:val="20"/>
          <w:szCs w:val="20"/>
        </w:rPr>
        <w:t xml:space="preserve">- </w:t>
      </w:r>
      <w:r w:rsidR="00D945A8" w:rsidRPr="006340E2">
        <w:rPr>
          <w:rFonts w:ascii="LucidaSansEF" w:hAnsi="LucidaSansEF"/>
          <w:sz w:val="20"/>
          <w:szCs w:val="20"/>
        </w:rPr>
        <w:tab/>
        <w:t xml:space="preserve">Aandacht voor evaluatieformulier studiegroep, hoe studenten </w:t>
      </w:r>
      <w:r w:rsidR="002344A9" w:rsidRPr="006340E2">
        <w:rPr>
          <w:rFonts w:ascii="LucidaSansEF" w:hAnsi="LucidaSansEF"/>
          <w:sz w:val="20"/>
          <w:szCs w:val="20"/>
        </w:rPr>
        <w:t xml:space="preserve">de </w:t>
      </w:r>
      <w:r w:rsidR="00D945A8" w:rsidRPr="006340E2">
        <w:rPr>
          <w:rFonts w:ascii="LucidaSansEF" w:hAnsi="LucidaSansEF"/>
          <w:sz w:val="20"/>
          <w:szCs w:val="20"/>
        </w:rPr>
        <w:t>tutor beoordelen</w:t>
      </w:r>
      <w:r w:rsidR="002344A9" w:rsidRPr="006340E2">
        <w:rPr>
          <w:rFonts w:ascii="LucidaSansEF" w:hAnsi="LucidaSansEF"/>
          <w:sz w:val="20"/>
          <w:szCs w:val="20"/>
        </w:rPr>
        <w:t xml:space="preserve"> en hoe gegevens teruggekoppeld worden</w:t>
      </w:r>
    </w:p>
    <w:p w14:paraId="61A63621" w14:textId="77777777" w:rsidR="007F7C61" w:rsidRPr="006340E2" w:rsidRDefault="00D945A8" w:rsidP="00D945A8">
      <w:pPr>
        <w:ind w:left="705" w:hanging="705"/>
        <w:rPr>
          <w:rFonts w:ascii="LucidaSansEF" w:hAnsi="LucidaSansEF"/>
          <w:sz w:val="20"/>
          <w:szCs w:val="20"/>
        </w:rPr>
      </w:pPr>
      <w:r w:rsidRPr="006340E2">
        <w:rPr>
          <w:rFonts w:ascii="LucidaSansEF" w:hAnsi="LucidaSansEF"/>
          <w:sz w:val="20"/>
          <w:szCs w:val="20"/>
        </w:rPr>
        <w:t xml:space="preserve">- </w:t>
      </w:r>
      <w:r w:rsidRPr="006340E2">
        <w:rPr>
          <w:rFonts w:ascii="LucidaSansEF" w:hAnsi="LucidaSansEF"/>
          <w:sz w:val="20"/>
          <w:szCs w:val="20"/>
        </w:rPr>
        <w:tab/>
        <w:t xml:space="preserve">Letten op benaming: </w:t>
      </w:r>
      <w:r w:rsidRPr="006340E2">
        <w:rPr>
          <w:rFonts w:ascii="LucidaSansEF" w:hAnsi="LucidaSansEF"/>
          <w:sz w:val="20"/>
          <w:szCs w:val="20"/>
          <w:u w:val="single"/>
        </w:rPr>
        <w:t>studiegroep</w:t>
      </w:r>
      <w:r w:rsidRPr="006340E2">
        <w:rPr>
          <w:rFonts w:ascii="LucidaSansEF" w:hAnsi="LucidaSansEF"/>
          <w:sz w:val="20"/>
          <w:szCs w:val="20"/>
        </w:rPr>
        <w:t xml:space="preserve"> (niet leergroep, tutorgroep, onderwijsgroep…)</w:t>
      </w:r>
    </w:p>
    <w:p w14:paraId="410F7115" w14:textId="18477B32" w:rsidR="000361D3" w:rsidRDefault="007F7C61" w:rsidP="00DA65E3">
      <w:pPr>
        <w:ind w:left="705" w:hanging="705"/>
        <w:rPr>
          <w:rFonts w:ascii="LucidaSansEF" w:hAnsi="LucidaSansEF" w:cs="Arial"/>
          <w:sz w:val="20"/>
          <w:szCs w:val="20"/>
        </w:rPr>
      </w:pPr>
      <w:r w:rsidRPr="006340E2">
        <w:rPr>
          <w:rFonts w:ascii="LucidaSansEF" w:hAnsi="LucidaSansEF"/>
          <w:sz w:val="20"/>
          <w:szCs w:val="20"/>
        </w:rPr>
        <w:t>-</w:t>
      </w:r>
      <w:r w:rsidRPr="006340E2">
        <w:rPr>
          <w:rFonts w:ascii="LucidaSansEF" w:hAnsi="LucidaSansEF"/>
          <w:sz w:val="20"/>
          <w:szCs w:val="20"/>
        </w:rPr>
        <w:tab/>
      </w:r>
      <w:r w:rsidR="00475A20" w:rsidRPr="00475A20">
        <w:rPr>
          <w:rFonts w:ascii="LucidaSansEF" w:hAnsi="LucidaSansEF"/>
          <w:sz w:val="20"/>
          <w:szCs w:val="20"/>
        </w:rPr>
        <w:tab/>
      </w:r>
      <w:r w:rsidR="000361D3" w:rsidRPr="00475A20">
        <w:rPr>
          <w:rFonts w:ascii="LucidaSansEF" w:hAnsi="LucidaSansEF" w:cs="Arial"/>
          <w:sz w:val="20"/>
          <w:szCs w:val="20"/>
        </w:rPr>
        <w:t xml:space="preserve">Doelstellingen van afzonderlijke onderdelen </w:t>
      </w:r>
      <w:r w:rsidR="00A9769F">
        <w:rPr>
          <w:rFonts w:ascii="LucidaSansEF" w:hAnsi="LucidaSansEF" w:cs="Arial"/>
          <w:sz w:val="20"/>
          <w:szCs w:val="20"/>
        </w:rPr>
        <w:t xml:space="preserve">goed </w:t>
      </w:r>
      <w:r w:rsidR="000361D3" w:rsidRPr="00475A20">
        <w:rPr>
          <w:rFonts w:ascii="LucidaSansEF" w:hAnsi="LucidaSansEF" w:cs="Arial"/>
          <w:sz w:val="20"/>
          <w:szCs w:val="20"/>
        </w:rPr>
        <w:t>benadrukken tijdens trainingsdag.</w:t>
      </w:r>
      <w:r w:rsidR="00237AAE">
        <w:rPr>
          <w:rFonts w:ascii="LucidaSansEF" w:hAnsi="LucidaSansEF" w:cs="Arial"/>
          <w:sz w:val="20"/>
          <w:szCs w:val="20"/>
        </w:rPr>
        <w:t xml:space="preserve"> Zodat samenhang en overzicht behouden blijft. </w:t>
      </w:r>
    </w:p>
    <w:p w14:paraId="150C5FCE" w14:textId="10F914F0" w:rsidR="00A9769F" w:rsidRDefault="00A9769F" w:rsidP="00A9769F">
      <w:pPr>
        <w:ind w:left="705" w:hanging="705"/>
        <w:rPr>
          <w:rFonts w:ascii="LucidaSansEF" w:hAnsi="LucidaSansEF" w:cs="Arial"/>
          <w:sz w:val="20"/>
          <w:szCs w:val="20"/>
        </w:rPr>
      </w:pPr>
      <w:r>
        <w:rPr>
          <w:rFonts w:ascii="LucidaSansEF" w:hAnsi="LucidaSansEF" w:cs="Arial"/>
          <w:sz w:val="20"/>
          <w:szCs w:val="20"/>
        </w:rPr>
        <w:t xml:space="preserve">- </w:t>
      </w:r>
      <w:r>
        <w:rPr>
          <w:rFonts w:ascii="LucidaSansEF" w:hAnsi="LucidaSansEF" w:cs="Arial"/>
          <w:sz w:val="20"/>
          <w:szCs w:val="20"/>
        </w:rPr>
        <w:tab/>
      </w:r>
      <w:r>
        <w:rPr>
          <w:rFonts w:ascii="LucidaSansEF" w:hAnsi="LucidaSansEF" w:cs="Arial"/>
          <w:sz w:val="20"/>
          <w:szCs w:val="20"/>
        </w:rPr>
        <w:tab/>
        <w:t>Filmpjes op Canvas kunnen geblokkeerd zijn door een opmerking over 3rd cookie parties. Ga op internet rechtsboven naar het ‘tandwieltje’ &gt; internetopties &gt; privacy &gt; geavanceerd &gt; aanvinken ‘automatische cookieverheffing opheffen’.</w:t>
      </w:r>
    </w:p>
    <w:p w14:paraId="62C9D9A7" w14:textId="77777777" w:rsidR="00A9769F" w:rsidRDefault="00A9769F" w:rsidP="00A9769F">
      <w:pPr>
        <w:ind w:left="705" w:hanging="705"/>
        <w:rPr>
          <w:rFonts w:ascii="LucidaSansEF" w:hAnsi="LucidaSansEF" w:cs="Arial"/>
          <w:sz w:val="20"/>
          <w:szCs w:val="20"/>
        </w:rPr>
      </w:pPr>
    </w:p>
    <w:p w14:paraId="716AFD08" w14:textId="77777777" w:rsidR="002D4B88" w:rsidRPr="00475A20" w:rsidRDefault="002D4B88" w:rsidP="00475A20">
      <w:pPr>
        <w:rPr>
          <w:rFonts w:ascii="LucidaSansEF" w:hAnsi="LucidaSansEF" w:cs="Arial"/>
          <w:sz w:val="20"/>
          <w:szCs w:val="20"/>
        </w:rPr>
      </w:pPr>
    </w:p>
    <w:p w14:paraId="307A0C9A" w14:textId="77777777" w:rsidR="000361D3" w:rsidRPr="00475A20" w:rsidRDefault="000361D3" w:rsidP="001E0736">
      <w:pPr>
        <w:ind w:left="705" w:hanging="705"/>
        <w:rPr>
          <w:rFonts w:ascii="LucidaSansEF" w:hAnsi="LucidaSansEF"/>
          <w:sz w:val="20"/>
          <w:szCs w:val="20"/>
        </w:rPr>
      </w:pPr>
    </w:p>
    <w:p w14:paraId="55422A9D" w14:textId="77777777" w:rsidR="004D307B" w:rsidRPr="00057A95" w:rsidRDefault="004D307B" w:rsidP="004D307B">
      <w:pPr>
        <w:rPr>
          <w:rFonts w:ascii="LucidaSansEF" w:hAnsi="LucidaSansEF"/>
          <w:b/>
          <w:sz w:val="28"/>
          <w:szCs w:val="28"/>
        </w:rPr>
      </w:pPr>
      <w:r>
        <w:rPr>
          <w:rFonts w:ascii="LucidaSansEF" w:hAnsi="LucidaSansEF"/>
          <w:b/>
          <w:sz w:val="28"/>
          <w:szCs w:val="28"/>
        </w:rPr>
        <w:t>Uitwerking programma</w:t>
      </w:r>
      <w:r w:rsidR="001D498C">
        <w:rPr>
          <w:rFonts w:ascii="LucidaSansEF" w:hAnsi="LucidaSansEF"/>
          <w:b/>
          <w:sz w:val="28"/>
          <w:szCs w:val="28"/>
        </w:rPr>
        <w:t xml:space="preserve"> </w:t>
      </w:r>
      <w:r w:rsidR="004C674D">
        <w:rPr>
          <w:rFonts w:ascii="LucidaSansEF" w:hAnsi="LucidaSansEF"/>
          <w:b/>
          <w:sz w:val="28"/>
          <w:szCs w:val="28"/>
        </w:rPr>
        <w:t>trainingsdag</w:t>
      </w:r>
    </w:p>
    <w:p w14:paraId="6669AB7D" w14:textId="77777777" w:rsidR="004D307B" w:rsidRPr="00D945A8" w:rsidRDefault="004D307B" w:rsidP="004D307B">
      <w:pPr>
        <w:pBdr>
          <w:bottom w:val="single" w:sz="12" w:space="1" w:color="auto"/>
        </w:pBdr>
        <w:rPr>
          <w:rFonts w:ascii="LucidaSansEF" w:hAnsi="LucidaSansEF"/>
          <w:sz w:val="22"/>
          <w:szCs w:val="22"/>
        </w:rPr>
      </w:pPr>
    </w:p>
    <w:p w14:paraId="7EE4CE2C" w14:textId="77777777" w:rsidR="004D307B" w:rsidRDefault="004D307B" w:rsidP="004D307B">
      <w:pPr>
        <w:rPr>
          <w:rFonts w:ascii="LucidaSansEF" w:hAnsi="LucidaSansEF"/>
        </w:rPr>
      </w:pPr>
    </w:p>
    <w:p w14:paraId="2AC6602D" w14:textId="6D853286" w:rsidR="00076AEE" w:rsidRPr="00076AEE" w:rsidRDefault="00076AEE" w:rsidP="005D56B4">
      <w:pPr>
        <w:rPr>
          <w:rFonts w:ascii="LucidaSansEF" w:hAnsi="LucidaSansEF"/>
          <w:b/>
          <w:sz w:val="20"/>
          <w:szCs w:val="20"/>
        </w:rPr>
      </w:pPr>
      <w:r w:rsidRPr="00076AEE">
        <w:rPr>
          <w:rFonts w:ascii="LucidaSansEF" w:hAnsi="LucidaSansEF"/>
          <w:b/>
          <w:sz w:val="20"/>
          <w:szCs w:val="20"/>
        </w:rPr>
        <w:t>Voorbereiding:</w:t>
      </w:r>
      <w:r w:rsidR="00F5588B">
        <w:rPr>
          <w:rFonts w:ascii="LucidaSansEF" w:hAnsi="LucidaSansEF"/>
          <w:b/>
          <w:sz w:val="20"/>
          <w:szCs w:val="20"/>
        </w:rPr>
        <w:tab/>
      </w:r>
      <w:r w:rsidR="00F5588B">
        <w:rPr>
          <w:rFonts w:ascii="LucidaSansEF" w:hAnsi="LucidaSansEF"/>
          <w:b/>
          <w:sz w:val="20"/>
          <w:szCs w:val="20"/>
        </w:rPr>
        <w:tab/>
      </w:r>
      <w:r w:rsidR="00F5588B" w:rsidRPr="00763E80">
        <w:rPr>
          <w:rFonts w:ascii="LucidaSansEF" w:hAnsi="LucidaSansEF"/>
          <w:b/>
          <w:sz w:val="20"/>
          <w:szCs w:val="20"/>
        </w:rPr>
        <w:t>P</w:t>
      </w:r>
      <w:r w:rsidRPr="00763E80">
        <w:rPr>
          <w:rFonts w:ascii="LucidaSansEF" w:hAnsi="LucidaSansEF"/>
          <w:b/>
          <w:sz w:val="20"/>
          <w:szCs w:val="20"/>
        </w:rPr>
        <w:t xml:space="preserve">rogramma </w:t>
      </w:r>
      <w:r w:rsidR="00A930B9">
        <w:rPr>
          <w:rFonts w:ascii="LucidaSansEF" w:hAnsi="LucidaSansEF"/>
          <w:b/>
          <w:sz w:val="20"/>
          <w:szCs w:val="20"/>
        </w:rPr>
        <w:t xml:space="preserve">van de dag </w:t>
      </w:r>
      <w:r w:rsidRPr="00763E80">
        <w:rPr>
          <w:rFonts w:ascii="LucidaSansEF" w:hAnsi="LucidaSansEF"/>
          <w:b/>
          <w:sz w:val="20"/>
          <w:szCs w:val="20"/>
        </w:rPr>
        <w:t xml:space="preserve">op </w:t>
      </w:r>
      <w:r w:rsidR="00640450">
        <w:rPr>
          <w:rFonts w:ascii="LucidaSansEF" w:hAnsi="LucidaSansEF"/>
          <w:b/>
          <w:sz w:val="20"/>
          <w:szCs w:val="20"/>
        </w:rPr>
        <w:t>dia</w:t>
      </w:r>
    </w:p>
    <w:p w14:paraId="1764714C" w14:textId="77777777" w:rsidR="00E23E5A" w:rsidRDefault="00E23E5A" w:rsidP="00E23E5A">
      <w:pPr>
        <w:rPr>
          <w:rFonts w:ascii="LucidaSansEF" w:hAnsi="LucidaSansEF"/>
          <w:b/>
          <w:sz w:val="20"/>
          <w:szCs w:val="20"/>
        </w:rPr>
      </w:pPr>
    </w:p>
    <w:p w14:paraId="035B2703" w14:textId="77777777" w:rsidR="00E23E5A" w:rsidRPr="00344D52" w:rsidRDefault="00E23E5A" w:rsidP="00E23E5A">
      <w:pPr>
        <w:rPr>
          <w:rFonts w:ascii="LucidaSansEF" w:hAnsi="LucidaSansEF"/>
          <w:b/>
          <w:sz w:val="20"/>
          <w:szCs w:val="20"/>
        </w:rPr>
      </w:pPr>
      <w:r w:rsidRPr="00344D52">
        <w:rPr>
          <w:rFonts w:ascii="LucidaSansEF" w:hAnsi="LucidaSansEF"/>
          <w:b/>
          <w:sz w:val="20"/>
          <w:szCs w:val="20"/>
        </w:rPr>
        <w:t>09.00-09.30</w:t>
      </w:r>
      <w:r>
        <w:rPr>
          <w:rFonts w:ascii="LucidaSansEF" w:hAnsi="LucidaSansEF"/>
          <w:b/>
          <w:sz w:val="20"/>
          <w:szCs w:val="20"/>
        </w:rPr>
        <w:tab/>
      </w:r>
      <w:r w:rsidRPr="00344D52">
        <w:rPr>
          <w:rFonts w:ascii="LucidaSansEF" w:hAnsi="LucidaSansEF"/>
          <w:b/>
          <w:sz w:val="20"/>
          <w:szCs w:val="20"/>
        </w:rPr>
        <w:tab/>
        <w:t>Welkom en kennismaking</w:t>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t>‘30</w:t>
      </w:r>
    </w:p>
    <w:p w14:paraId="5AF44C9E" w14:textId="77777777" w:rsidR="00E23E5A" w:rsidRPr="003B42AD" w:rsidRDefault="00E23E5A" w:rsidP="00E23E5A">
      <w:pPr>
        <w:rPr>
          <w:rFonts w:ascii="LucidaSansEF" w:hAnsi="LucidaSansEF"/>
          <w:sz w:val="20"/>
          <w:szCs w:val="20"/>
        </w:rPr>
      </w:pPr>
    </w:p>
    <w:p w14:paraId="692C41E2" w14:textId="77777777" w:rsidR="00E23E5A" w:rsidRPr="003B42AD" w:rsidRDefault="00E23E5A" w:rsidP="00E23E5A">
      <w:pPr>
        <w:rPr>
          <w:rFonts w:ascii="LucidaSansEF" w:hAnsi="LucidaSansEF"/>
          <w:sz w:val="20"/>
          <w:szCs w:val="20"/>
        </w:rPr>
      </w:pPr>
      <w:r>
        <w:rPr>
          <w:rFonts w:ascii="LucidaSansEF" w:hAnsi="LucidaSansEF"/>
          <w:sz w:val="20"/>
          <w:szCs w:val="20"/>
        </w:rPr>
        <w:t>D</w:t>
      </w:r>
      <w:r w:rsidRPr="003B42AD">
        <w:rPr>
          <w:rFonts w:ascii="LucidaSansEF" w:hAnsi="LucidaSansEF"/>
          <w:sz w:val="20"/>
          <w:szCs w:val="20"/>
        </w:rPr>
        <w:t xml:space="preserve">e groep </w:t>
      </w:r>
      <w:r>
        <w:rPr>
          <w:rFonts w:ascii="LucidaSansEF" w:hAnsi="LucidaSansEF"/>
          <w:sz w:val="20"/>
          <w:szCs w:val="20"/>
        </w:rPr>
        <w:t>starten</w:t>
      </w:r>
      <w:r w:rsidRPr="003B42AD">
        <w:rPr>
          <w:rFonts w:ascii="LucidaSansEF" w:hAnsi="LucidaSansEF"/>
          <w:sz w:val="20"/>
          <w:szCs w:val="20"/>
        </w:rPr>
        <w:t xml:space="preserve"> aan de hand van het programma van de allereerste studiegroepbijeenkomst</w:t>
      </w:r>
      <w:r>
        <w:rPr>
          <w:rFonts w:ascii="LucidaSansEF" w:hAnsi="LucidaSansEF"/>
          <w:sz w:val="20"/>
          <w:szCs w:val="20"/>
        </w:rPr>
        <w:t>:</w:t>
      </w:r>
    </w:p>
    <w:p w14:paraId="61E857F0" w14:textId="77777777" w:rsidR="00E23E5A" w:rsidRDefault="00E23E5A" w:rsidP="00E23E5A">
      <w:pPr>
        <w:numPr>
          <w:ilvl w:val="0"/>
          <w:numId w:val="19"/>
        </w:numPr>
        <w:rPr>
          <w:rFonts w:ascii="LucidaSansEF" w:hAnsi="LucidaSansEF"/>
          <w:sz w:val="20"/>
          <w:szCs w:val="20"/>
        </w:rPr>
      </w:pPr>
      <w:r>
        <w:rPr>
          <w:rFonts w:ascii="LucidaSansEF" w:hAnsi="LucidaSansEF"/>
          <w:sz w:val="20"/>
          <w:szCs w:val="20"/>
        </w:rPr>
        <w:t>Kennismaking (op speelse manier, geen rondje)</w:t>
      </w:r>
    </w:p>
    <w:p w14:paraId="29826E0D" w14:textId="77777777" w:rsidR="00E23E5A" w:rsidRPr="00440010" w:rsidRDefault="00E23E5A" w:rsidP="00E23E5A">
      <w:pPr>
        <w:pStyle w:val="Lijstalinea"/>
        <w:numPr>
          <w:ilvl w:val="0"/>
          <w:numId w:val="38"/>
        </w:numPr>
        <w:rPr>
          <w:rFonts w:ascii="LucidaSansEF" w:hAnsi="LucidaSansEF"/>
          <w:sz w:val="20"/>
          <w:szCs w:val="20"/>
        </w:rPr>
      </w:pPr>
      <w:r w:rsidRPr="00440010">
        <w:rPr>
          <w:rFonts w:ascii="LucidaSansEF" w:hAnsi="LucidaSansEF"/>
          <w:sz w:val="20"/>
          <w:szCs w:val="20"/>
        </w:rPr>
        <w:t>Ervaring met onderwijs?</w:t>
      </w:r>
    </w:p>
    <w:p w14:paraId="0BC4B6BA" w14:textId="77777777" w:rsidR="00E23E5A" w:rsidRPr="00440010" w:rsidRDefault="00E23E5A" w:rsidP="00E23E5A">
      <w:pPr>
        <w:pStyle w:val="Lijstalinea"/>
        <w:numPr>
          <w:ilvl w:val="0"/>
          <w:numId w:val="38"/>
        </w:numPr>
        <w:rPr>
          <w:rFonts w:ascii="LucidaSansEF" w:hAnsi="LucidaSansEF"/>
          <w:sz w:val="20"/>
          <w:szCs w:val="20"/>
        </w:rPr>
      </w:pPr>
      <w:r>
        <w:rPr>
          <w:rFonts w:ascii="LucidaSansEF" w:hAnsi="LucidaSansEF"/>
          <w:sz w:val="20"/>
          <w:szCs w:val="20"/>
        </w:rPr>
        <w:t>Eerder tutor in jaar 1 of 2 geweest?</w:t>
      </w:r>
    </w:p>
    <w:p w14:paraId="14A2B46C" w14:textId="77777777" w:rsidR="00E23E5A" w:rsidRPr="00440010" w:rsidRDefault="00E23E5A" w:rsidP="00E23E5A">
      <w:pPr>
        <w:pStyle w:val="Lijstalinea"/>
        <w:numPr>
          <w:ilvl w:val="0"/>
          <w:numId w:val="38"/>
        </w:numPr>
        <w:rPr>
          <w:rFonts w:ascii="LucidaSansEF" w:hAnsi="LucidaSansEF"/>
          <w:sz w:val="20"/>
          <w:szCs w:val="20"/>
        </w:rPr>
      </w:pPr>
      <w:r w:rsidRPr="00440010">
        <w:rPr>
          <w:rFonts w:ascii="LucidaSansEF" w:hAnsi="LucidaSansEF"/>
          <w:sz w:val="20"/>
          <w:szCs w:val="20"/>
        </w:rPr>
        <w:t>Vrijwillig tutor of ‘</w:t>
      </w:r>
      <w:r>
        <w:rPr>
          <w:rFonts w:ascii="LucidaSansEF" w:hAnsi="LucidaSansEF"/>
          <w:sz w:val="20"/>
          <w:szCs w:val="20"/>
        </w:rPr>
        <w:t>gestuurd</w:t>
      </w:r>
      <w:r w:rsidRPr="00440010">
        <w:rPr>
          <w:rFonts w:ascii="LucidaSansEF" w:hAnsi="LucidaSansEF"/>
          <w:sz w:val="20"/>
          <w:szCs w:val="20"/>
        </w:rPr>
        <w:t>’?</w:t>
      </w:r>
    </w:p>
    <w:p w14:paraId="40F04536"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Programma van de training:</w:t>
      </w:r>
    </w:p>
    <w:p w14:paraId="5C9C0860" w14:textId="75684614" w:rsidR="00E23E5A" w:rsidRDefault="00640450" w:rsidP="00E23E5A">
      <w:pPr>
        <w:numPr>
          <w:ilvl w:val="1"/>
          <w:numId w:val="19"/>
        </w:numPr>
        <w:rPr>
          <w:rFonts w:ascii="LucidaSansEF" w:hAnsi="LucidaSansEF"/>
          <w:sz w:val="20"/>
          <w:szCs w:val="20"/>
        </w:rPr>
      </w:pPr>
      <w:r>
        <w:rPr>
          <w:rFonts w:ascii="LucidaSansEF" w:hAnsi="LucidaSansEF"/>
          <w:sz w:val="20"/>
          <w:szCs w:val="20"/>
        </w:rPr>
        <w:t>Vandaag en morgen</w:t>
      </w:r>
      <w:r w:rsidR="00E23E5A" w:rsidRPr="00440010">
        <w:rPr>
          <w:rFonts w:ascii="LucidaSansEF" w:hAnsi="LucidaSansEF"/>
          <w:sz w:val="20"/>
          <w:szCs w:val="20"/>
        </w:rPr>
        <w:t xml:space="preserve"> nadruk op oefenen met primaire gang van zaken in de studiegroep </w:t>
      </w:r>
    </w:p>
    <w:p w14:paraId="68FA29F5" w14:textId="77777777" w:rsidR="00E23E5A" w:rsidRPr="00440010" w:rsidRDefault="00E23E5A" w:rsidP="00E23E5A">
      <w:pPr>
        <w:numPr>
          <w:ilvl w:val="1"/>
          <w:numId w:val="19"/>
        </w:numPr>
        <w:rPr>
          <w:rFonts w:ascii="LucidaSansEF" w:hAnsi="LucidaSansEF"/>
          <w:sz w:val="20"/>
          <w:szCs w:val="20"/>
        </w:rPr>
      </w:pPr>
      <w:r>
        <w:rPr>
          <w:rFonts w:ascii="LucidaSansEF" w:hAnsi="LucidaSansEF"/>
          <w:sz w:val="20"/>
          <w:szCs w:val="20"/>
        </w:rPr>
        <w:t>vervolgens duo-observaties (toelichting, zie bijlage 1)</w:t>
      </w:r>
    </w:p>
    <w:p w14:paraId="60288919" w14:textId="77777777" w:rsidR="00E23E5A" w:rsidRPr="00440010" w:rsidRDefault="00E23E5A" w:rsidP="00E23E5A">
      <w:pPr>
        <w:numPr>
          <w:ilvl w:val="1"/>
          <w:numId w:val="19"/>
        </w:numPr>
        <w:rPr>
          <w:rFonts w:ascii="LucidaSansEF" w:hAnsi="LucidaSansEF"/>
          <w:sz w:val="20"/>
          <w:szCs w:val="20"/>
        </w:rPr>
      </w:pPr>
      <w:r w:rsidRPr="00440010">
        <w:rPr>
          <w:rFonts w:ascii="LucidaSansEF" w:hAnsi="LucidaSansEF"/>
          <w:sz w:val="20"/>
          <w:szCs w:val="20"/>
        </w:rPr>
        <w:t>intervisie: delen van ervaringen, nader inzoomen op bijzondere situaties</w:t>
      </w:r>
    </w:p>
    <w:p w14:paraId="0E206FE8"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Werkwijze in de training, interactief karakter</w:t>
      </w:r>
    </w:p>
    <w:p w14:paraId="0D71D95F" w14:textId="77777777" w:rsidR="00E23E5A" w:rsidRPr="00C6686A" w:rsidRDefault="00E23E5A" w:rsidP="00E23E5A">
      <w:pPr>
        <w:numPr>
          <w:ilvl w:val="0"/>
          <w:numId w:val="19"/>
        </w:numPr>
        <w:rPr>
          <w:rFonts w:ascii="LucidaSansEF" w:hAnsi="LucidaSansEF"/>
          <w:sz w:val="20"/>
          <w:szCs w:val="20"/>
        </w:rPr>
      </w:pPr>
      <w:r w:rsidRPr="00C6686A">
        <w:rPr>
          <w:rFonts w:ascii="LucidaSansEF" w:hAnsi="LucidaSansEF"/>
          <w:sz w:val="20"/>
          <w:szCs w:val="20"/>
        </w:rPr>
        <w:t>Wederzijdse verwachtingen en leerbehoeften</w:t>
      </w:r>
    </w:p>
    <w:p w14:paraId="63ACCCEE" w14:textId="77777777" w:rsidR="00E23E5A" w:rsidRPr="00C6686A" w:rsidRDefault="00E23E5A" w:rsidP="00E23E5A">
      <w:pPr>
        <w:numPr>
          <w:ilvl w:val="0"/>
          <w:numId w:val="19"/>
        </w:numPr>
        <w:rPr>
          <w:rFonts w:ascii="LucidaSansEF" w:hAnsi="LucidaSansEF"/>
          <w:sz w:val="20"/>
          <w:szCs w:val="20"/>
        </w:rPr>
      </w:pPr>
      <w:r w:rsidRPr="00C6686A">
        <w:rPr>
          <w:rFonts w:ascii="LucidaSansEF" w:hAnsi="LucidaSansEF"/>
          <w:sz w:val="20"/>
          <w:szCs w:val="20"/>
        </w:rPr>
        <w:t>Spelregels aan- en afwezigheid.</w:t>
      </w:r>
    </w:p>
    <w:p w14:paraId="773EA1DF" w14:textId="21A0E00C" w:rsidR="00E23E5A" w:rsidRPr="00C6686A" w:rsidRDefault="00E23E5A" w:rsidP="00E23E5A">
      <w:pPr>
        <w:pStyle w:val="Lijstalinea"/>
        <w:numPr>
          <w:ilvl w:val="0"/>
          <w:numId w:val="19"/>
        </w:numPr>
        <w:rPr>
          <w:rFonts w:ascii="LucidaSansEF" w:hAnsi="LucidaSansEF" w:cs="Arial"/>
          <w:sz w:val="20"/>
          <w:szCs w:val="20"/>
        </w:rPr>
      </w:pPr>
      <w:r w:rsidRPr="00C6686A">
        <w:rPr>
          <w:rFonts w:ascii="LucidaSansEF" w:hAnsi="LucidaSansEF" w:cs="Arial"/>
          <w:sz w:val="20"/>
          <w:szCs w:val="20"/>
        </w:rPr>
        <w:t>De tutorklapper is digitaal beschikbaar</w:t>
      </w:r>
      <w:r>
        <w:rPr>
          <w:rFonts w:ascii="LucidaSansEF" w:hAnsi="LucidaSansEF" w:cs="Arial"/>
          <w:sz w:val="20"/>
          <w:szCs w:val="20"/>
        </w:rPr>
        <w:t xml:space="preserve"> (docentenplein, map bachelor tutoren)</w:t>
      </w:r>
      <w:r w:rsidRPr="00C6686A">
        <w:rPr>
          <w:rFonts w:ascii="LucidaSansEF" w:hAnsi="LucidaSansEF" w:cs="Arial"/>
          <w:sz w:val="20"/>
          <w:szCs w:val="20"/>
        </w:rPr>
        <w:t xml:space="preserve">, d.w.z. studieopdrachten met antwoorden. De rest van de informatie is beschikbaar op </w:t>
      </w:r>
      <w:r w:rsidR="00640450">
        <w:rPr>
          <w:rFonts w:ascii="LucidaSansEF" w:hAnsi="LucidaSansEF" w:cs="Arial"/>
          <w:sz w:val="20"/>
          <w:szCs w:val="20"/>
        </w:rPr>
        <w:t xml:space="preserve">Canvas </w:t>
      </w:r>
      <w:r w:rsidRPr="00C6686A">
        <w:rPr>
          <w:rFonts w:ascii="LucidaSansEF" w:hAnsi="LucidaSansEF" w:cs="Arial"/>
          <w:sz w:val="20"/>
          <w:szCs w:val="20"/>
        </w:rPr>
        <w:t xml:space="preserve">bij de betreffende course. </w:t>
      </w:r>
    </w:p>
    <w:p w14:paraId="38D4D8EE" w14:textId="77777777" w:rsidR="00E23E5A" w:rsidRPr="003B42AD" w:rsidRDefault="00E23E5A" w:rsidP="005D56B4">
      <w:pPr>
        <w:rPr>
          <w:rFonts w:ascii="LucidaSansEF" w:hAnsi="LucidaSansEF"/>
          <w:sz w:val="20"/>
          <w:szCs w:val="20"/>
        </w:rPr>
      </w:pPr>
    </w:p>
    <w:p w14:paraId="5892F21C" w14:textId="7A759265" w:rsidR="005D56B4" w:rsidRPr="00147FB6" w:rsidRDefault="005D56B4" w:rsidP="005D56B4">
      <w:pPr>
        <w:rPr>
          <w:rFonts w:ascii="LucidaSansEF" w:hAnsi="LucidaSansEF"/>
          <w:b/>
          <w:sz w:val="20"/>
          <w:szCs w:val="20"/>
        </w:rPr>
      </w:pPr>
      <w:r w:rsidRPr="00147FB6">
        <w:rPr>
          <w:rFonts w:ascii="LucidaSansEF" w:hAnsi="LucidaSansEF"/>
          <w:b/>
          <w:sz w:val="20"/>
          <w:szCs w:val="20"/>
        </w:rPr>
        <w:t>09.30-</w:t>
      </w:r>
      <w:r w:rsidR="00640450">
        <w:rPr>
          <w:rFonts w:ascii="LucidaSansEF" w:hAnsi="LucidaSansEF"/>
          <w:b/>
          <w:sz w:val="20"/>
          <w:szCs w:val="20"/>
        </w:rPr>
        <w:t>10.0</w:t>
      </w:r>
      <w:r w:rsidR="00080F32" w:rsidRPr="00147FB6">
        <w:rPr>
          <w:rFonts w:ascii="LucidaSansEF" w:hAnsi="LucidaSansEF"/>
          <w:b/>
          <w:sz w:val="20"/>
          <w:szCs w:val="20"/>
        </w:rPr>
        <w:t>0</w:t>
      </w:r>
      <w:r w:rsidRPr="00147FB6">
        <w:rPr>
          <w:rFonts w:ascii="LucidaSansEF" w:hAnsi="LucidaSansEF"/>
          <w:b/>
          <w:sz w:val="20"/>
          <w:szCs w:val="20"/>
        </w:rPr>
        <w:t xml:space="preserve"> uur</w:t>
      </w:r>
      <w:r w:rsidRPr="00147FB6">
        <w:rPr>
          <w:rFonts w:ascii="LucidaSansEF" w:hAnsi="LucidaSansEF"/>
          <w:b/>
          <w:sz w:val="20"/>
          <w:szCs w:val="20"/>
        </w:rPr>
        <w:tab/>
        <w:t>VUmc compa</w:t>
      </w:r>
      <w:r w:rsidR="00080F32" w:rsidRPr="00147FB6">
        <w:rPr>
          <w:rFonts w:ascii="LucidaSansEF" w:hAnsi="LucidaSansEF"/>
          <w:b/>
          <w:sz w:val="20"/>
          <w:szCs w:val="20"/>
        </w:rPr>
        <w:t>s en de rol van de tutor</w:t>
      </w:r>
      <w:r w:rsidR="00080F32" w:rsidRPr="00147FB6">
        <w:rPr>
          <w:rFonts w:ascii="LucidaSansEF" w:hAnsi="LucidaSansEF"/>
          <w:b/>
          <w:sz w:val="20"/>
          <w:szCs w:val="20"/>
        </w:rPr>
        <w:tab/>
      </w:r>
      <w:r w:rsidR="00E23E5A">
        <w:rPr>
          <w:rFonts w:ascii="LucidaSansEF" w:hAnsi="LucidaSansEF"/>
          <w:b/>
          <w:sz w:val="20"/>
          <w:szCs w:val="20"/>
        </w:rPr>
        <w:tab/>
      </w:r>
      <w:r w:rsidR="00E23E5A">
        <w:rPr>
          <w:rFonts w:ascii="LucidaSansEF" w:hAnsi="LucidaSansEF"/>
          <w:b/>
          <w:sz w:val="20"/>
          <w:szCs w:val="20"/>
        </w:rPr>
        <w:tab/>
      </w:r>
      <w:r w:rsidR="00E23E5A">
        <w:rPr>
          <w:rFonts w:ascii="LucidaSansEF" w:hAnsi="LucidaSansEF"/>
          <w:b/>
          <w:sz w:val="20"/>
          <w:szCs w:val="20"/>
        </w:rPr>
        <w:tab/>
      </w:r>
      <w:r w:rsidR="00E23E5A">
        <w:rPr>
          <w:rFonts w:ascii="LucidaSansEF" w:hAnsi="LucidaSansEF"/>
          <w:b/>
          <w:sz w:val="20"/>
          <w:szCs w:val="20"/>
        </w:rPr>
        <w:tab/>
      </w:r>
      <w:r w:rsidR="00640450">
        <w:rPr>
          <w:rFonts w:ascii="LucidaSansEF" w:hAnsi="LucidaSansEF"/>
          <w:b/>
          <w:sz w:val="20"/>
          <w:szCs w:val="20"/>
        </w:rPr>
        <w:t>‘3</w:t>
      </w:r>
      <w:r w:rsidR="00080F32" w:rsidRPr="00147FB6">
        <w:rPr>
          <w:rFonts w:ascii="LucidaSansEF" w:hAnsi="LucidaSansEF"/>
          <w:b/>
          <w:sz w:val="20"/>
          <w:szCs w:val="20"/>
        </w:rPr>
        <w:t>0</w:t>
      </w:r>
    </w:p>
    <w:p w14:paraId="185EF93C" w14:textId="77777777" w:rsidR="00080F32" w:rsidRDefault="00080F32" w:rsidP="005D56B4">
      <w:pPr>
        <w:rPr>
          <w:rFonts w:ascii="LucidaSansEF" w:hAnsi="LucidaSansEF"/>
          <w:b/>
          <w:i/>
          <w:sz w:val="20"/>
          <w:szCs w:val="20"/>
        </w:rPr>
      </w:pPr>
    </w:p>
    <w:p w14:paraId="0E8C3D34" w14:textId="3401BF85" w:rsidR="005B2636" w:rsidRPr="005B2636" w:rsidRDefault="005D7ED4" w:rsidP="005D56B4">
      <w:pPr>
        <w:rPr>
          <w:rFonts w:ascii="LucidaSansEF" w:hAnsi="LucidaSansEF"/>
          <w:sz w:val="20"/>
          <w:szCs w:val="20"/>
        </w:rPr>
      </w:pPr>
      <w:r>
        <w:rPr>
          <w:rFonts w:ascii="LucidaSansEF" w:hAnsi="LucidaSansEF"/>
          <w:sz w:val="20"/>
          <w:szCs w:val="20"/>
        </w:rPr>
        <w:t>Interactieve p</w:t>
      </w:r>
      <w:r w:rsidR="005B2636">
        <w:rPr>
          <w:rFonts w:ascii="LucidaSansEF" w:hAnsi="LucidaSansEF"/>
          <w:sz w:val="20"/>
          <w:szCs w:val="20"/>
        </w:rPr>
        <w:t>resentatie</w:t>
      </w:r>
      <w:r w:rsidR="00640450">
        <w:rPr>
          <w:rFonts w:ascii="LucidaSansEF" w:hAnsi="LucidaSansEF"/>
          <w:sz w:val="20"/>
          <w:szCs w:val="20"/>
        </w:rPr>
        <w:t>, inhakend op voorbereidingsopdracht</w:t>
      </w:r>
      <w:r w:rsidR="00E52355">
        <w:rPr>
          <w:rFonts w:ascii="LucidaSansEF" w:hAnsi="LucidaSansEF"/>
          <w:sz w:val="20"/>
          <w:szCs w:val="20"/>
        </w:rPr>
        <w:t xml:space="preserve"> (filmpje over VUmc compas).</w:t>
      </w:r>
    </w:p>
    <w:p w14:paraId="3514B587" w14:textId="2835D35A" w:rsidR="005D56B4" w:rsidRDefault="005D56B4" w:rsidP="005D56B4">
      <w:pPr>
        <w:numPr>
          <w:ilvl w:val="0"/>
          <w:numId w:val="17"/>
        </w:numPr>
        <w:rPr>
          <w:rFonts w:ascii="LucidaSansEF" w:hAnsi="LucidaSansEF"/>
          <w:sz w:val="20"/>
          <w:szCs w:val="20"/>
        </w:rPr>
      </w:pPr>
      <w:r w:rsidRPr="003B42AD">
        <w:rPr>
          <w:rFonts w:ascii="LucidaSansEF" w:hAnsi="LucidaSansEF"/>
          <w:sz w:val="20"/>
          <w:szCs w:val="20"/>
        </w:rPr>
        <w:t>Hoe zi</w:t>
      </w:r>
      <w:r w:rsidR="00A72065">
        <w:rPr>
          <w:rFonts w:ascii="LucidaSansEF" w:hAnsi="LucidaSansEF"/>
          <w:sz w:val="20"/>
          <w:szCs w:val="20"/>
        </w:rPr>
        <w:t>et een week voor een student er</w:t>
      </w:r>
      <w:r w:rsidRPr="003B42AD">
        <w:rPr>
          <w:rFonts w:ascii="LucidaSansEF" w:hAnsi="LucidaSansEF"/>
          <w:sz w:val="20"/>
          <w:szCs w:val="20"/>
        </w:rPr>
        <w:t xml:space="preserve">uit? </w:t>
      </w:r>
    </w:p>
    <w:p w14:paraId="7684DA60" w14:textId="77777777" w:rsidR="00F271E6" w:rsidRPr="00F271E6" w:rsidRDefault="00F271E6" w:rsidP="00F271E6">
      <w:pPr>
        <w:numPr>
          <w:ilvl w:val="0"/>
          <w:numId w:val="17"/>
        </w:numPr>
        <w:rPr>
          <w:rFonts w:ascii="LucidaSansEF" w:hAnsi="LucidaSansEF"/>
          <w:sz w:val="20"/>
          <w:szCs w:val="20"/>
        </w:rPr>
      </w:pPr>
      <w:r>
        <w:rPr>
          <w:rFonts w:ascii="LucidaSansEF" w:hAnsi="LucidaSansEF"/>
          <w:sz w:val="20"/>
          <w:szCs w:val="20"/>
        </w:rPr>
        <w:t>Filosofie</w:t>
      </w:r>
      <w:r w:rsidRPr="003B42AD">
        <w:rPr>
          <w:rFonts w:ascii="LucidaSansEF" w:hAnsi="LucidaSansEF"/>
          <w:sz w:val="20"/>
          <w:szCs w:val="20"/>
        </w:rPr>
        <w:t xml:space="preserve"> cu</w:t>
      </w:r>
      <w:r>
        <w:rPr>
          <w:rFonts w:ascii="LucidaSansEF" w:hAnsi="LucidaSansEF"/>
          <w:sz w:val="20"/>
          <w:szCs w:val="20"/>
        </w:rPr>
        <w:t xml:space="preserve">rriculum </w:t>
      </w:r>
    </w:p>
    <w:p w14:paraId="61BA8903" w14:textId="65537AA7" w:rsidR="005D56B4" w:rsidRPr="003B42AD" w:rsidRDefault="005D56B4" w:rsidP="005D56B4">
      <w:pPr>
        <w:numPr>
          <w:ilvl w:val="0"/>
          <w:numId w:val="17"/>
        </w:numPr>
        <w:rPr>
          <w:rFonts w:ascii="LucidaSansEF" w:hAnsi="LucidaSansEF"/>
          <w:sz w:val="20"/>
          <w:szCs w:val="20"/>
        </w:rPr>
      </w:pPr>
      <w:r w:rsidRPr="003B42AD">
        <w:rPr>
          <w:rFonts w:ascii="LucidaSansEF" w:hAnsi="LucidaSansEF"/>
          <w:sz w:val="20"/>
          <w:szCs w:val="20"/>
        </w:rPr>
        <w:t xml:space="preserve">Functie van tutor </w:t>
      </w:r>
      <w:r w:rsidR="00080F32">
        <w:rPr>
          <w:rFonts w:ascii="LucidaSansEF" w:hAnsi="LucidaSansEF"/>
          <w:sz w:val="20"/>
          <w:szCs w:val="20"/>
        </w:rPr>
        <w:t>(</w:t>
      </w:r>
      <w:r w:rsidR="00E52355">
        <w:rPr>
          <w:rFonts w:ascii="LucidaSansEF" w:hAnsi="LucidaSansEF"/>
          <w:sz w:val="20"/>
          <w:szCs w:val="20"/>
        </w:rPr>
        <w:t>procesbegeleider,</w:t>
      </w:r>
      <w:r w:rsidR="00E23E5A">
        <w:rPr>
          <w:rFonts w:ascii="LucidaSansEF" w:hAnsi="LucidaSansEF"/>
          <w:sz w:val="20"/>
          <w:szCs w:val="20"/>
        </w:rPr>
        <w:t xml:space="preserve"> </w:t>
      </w:r>
      <w:r w:rsidR="00E52355">
        <w:rPr>
          <w:rFonts w:ascii="LucidaSansEF" w:hAnsi="LucidaSansEF"/>
          <w:sz w:val="20"/>
          <w:szCs w:val="20"/>
        </w:rPr>
        <w:t xml:space="preserve">beoordelaar professioneel gedrag, begeleider </w:t>
      </w:r>
      <w:r w:rsidRPr="003B42AD">
        <w:rPr>
          <w:rFonts w:ascii="LucidaSansEF" w:hAnsi="LucidaSansEF"/>
          <w:sz w:val="20"/>
          <w:szCs w:val="20"/>
        </w:rPr>
        <w:t>portfol</w:t>
      </w:r>
      <w:r w:rsidR="00E52355">
        <w:rPr>
          <w:rFonts w:ascii="LucidaSansEF" w:hAnsi="LucidaSansEF"/>
          <w:sz w:val="20"/>
          <w:szCs w:val="20"/>
        </w:rPr>
        <w:t>io</w:t>
      </w:r>
      <w:r w:rsidR="00080F32">
        <w:rPr>
          <w:rFonts w:ascii="LucidaSansEF" w:hAnsi="LucidaSansEF"/>
          <w:sz w:val="20"/>
          <w:szCs w:val="20"/>
        </w:rPr>
        <w:t>)</w:t>
      </w:r>
    </w:p>
    <w:p w14:paraId="4C2726E9" w14:textId="77777777" w:rsidR="0087772E" w:rsidRDefault="0087772E" w:rsidP="005D56B4">
      <w:pPr>
        <w:rPr>
          <w:rFonts w:ascii="LucidaSansEF" w:hAnsi="LucidaSansEF"/>
          <w:sz w:val="20"/>
          <w:szCs w:val="20"/>
        </w:rPr>
      </w:pPr>
    </w:p>
    <w:p w14:paraId="150C84ED" w14:textId="77777777" w:rsidR="00E23E5A" w:rsidRDefault="00E23E5A" w:rsidP="005D56B4">
      <w:pPr>
        <w:rPr>
          <w:rFonts w:ascii="LucidaSansEF" w:hAnsi="LucidaSansEF"/>
          <w:sz w:val="20"/>
          <w:szCs w:val="20"/>
        </w:rPr>
      </w:pPr>
      <w:r>
        <w:rPr>
          <w:rFonts w:ascii="LucidaSansEF" w:hAnsi="LucidaSansEF"/>
          <w:sz w:val="20"/>
          <w:szCs w:val="20"/>
        </w:rPr>
        <w:t xml:space="preserve">Afsluiten met filmpje ‘momentopnames van een studiegroep’. </w:t>
      </w:r>
    </w:p>
    <w:p w14:paraId="1C542821" w14:textId="77777777" w:rsidR="00E23E5A" w:rsidRPr="00E23E5A" w:rsidRDefault="000C446D" w:rsidP="00E23E5A">
      <w:pPr>
        <w:rPr>
          <w:rFonts w:ascii="LucidaSansEF" w:hAnsi="LucidaSansEF"/>
          <w:sz w:val="20"/>
          <w:szCs w:val="20"/>
        </w:rPr>
      </w:pPr>
      <w:r>
        <w:rPr>
          <w:rFonts w:ascii="LucidaSansEF" w:hAnsi="LucidaSansEF"/>
          <w:sz w:val="20"/>
          <w:szCs w:val="20"/>
        </w:rPr>
        <w:t>Introduceer video</w:t>
      </w:r>
      <w:r w:rsidR="00E23E5A" w:rsidRPr="00E23E5A">
        <w:rPr>
          <w:rFonts w:ascii="LucidaSansEF" w:hAnsi="LucidaSansEF"/>
          <w:sz w:val="20"/>
          <w:szCs w:val="20"/>
        </w:rPr>
        <w:t>:</w:t>
      </w:r>
    </w:p>
    <w:p w14:paraId="63943E05" w14:textId="77777777" w:rsidR="0009330B" w:rsidRPr="00E23E5A" w:rsidRDefault="0009330B" w:rsidP="00E23E5A">
      <w:pPr>
        <w:numPr>
          <w:ilvl w:val="0"/>
          <w:numId w:val="46"/>
        </w:numPr>
        <w:rPr>
          <w:rFonts w:ascii="LucidaSansEF" w:hAnsi="LucidaSansEF"/>
          <w:sz w:val="20"/>
          <w:szCs w:val="20"/>
        </w:rPr>
      </w:pPr>
      <w:r w:rsidRPr="00E23E5A">
        <w:rPr>
          <w:rFonts w:ascii="LucidaSansEF" w:hAnsi="LucidaSansEF"/>
          <w:sz w:val="20"/>
          <w:szCs w:val="20"/>
        </w:rPr>
        <w:t xml:space="preserve">doel: eerste idee/concept vormen van een studiegroep en rollen </w:t>
      </w:r>
    </w:p>
    <w:p w14:paraId="491C4352" w14:textId="77777777" w:rsidR="0009330B" w:rsidRPr="00E23E5A" w:rsidRDefault="0009330B" w:rsidP="00E23E5A">
      <w:pPr>
        <w:numPr>
          <w:ilvl w:val="0"/>
          <w:numId w:val="46"/>
        </w:numPr>
        <w:rPr>
          <w:rFonts w:ascii="LucidaSansEF" w:hAnsi="LucidaSansEF"/>
          <w:sz w:val="20"/>
          <w:szCs w:val="20"/>
        </w:rPr>
      </w:pPr>
      <w:r w:rsidRPr="00E23E5A">
        <w:rPr>
          <w:rFonts w:ascii="LucidaSansEF" w:hAnsi="LucidaSansEF"/>
          <w:sz w:val="20"/>
          <w:szCs w:val="20"/>
        </w:rPr>
        <w:t xml:space="preserve">Dit is een </w:t>
      </w:r>
      <w:r w:rsidRPr="00E23E5A">
        <w:rPr>
          <w:rFonts w:ascii="LucidaSansEF" w:hAnsi="LucidaSansEF"/>
          <w:sz w:val="20"/>
          <w:szCs w:val="20"/>
          <w:u w:val="single"/>
        </w:rPr>
        <w:t>moment</w:t>
      </w:r>
      <w:r w:rsidRPr="00E23E5A">
        <w:rPr>
          <w:rFonts w:ascii="LucidaSansEF" w:hAnsi="LucidaSansEF"/>
          <w:sz w:val="20"/>
          <w:szCs w:val="20"/>
        </w:rPr>
        <w:t>opnames van een groep, een tutor (pas op met oordelen!)</w:t>
      </w:r>
    </w:p>
    <w:p w14:paraId="5C4F8424" w14:textId="77777777" w:rsidR="00E23E5A" w:rsidRPr="00E23E5A" w:rsidRDefault="00E23E5A" w:rsidP="00E23E5A">
      <w:pPr>
        <w:rPr>
          <w:rFonts w:ascii="LucidaSansEF" w:hAnsi="LucidaSansEF"/>
          <w:sz w:val="20"/>
          <w:szCs w:val="20"/>
        </w:rPr>
      </w:pPr>
      <w:r w:rsidRPr="00E23E5A">
        <w:rPr>
          <w:rFonts w:ascii="LucidaSansEF" w:hAnsi="LucidaSansEF"/>
          <w:sz w:val="20"/>
          <w:szCs w:val="20"/>
        </w:rPr>
        <w:t>Wat roept dit op? Wat zie je, verbaal, non-verbaal.</w:t>
      </w:r>
    </w:p>
    <w:p w14:paraId="718D53BC" w14:textId="3E229278" w:rsidR="00E23E5A" w:rsidRPr="00E23E5A" w:rsidRDefault="00E23E5A" w:rsidP="00E23E5A">
      <w:pPr>
        <w:rPr>
          <w:rFonts w:ascii="LucidaSansEF" w:hAnsi="LucidaSansEF"/>
          <w:sz w:val="20"/>
          <w:szCs w:val="20"/>
        </w:rPr>
      </w:pPr>
      <w:r w:rsidRPr="00E23E5A">
        <w:rPr>
          <w:rFonts w:ascii="LucidaSansEF" w:hAnsi="LucidaSansEF"/>
          <w:sz w:val="20"/>
          <w:szCs w:val="20"/>
        </w:rPr>
        <w:t>Hiervoor kort de ruimte laten, als het te lang duurt, parkeren op flap</w:t>
      </w:r>
      <w:r w:rsidR="008631E1">
        <w:rPr>
          <w:rFonts w:ascii="LucidaSansEF" w:hAnsi="LucidaSansEF"/>
          <w:sz w:val="20"/>
          <w:szCs w:val="20"/>
        </w:rPr>
        <w:t xml:space="preserve"> (online: blaadje naast je computer)</w:t>
      </w:r>
      <w:r w:rsidRPr="00E23E5A">
        <w:rPr>
          <w:rFonts w:ascii="LucidaSansEF" w:hAnsi="LucidaSansEF"/>
          <w:sz w:val="20"/>
          <w:szCs w:val="20"/>
        </w:rPr>
        <w:t xml:space="preserve">! </w:t>
      </w:r>
    </w:p>
    <w:p w14:paraId="55D23A66" w14:textId="04F98A6F" w:rsidR="00E23E5A" w:rsidRDefault="00A72065" w:rsidP="00E23E5A">
      <w:pPr>
        <w:rPr>
          <w:rFonts w:ascii="LucidaSansEF" w:hAnsi="LucidaSansEF"/>
          <w:sz w:val="20"/>
          <w:szCs w:val="20"/>
        </w:rPr>
      </w:pPr>
      <w:r>
        <w:rPr>
          <w:rFonts w:ascii="LucidaSansEF" w:hAnsi="LucidaSansEF"/>
          <w:sz w:val="20"/>
          <w:szCs w:val="20"/>
        </w:rPr>
        <w:lastRenderedPageBreak/>
        <w:t xml:space="preserve">Laat stukje zien van </w:t>
      </w:r>
      <w:r w:rsidR="00E23E5A" w:rsidRPr="00E23E5A">
        <w:rPr>
          <w:rFonts w:ascii="LucidaSansEF" w:hAnsi="LucidaSansEF"/>
          <w:sz w:val="20"/>
          <w:szCs w:val="20"/>
        </w:rPr>
        <w:t xml:space="preserve">filmpje </w:t>
      </w:r>
      <w:r w:rsidR="00640450">
        <w:rPr>
          <w:rFonts w:ascii="LucidaSansEF" w:hAnsi="LucidaSansEF"/>
          <w:sz w:val="20"/>
          <w:szCs w:val="20"/>
        </w:rPr>
        <w:t>van een online studiegroepbijeenkomst.</w:t>
      </w:r>
      <w:r>
        <w:rPr>
          <w:rFonts w:ascii="LucidaSansEF" w:hAnsi="LucidaSansEF"/>
          <w:sz w:val="20"/>
          <w:szCs w:val="20"/>
        </w:rPr>
        <w:t xml:space="preserve"> Wat valt je hierbij op? Welk verschil ervaar je tussen het filmpje van de fysieke en van de online bijeenkomst? Wat vind je daarvan? </w:t>
      </w:r>
    </w:p>
    <w:p w14:paraId="7D17327E" w14:textId="30FBB100" w:rsidR="0009330B" w:rsidRDefault="00A72065" w:rsidP="00E23E5A">
      <w:pPr>
        <w:rPr>
          <w:rFonts w:ascii="LucidaSansEF" w:hAnsi="LucidaSansEF"/>
          <w:sz w:val="20"/>
          <w:szCs w:val="20"/>
        </w:rPr>
      </w:pPr>
      <w:r>
        <w:rPr>
          <w:rFonts w:ascii="LucidaSansEF" w:hAnsi="LucidaSansEF"/>
          <w:sz w:val="20"/>
          <w:szCs w:val="20"/>
        </w:rPr>
        <w:t xml:space="preserve">Geef samenvatting </w:t>
      </w:r>
      <w:r w:rsidR="00F429FE">
        <w:rPr>
          <w:rFonts w:ascii="LucidaSansEF" w:hAnsi="LucidaSansEF"/>
          <w:sz w:val="20"/>
          <w:szCs w:val="20"/>
        </w:rPr>
        <w:t>rol tutor</w:t>
      </w:r>
      <w:r>
        <w:rPr>
          <w:rFonts w:ascii="LucidaSansEF" w:hAnsi="LucidaSansEF"/>
          <w:sz w:val="20"/>
          <w:szCs w:val="20"/>
        </w:rPr>
        <w:t xml:space="preserve"> als procesbegeleider en rol voorzitter.</w:t>
      </w:r>
    </w:p>
    <w:p w14:paraId="7DF90B00" w14:textId="4E321D1A" w:rsidR="002E5D63" w:rsidRDefault="002E5D63" w:rsidP="00E23E5A">
      <w:pPr>
        <w:rPr>
          <w:rFonts w:ascii="LucidaSansEF" w:hAnsi="LucidaSansEF"/>
          <w:sz w:val="20"/>
          <w:szCs w:val="20"/>
        </w:rPr>
      </w:pPr>
    </w:p>
    <w:p w14:paraId="70D7A39D" w14:textId="7F0BDFE9" w:rsidR="00640450" w:rsidRDefault="00640450" w:rsidP="00640450">
      <w:pPr>
        <w:rPr>
          <w:rFonts w:ascii="LucidaSansEF" w:hAnsi="LucidaSansEF"/>
          <w:b/>
          <w:sz w:val="20"/>
          <w:szCs w:val="20"/>
        </w:rPr>
      </w:pPr>
      <w:r w:rsidRPr="0009330B">
        <w:rPr>
          <w:rFonts w:ascii="LucidaSansEF" w:hAnsi="LucidaSansEF"/>
          <w:b/>
          <w:sz w:val="20"/>
          <w:szCs w:val="20"/>
        </w:rPr>
        <w:t>1</w:t>
      </w:r>
      <w:r>
        <w:rPr>
          <w:rFonts w:ascii="LucidaSansEF" w:hAnsi="LucidaSansEF"/>
          <w:b/>
          <w:sz w:val="20"/>
          <w:szCs w:val="20"/>
        </w:rPr>
        <w:t>0.0</w:t>
      </w:r>
      <w:r w:rsidRPr="0009330B">
        <w:rPr>
          <w:rFonts w:ascii="LucidaSansEF" w:hAnsi="LucidaSansEF"/>
          <w:b/>
          <w:sz w:val="20"/>
          <w:szCs w:val="20"/>
        </w:rPr>
        <w:t>0-1</w:t>
      </w:r>
      <w:r>
        <w:rPr>
          <w:rFonts w:ascii="LucidaSansEF" w:hAnsi="LucidaSansEF"/>
          <w:b/>
          <w:sz w:val="20"/>
          <w:szCs w:val="20"/>
        </w:rPr>
        <w:t>0</w:t>
      </w:r>
      <w:r w:rsidRPr="0009330B">
        <w:rPr>
          <w:rFonts w:ascii="LucidaSansEF" w:hAnsi="LucidaSansEF"/>
          <w:b/>
          <w:sz w:val="20"/>
          <w:szCs w:val="20"/>
        </w:rPr>
        <w:t>.</w:t>
      </w:r>
      <w:r>
        <w:rPr>
          <w:rFonts w:ascii="LucidaSansEF" w:hAnsi="LucidaSansEF"/>
          <w:b/>
          <w:sz w:val="20"/>
          <w:szCs w:val="20"/>
        </w:rPr>
        <w:t>1</w:t>
      </w:r>
      <w:r w:rsidRPr="0009330B">
        <w:rPr>
          <w:rFonts w:ascii="LucidaSansEF" w:hAnsi="LucidaSansEF"/>
          <w:b/>
          <w:sz w:val="20"/>
          <w:szCs w:val="20"/>
        </w:rPr>
        <w:t>0</w:t>
      </w:r>
      <w:r w:rsidRPr="0009330B">
        <w:rPr>
          <w:rFonts w:ascii="LucidaSansEF" w:hAnsi="LucidaSansEF"/>
          <w:b/>
          <w:sz w:val="20"/>
          <w:szCs w:val="20"/>
        </w:rPr>
        <w:tab/>
      </w:r>
      <w:r w:rsidRPr="0009330B">
        <w:rPr>
          <w:rFonts w:ascii="LucidaSansEF" w:hAnsi="LucidaSansEF"/>
          <w:b/>
          <w:sz w:val="20"/>
          <w:szCs w:val="20"/>
        </w:rPr>
        <w:tab/>
      </w:r>
      <w:r>
        <w:rPr>
          <w:rFonts w:ascii="LucidaSansEF" w:hAnsi="LucidaSansEF"/>
          <w:b/>
          <w:sz w:val="20"/>
          <w:szCs w:val="20"/>
        </w:rPr>
        <w:t xml:space="preserve">Introductie </w:t>
      </w:r>
      <w:r w:rsidRPr="0009330B">
        <w:rPr>
          <w:rFonts w:ascii="LucidaSansEF" w:hAnsi="LucidaSansEF"/>
          <w:b/>
          <w:sz w:val="20"/>
          <w:szCs w:val="20"/>
        </w:rPr>
        <w:t>oefening brainstorm</w:t>
      </w:r>
      <w:r>
        <w:rPr>
          <w:rFonts w:ascii="LucidaSansEF" w:hAnsi="LucidaSansEF"/>
          <w:b/>
          <w:sz w:val="20"/>
          <w:szCs w:val="20"/>
        </w:rPr>
        <w:t xml:space="preserve"> + verdeling rollen</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‘10</w:t>
      </w:r>
    </w:p>
    <w:p w14:paraId="0E262FAC" w14:textId="77777777" w:rsidR="00640450" w:rsidRDefault="00640450" w:rsidP="00640450">
      <w:pPr>
        <w:rPr>
          <w:rFonts w:ascii="LucidaSansEF" w:hAnsi="LucidaSansEF"/>
          <w:sz w:val="20"/>
          <w:szCs w:val="20"/>
        </w:rPr>
      </w:pPr>
      <w:r>
        <w:rPr>
          <w:rFonts w:ascii="LucidaSansEF" w:hAnsi="LucidaSansEF"/>
          <w:sz w:val="20"/>
          <w:szCs w:val="20"/>
        </w:rPr>
        <w:t xml:space="preserve">Vraag wie tutor en voorzitter wil zijn. Vervolgens wie wil observeren (2 personen?). Dit geeft de tutor en voorzitter wat tijd om zich voor te bereiden. </w:t>
      </w:r>
    </w:p>
    <w:p w14:paraId="69FF8A56" w14:textId="77777777" w:rsidR="00640450" w:rsidRDefault="00640450" w:rsidP="00640450">
      <w:pPr>
        <w:rPr>
          <w:rFonts w:ascii="LucidaSansEF" w:hAnsi="LucidaSansEF"/>
          <w:sz w:val="20"/>
          <w:szCs w:val="20"/>
        </w:rPr>
      </w:pPr>
    </w:p>
    <w:p w14:paraId="0B6AEF92" w14:textId="1A2E7972" w:rsidR="00640450" w:rsidRPr="003B42AD" w:rsidRDefault="00640450" w:rsidP="00640450">
      <w:pPr>
        <w:rPr>
          <w:rFonts w:ascii="LucidaSansEF" w:hAnsi="LucidaSansEF"/>
          <w:sz w:val="20"/>
          <w:szCs w:val="20"/>
        </w:rPr>
      </w:pPr>
      <w:r w:rsidRPr="00C10943">
        <w:rPr>
          <w:rFonts w:ascii="LucidaSansEF" w:hAnsi="LucidaSansEF"/>
          <w:sz w:val="20"/>
          <w:szCs w:val="20"/>
          <w:u w:val="single"/>
        </w:rPr>
        <w:t>Uitdelen</w:t>
      </w:r>
      <w:r>
        <w:rPr>
          <w:rFonts w:ascii="LucidaSansEF" w:hAnsi="LucidaSansEF"/>
          <w:sz w:val="20"/>
          <w:szCs w:val="20"/>
        </w:rPr>
        <w:t xml:space="preserve"> studieopdrachten en tutorinstructie (bij online training wordt dit van tevoren naar de tutoren gemaild). Neem de agenda door van de studiegroepbijeenkomst (dia 21). F</w:t>
      </w:r>
      <w:r w:rsidRPr="003B42AD">
        <w:rPr>
          <w:rFonts w:ascii="LucidaSansEF" w:hAnsi="LucidaSansEF"/>
          <w:sz w:val="20"/>
          <w:szCs w:val="20"/>
        </w:rPr>
        <w:t>unctie van de brainstorm:</w:t>
      </w:r>
    </w:p>
    <w:p w14:paraId="20755DDA" w14:textId="77777777" w:rsidR="00640450" w:rsidRPr="003B42AD" w:rsidRDefault="00640450" w:rsidP="00640450">
      <w:pPr>
        <w:numPr>
          <w:ilvl w:val="1"/>
          <w:numId w:val="21"/>
        </w:numPr>
        <w:rPr>
          <w:rFonts w:ascii="LucidaSansEF" w:hAnsi="LucidaSansEF"/>
          <w:sz w:val="20"/>
          <w:szCs w:val="20"/>
        </w:rPr>
      </w:pPr>
      <w:r w:rsidRPr="003B42AD">
        <w:rPr>
          <w:rFonts w:ascii="LucidaSansEF" w:hAnsi="LucidaSansEF"/>
          <w:sz w:val="20"/>
          <w:szCs w:val="20"/>
        </w:rPr>
        <w:t>aanwezige voorkennis activeren</w:t>
      </w:r>
    </w:p>
    <w:p w14:paraId="519E354F" w14:textId="77777777" w:rsidR="00640450" w:rsidRPr="003B42AD" w:rsidRDefault="00640450" w:rsidP="00640450">
      <w:pPr>
        <w:numPr>
          <w:ilvl w:val="1"/>
          <w:numId w:val="21"/>
        </w:numPr>
        <w:rPr>
          <w:rFonts w:ascii="LucidaSansEF" w:hAnsi="LucidaSansEF"/>
          <w:sz w:val="20"/>
          <w:szCs w:val="20"/>
        </w:rPr>
      </w:pPr>
      <w:r w:rsidRPr="003B42AD">
        <w:rPr>
          <w:rFonts w:ascii="LucidaSansEF" w:hAnsi="LucidaSansEF"/>
          <w:sz w:val="20"/>
          <w:szCs w:val="20"/>
        </w:rPr>
        <w:t>beantwoording van de studieopdrachten op basis van voorkennis</w:t>
      </w:r>
    </w:p>
    <w:p w14:paraId="3D6FEB9F" w14:textId="77777777" w:rsidR="00640450" w:rsidRPr="003B42AD" w:rsidRDefault="00640450" w:rsidP="00640450">
      <w:pPr>
        <w:numPr>
          <w:ilvl w:val="1"/>
          <w:numId w:val="21"/>
        </w:numPr>
        <w:rPr>
          <w:rFonts w:ascii="LucidaSansEF" w:hAnsi="LucidaSansEF"/>
          <w:sz w:val="20"/>
          <w:szCs w:val="20"/>
        </w:rPr>
      </w:pPr>
      <w:r w:rsidRPr="003B42AD">
        <w:rPr>
          <w:rFonts w:ascii="LucidaSansEF" w:hAnsi="LucidaSansEF"/>
          <w:sz w:val="20"/>
          <w:szCs w:val="20"/>
        </w:rPr>
        <w:t>inventariseren waa</w:t>
      </w:r>
      <w:r>
        <w:rPr>
          <w:rFonts w:ascii="LucidaSansEF" w:hAnsi="LucidaSansEF"/>
          <w:sz w:val="20"/>
          <w:szCs w:val="20"/>
        </w:rPr>
        <w:t xml:space="preserve">r nog lacunes zijn in kennis </w:t>
      </w:r>
    </w:p>
    <w:p w14:paraId="09AEF706" w14:textId="2CE27404" w:rsidR="00640450" w:rsidRPr="000C446D" w:rsidRDefault="00640450" w:rsidP="00640450">
      <w:pPr>
        <w:numPr>
          <w:ilvl w:val="1"/>
          <w:numId w:val="21"/>
        </w:numPr>
        <w:rPr>
          <w:rFonts w:ascii="LucidaSansEF" w:hAnsi="LucidaSansEF"/>
          <w:sz w:val="20"/>
          <w:szCs w:val="20"/>
        </w:rPr>
      </w:pPr>
      <w:r w:rsidRPr="003B42AD">
        <w:rPr>
          <w:rFonts w:ascii="LucidaSansEF" w:hAnsi="LucidaSansEF"/>
          <w:sz w:val="20"/>
          <w:szCs w:val="20"/>
        </w:rPr>
        <w:t>voorbereiden presentaties 2</w:t>
      </w:r>
      <w:r w:rsidRPr="003B42AD">
        <w:rPr>
          <w:rFonts w:ascii="LucidaSansEF" w:hAnsi="LucidaSansEF"/>
          <w:sz w:val="20"/>
          <w:szCs w:val="20"/>
          <w:vertAlign w:val="superscript"/>
        </w:rPr>
        <w:t>de</w:t>
      </w:r>
      <w:r w:rsidRPr="003B42AD">
        <w:rPr>
          <w:rFonts w:ascii="LucidaSansEF" w:hAnsi="LucidaSansEF"/>
          <w:sz w:val="20"/>
          <w:szCs w:val="20"/>
        </w:rPr>
        <w:t xml:space="preserve"> studiegroep</w:t>
      </w:r>
      <w:r w:rsidR="00A72065">
        <w:rPr>
          <w:rFonts w:ascii="LucidaSansEF" w:hAnsi="LucidaSansEF"/>
          <w:sz w:val="20"/>
          <w:szCs w:val="20"/>
        </w:rPr>
        <w:t>bijeenkomst</w:t>
      </w:r>
    </w:p>
    <w:p w14:paraId="184766DE" w14:textId="77777777" w:rsidR="00640450" w:rsidRDefault="00640450" w:rsidP="00640450">
      <w:pPr>
        <w:rPr>
          <w:rFonts w:ascii="LucidaSansEF" w:hAnsi="LucidaSansEF"/>
          <w:sz w:val="20"/>
          <w:szCs w:val="20"/>
        </w:rPr>
      </w:pPr>
    </w:p>
    <w:p w14:paraId="06420348" w14:textId="06898996" w:rsidR="00640450" w:rsidRPr="003B42AD" w:rsidRDefault="00640450" w:rsidP="00640450">
      <w:pPr>
        <w:rPr>
          <w:rFonts w:ascii="LucidaSansEF" w:hAnsi="LucidaSansEF"/>
          <w:sz w:val="20"/>
          <w:szCs w:val="20"/>
        </w:rPr>
      </w:pPr>
      <w:r w:rsidRPr="003B42AD">
        <w:rPr>
          <w:rFonts w:ascii="LucidaSansEF" w:hAnsi="LucidaSansEF"/>
          <w:sz w:val="20"/>
          <w:szCs w:val="20"/>
        </w:rPr>
        <w:t xml:space="preserve">Motivatie van de oefening: jullie hebben zojuist gezien hoe het eraan toegaat in de studiegroep. We willen </w:t>
      </w:r>
      <w:r>
        <w:rPr>
          <w:rFonts w:ascii="LucidaSansEF" w:hAnsi="LucidaSansEF"/>
          <w:sz w:val="20"/>
          <w:szCs w:val="20"/>
        </w:rPr>
        <w:t>zometeen</w:t>
      </w:r>
      <w:r w:rsidRPr="003B42AD">
        <w:rPr>
          <w:rFonts w:ascii="LucidaSansEF" w:hAnsi="LucidaSansEF"/>
          <w:sz w:val="20"/>
          <w:szCs w:val="20"/>
        </w:rPr>
        <w:t xml:space="preserve"> met elkaar een studiegroep simuleren, om enkelen van jullie in de gelegenheid te stellen om te oefenen met de diverse rollen. Door het zelf te doen krijg je een beter overzicht op het verloop van de brainstorm en met name op de rollen van voorzitter en tutor.</w:t>
      </w:r>
    </w:p>
    <w:p w14:paraId="5BCACCF8" w14:textId="77777777" w:rsidR="00640450" w:rsidRDefault="00640450" w:rsidP="00E23E5A">
      <w:pPr>
        <w:rPr>
          <w:rFonts w:ascii="LucidaSansEF" w:hAnsi="LucidaSansEF"/>
          <w:sz w:val="20"/>
          <w:szCs w:val="20"/>
        </w:rPr>
      </w:pPr>
    </w:p>
    <w:p w14:paraId="559428C8" w14:textId="6AC79F1E" w:rsidR="00640450" w:rsidRPr="00640450" w:rsidRDefault="00640450" w:rsidP="00E23E5A">
      <w:pPr>
        <w:rPr>
          <w:rFonts w:ascii="LucidaSansEF" w:hAnsi="LucidaSansEF"/>
          <w:b/>
          <w:sz w:val="20"/>
          <w:szCs w:val="20"/>
        </w:rPr>
      </w:pPr>
      <w:r w:rsidRPr="00640450">
        <w:rPr>
          <w:rFonts w:ascii="LucidaSansEF" w:hAnsi="LucidaSansEF"/>
          <w:b/>
          <w:sz w:val="20"/>
          <w:szCs w:val="20"/>
        </w:rPr>
        <w:t>10.10-10.20</w:t>
      </w:r>
      <w:r w:rsidRPr="00640450">
        <w:rPr>
          <w:rFonts w:ascii="LucidaSansEF" w:hAnsi="LucidaSansEF"/>
          <w:b/>
          <w:sz w:val="20"/>
          <w:szCs w:val="20"/>
        </w:rPr>
        <w:tab/>
      </w:r>
      <w:r w:rsidRPr="00640450">
        <w:rPr>
          <w:rFonts w:ascii="LucidaSansEF" w:hAnsi="LucidaSansEF"/>
          <w:b/>
          <w:sz w:val="20"/>
          <w:szCs w:val="20"/>
        </w:rPr>
        <w:tab/>
        <w:t>Pauze</w:t>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r>
      <w:r w:rsidRPr="00640450">
        <w:rPr>
          <w:rFonts w:ascii="LucidaSansEF" w:hAnsi="LucidaSansEF"/>
          <w:b/>
          <w:sz w:val="20"/>
          <w:szCs w:val="20"/>
        </w:rPr>
        <w:tab/>
        <w:t>‘10</w:t>
      </w:r>
    </w:p>
    <w:p w14:paraId="42C68486" w14:textId="77777777" w:rsidR="00640450" w:rsidRDefault="00640450" w:rsidP="00E23E5A">
      <w:pPr>
        <w:rPr>
          <w:rFonts w:ascii="LucidaSansEF" w:hAnsi="LucidaSansEF"/>
          <w:sz w:val="20"/>
          <w:szCs w:val="20"/>
        </w:rPr>
      </w:pPr>
    </w:p>
    <w:p w14:paraId="5627E952" w14:textId="5EEE6662" w:rsidR="0009330B" w:rsidRDefault="0009330B" w:rsidP="00E23E5A">
      <w:pPr>
        <w:rPr>
          <w:rFonts w:ascii="LucidaSansEF" w:hAnsi="LucidaSansEF"/>
          <w:b/>
          <w:sz w:val="20"/>
          <w:szCs w:val="20"/>
        </w:rPr>
      </w:pPr>
      <w:r w:rsidRPr="0009330B">
        <w:rPr>
          <w:rFonts w:ascii="LucidaSansEF" w:hAnsi="LucidaSansEF"/>
          <w:b/>
          <w:sz w:val="20"/>
          <w:szCs w:val="20"/>
        </w:rPr>
        <w:t>1</w:t>
      </w:r>
      <w:r w:rsidR="00640450">
        <w:rPr>
          <w:rFonts w:ascii="LucidaSansEF" w:hAnsi="LucidaSansEF"/>
          <w:b/>
          <w:sz w:val="20"/>
          <w:szCs w:val="20"/>
        </w:rPr>
        <w:t>0.2</w:t>
      </w:r>
      <w:r w:rsidRPr="0009330B">
        <w:rPr>
          <w:rFonts w:ascii="LucidaSansEF" w:hAnsi="LucidaSansEF"/>
          <w:b/>
          <w:sz w:val="20"/>
          <w:szCs w:val="20"/>
        </w:rPr>
        <w:t>0-1</w:t>
      </w:r>
      <w:r w:rsidR="00640450">
        <w:rPr>
          <w:rFonts w:ascii="LucidaSansEF" w:hAnsi="LucidaSansEF"/>
          <w:b/>
          <w:sz w:val="20"/>
          <w:szCs w:val="20"/>
        </w:rPr>
        <w:t>1</w:t>
      </w:r>
      <w:r w:rsidRPr="0009330B">
        <w:rPr>
          <w:rFonts w:ascii="LucidaSansEF" w:hAnsi="LucidaSansEF"/>
          <w:b/>
          <w:sz w:val="20"/>
          <w:szCs w:val="20"/>
        </w:rPr>
        <w:t>.</w:t>
      </w:r>
      <w:r w:rsidR="00640450">
        <w:rPr>
          <w:rFonts w:ascii="LucidaSansEF" w:hAnsi="LucidaSansEF"/>
          <w:b/>
          <w:sz w:val="20"/>
          <w:szCs w:val="20"/>
        </w:rPr>
        <w:t>0</w:t>
      </w:r>
      <w:r w:rsidRPr="0009330B">
        <w:rPr>
          <w:rFonts w:ascii="LucidaSansEF" w:hAnsi="LucidaSansEF"/>
          <w:b/>
          <w:sz w:val="20"/>
          <w:szCs w:val="20"/>
        </w:rPr>
        <w:t>0</w:t>
      </w:r>
      <w:r w:rsidRPr="0009330B">
        <w:rPr>
          <w:rFonts w:ascii="LucidaSansEF" w:hAnsi="LucidaSansEF"/>
          <w:b/>
          <w:sz w:val="20"/>
          <w:szCs w:val="20"/>
        </w:rPr>
        <w:tab/>
      </w:r>
      <w:r w:rsidRPr="0009330B">
        <w:rPr>
          <w:rFonts w:ascii="LucidaSansEF" w:hAnsi="LucidaSansEF"/>
          <w:b/>
          <w:sz w:val="20"/>
          <w:szCs w:val="20"/>
        </w:rPr>
        <w:tab/>
      </w:r>
      <w:r w:rsidR="00640450">
        <w:rPr>
          <w:rFonts w:ascii="LucidaSansEF" w:hAnsi="LucidaSansEF"/>
          <w:b/>
          <w:sz w:val="20"/>
          <w:szCs w:val="20"/>
        </w:rPr>
        <w:t xml:space="preserve">Oefening </w:t>
      </w:r>
      <w:r w:rsidRPr="0009330B">
        <w:rPr>
          <w:rFonts w:ascii="LucidaSansEF" w:hAnsi="LucidaSansEF"/>
          <w:b/>
          <w:sz w:val="20"/>
          <w:szCs w:val="20"/>
        </w:rPr>
        <w:t>brainstorm</w:t>
      </w:r>
      <w:r w:rsidR="00640450">
        <w:rPr>
          <w:rFonts w:ascii="LucidaSansEF" w:hAnsi="LucidaSansEF"/>
          <w:b/>
          <w:sz w:val="20"/>
          <w:szCs w:val="20"/>
        </w:rPr>
        <w:t>sessie: gesloten studieopdracht</w:t>
      </w:r>
      <w:r w:rsidR="00640450">
        <w:rPr>
          <w:rFonts w:ascii="LucidaSansEF" w:hAnsi="LucidaSansEF"/>
          <w:b/>
          <w:sz w:val="20"/>
          <w:szCs w:val="20"/>
        </w:rPr>
        <w:tab/>
      </w:r>
      <w:r w:rsidR="00640450">
        <w:rPr>
          <w:rFonts w:ascii="LucidaSansEF" w:hAnsi="LucidaSansEF"/>
          <w:b/>
          <w:sz w:val="20"/>
          <w:szCs w:val="20"/>
        </w:rPr>
        <w:tab/>
        <w:t>‘4</w:t>
      </w:r>
      <w:r>
        <w:rPr>
          <w:rFonts w:ascii="LucidaSansEF" w:hAnsi="LucidaSansEF"/>
          <w:b/>
          <w:sz w:val="20"/>
          <w:szCs w:val="20"/>
        </w:rPr>
        <w:t>0</w:t>
      </w:r>
    </w:p>
    <w:p w14:paraId="542EE566" w14:textId="06101F0C" w:rsidR="0009330B" w:rsidRDefault="00A72065" w:rsidP="0009330B">
      <w:pPr>
        <w:rPr>
          <w:rFonts w:ascii="LucidaSansEF" w:hAnsi="LucidaSansEF"/>
          <w:sz w:val="20"/>
          <w:szCs w:val="20"/>
        </w:rPr>
      </w:pPr>
      <w:r>
        <w:rPr>
          <w:rFonts w:ascii="LucidaSansEF" w:hAnsi="LucidaSansEF"/>
          <w:sz w:val="20"/>
          <w:szCs w:val="20"/>
        </w:rPr>
        <w:t>(zie aanpak brainstormsessie open studieopdracht)</w:t>
      </w:r>
    </w:p>
    <w:p w14:paraId="532E3A6F" w14:textId="77777777" w:rsidR="0009330B" w:rsidRDefault="0009330B" w:rsidP="00E23E5A">
      <w:pPr>
        <w:rPr>
          <w:rFonts w:ascii="LucidaSansEF" w:hAnsi="LucidaSansEF"/>
          <w:b/>
          <w:sz w:val="20"/>
          <w:szCs w:val="20"/>
        </w:rPr>
      </w:pPr>
    </w:p>
    <w:p w14:paraId="2F8486D2" w14:textId="6187D32D" w:rsidR="0009330B" w:rsidRDefault="0009330B" w:rsidP="00E23E5A">
      <w:pPr>
        <w:rPr>
          <w:rFonts w:ascii="LucidaSansEF" w:hAnsi="LucidaSansEF"/>
          <w:b/>
          <w:sz w:val="20"/>
          <w:szCs w:val="20"/>
        </w:rPr>
      </w:pPr>
      <w:r>
        <w:rPr>
          <w:rFonts w:ascii="LucidaSansEF" w:hAnsi="LucidaSansEF"/>
          <w:b/>
          <w:sz w:val="20"/>
          <w:szCs w:val="20"/>
        </w:rPr>
        <w:t>1</w:t>
      </w:r>
      <w:r w:rsidR="00640450">
        <w:rPr>
          <w:rFonts w:ascii="LucidaSansEF" w:hAnsi="LucidaSansEF"/>
          <w:b/>
          <w:sz w:val="20"/>
          <w:szCs w:val="20"/>
        </w:rPr>
        <w:t>1.00-11.10</w:t>
      </w:r>
      <w:r w:rsidR="00640450">
        <w:rPr>
          <w:rFonts w:ascii="LucidaSansEF" w:hAnsi="LucidaSansEF"/>
          <w:b/>
          <w:sz w:val="20"/>
          <w:szCs w:val="20"/>
        </w:rPr>
        <w:tab/>
      </w:r>
      <w:r>
        <w:rPr>
          <w:rFonts w:ascii="LucidaSansEF" w:hAnsi="LucidaSansEF"/>
          <w:b/>
          <w:sz w:val="20"/>
          <w:szCs w:val="20"/>
        </w:rPr>
        <w:tab/>
      </w:r>
      <w:r w:rsidR="00640450">
        <w:rPr>
          <w:rFonts w:ascii="LucidaSansEF" w:hAnsi="LucidaSansEF"/>
          <w:b/>
          <w:sz w:val="20"/>
          <w:szCs w:val="20"/>
        </w:rPr>
        <w:t>Toelichting Ubocht + verdeling rollen</w:t>
      </w:r>
      <w:r w:rsidR="00640450">
        <w:rPr>
          <w:rFonts w:ascii="LucidaSansEF" w:hAnsi="LucidaSansEF"/>
          <w:b/>
          <w:sz w:val="20"/>
          <w:szCs w:val="20"/>
        </w:rPr>
        <w:tab/>
      </w:r>
      <w:r w:rsidR="00640450">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‘1</w:t>
      </w:r>
      <w:r w:rsidR="00640450">
        <w:rPr>
          <w:rFonts w:ascii="LucidaSansEF" w:hAnsi="LucidaSansEF"/>
          <w:b/>
          <w:sz w:val="20"/>
          <w:szCs w:val="20"/>
        </w:rPr>
        <w:t>0</w:t>
      </w:r>
    </w:p>
    <w:p w14:paraId="0A34FF9B" w14:textId="77777777" w:rsidR="0009330B" w:rsidRDefault="0009330B" w:rsidP="00E23E5A">
      <w:pPr>
        <w:rPr>
          <w:rFonts w:ascii="LucidaSansEF" w:hAnsi="LucidaSansEF"/>
          <w:b/>
          <w:sz w:val="20"/>
          <w:szCs w:val="20"/>
        </w:rPr>
      </w:pPr>
    </w:p>
    <w:p w14:paraId="2E3EA491" w14:textId="77777777" w:rsidR="002D4B88" w:rsidRDefault="002D4B88" w:rsidP="00E23E5A">
      <w:pPr>
        <w:rPr>
          <w:rFonts w:ascii="LucidaSansEF" w:hAnsi="LucidaSansEF"/>
          <w:b/>
          <w:sz w:val="20"/>
          <w:szCs w:val="20"/>
        </w:rPr>
      </w:pPr>
    </w:p>
    <w:p w14:paraId="343C1E8D" w14:textId="520A3A62" w:rsidR="0009330B" w:rsidRPr="0009330B" w:rsidRDefault="0009330B" w:rsidP="00E23E5A">
      <w:pPr>
        <w:rPr>
          <w:rFonts w:ascii="LucidaSansEF" w:hAnsi="LucidaSansEF"/>
          <w:b/>
          <w:sz w:val="20"/>
          <w:szCs w:val="20"/>
        </w:rPr>
      </w:pPr>
      <w:r>
        <w:rPr>
          <w:rFonts w:ascii="LucidaSansEF" w:hAnsi="LucidaSansEF"/>
          <w:b/>
          <w:sz w:val="20"/>
          <w:szCs w:val="20"/>
        </w:rPr>
        <w:t>1</w:t>
      </w:r>
      <w:r w:rsidR="00640450">
        <w:rPr>
          <w:rFonts w:ascii="LucidaSansEF" w:hAnsi="LucidaSansEF"/>
          <w:b/>
          <w:sz w:val="20"/>
          <w:szCs w:val="20"/>
        </w:rPr>
        <w:t>1.10</w:t>
      </w:r>
      <w:r>
        <w:rPr>
          <w:rFonts w:ascii="LucidaSansEF" w:hAnsi="LucidaSansEF"/>
          <w:b/>
          <w:sz w:val="20"/>
          <w:szCs w:val="20"/>
        </w:rPr>
        <w:t>-11.5</w:t>
      </w:r>
      <w:r w:rsidR="00640450">
        <w:rPr>
          <w:rFonts w:ascii="LucidaSansEF" w:hAnsi="LucidaSansEF"/>
          <w:b/>
          <w:sz w:val="20"/>
          <w:szCs w:val="20"/>
        </w:rPr>
        <w:t>0</w:t>
      </w:r>
      <w:r w:rsidR="00640450">
        <w:rPr>
          <w:rFonts w:ascii="LucidaSansEF" w:hAnsi="LucidaSansEF"/>
          <w:b/>
          <w:sz w:val="20"/>
          <w:szCs w:val="20"/>
        </w:rPr>
        <w:tab/>
      </w:r>
      <w:r w:rsidR="00640450">
        <w:rPr>
          <w:rFonts w:ascii="LucidaSansEF" w:hAnsi="LucidaSansEF"/>
          <w:b/>
          <w:sz w:val="20"/>
          <w:szCs w:val="20"/>
        </w:rPr>
        <w:tab/>
        <w:t xml:space="preserve">Oefening brainstormsessie: </w:t>
      </w:r>
      <w:r w:rsidR="003400A1">
        <w:rPr>
          <w:rFonts w:ascii="LucidaSansEF" w:hAnsi="LucidaSansEF"/>
          <w:b/>
          <w:sz w:val="20"/>
          <w:szCs w:val="20"/>
        </w:rPr>
        <w:t>open studieopdracht (</w:t>
      </w:r>
      <w:r w:rsidR="00640450">
        <w:rPr>
          <w:rFonts w:ascii="LucidaSansEF" w:hAnsi="LucidaSansEF"/>
          <w:b/>
          <w:sz w:val="20"/>
          <w:szCs w:val="20"/>
        </w:rPr>
        <w:t>Ubocht</w:t>
      </w:r>
      <w:r w:rsidR="003400A1">
        <w:rPr>
          <w:rFonts w:ascii="LucidaSansEF" w:hAnsi="LucidaSansEF"/>
          <w:b/>
          <w:sz w:val="20"/>
          <w:szCs w:val="20"/>
        </w:rPr>
        <w:t>)</w:t>
      </w:r>
      <w:r>
        <w:rPr>
          <w:rFonts w:ascii="LucidaSansEF" w:hAnsi="LucidaSansEF"/>
          <w:b/>
          <w:sz w:val="20"/>
          <w:szCs w:val="20"/>
        </w:rPr>
        <w:tab/>
      </w:r>
      <w:r>
        <w:rPr>
          <w:rFonts w:ascii="LucidaSansEF" w:hAnsi="LucidaSansEF"/>
          <w:b/>
          <w:sz w:val="20"/>
          <w:szCs w:val="20"/>
        </w:rPr>
        <w:tab/>
      </w:r>
      <w:r w:rsidR="00640450">
        <w:rPr>
          <w:rFonts w:ascii="LucidaSansEF" w:hAnsi="LucidaSansEF"/>
          <w:b/>
          <w:sz w:val="20"/>
          <w:szCs w:val="20"/>
        </w:rPr>
        <w:t>‘4</w:t>
      </w:r>
      <w:r w:rsidR="000C446D">
        <w:rPr>
          <w:rFonts w:ascii="LucidaSansEF" w:hAnsi="LucidaSansEF"/>
          <w:b/>
          <w:sz w:val="20"/>
          <w:szCs w:val="20"/>
        </w:rPr>
        <w:t>0</w:t>
      </w:r>
    </w:p>
    <w:p w14:paraId="46E0CD0E" w14:textId="77777777" w:rsidR="005D56B4" w:rsidRPr="003B42AD" w:rsidRDefault="005D56B4" w:rsidP="005D56B4">
      <w:pPr>
        <w:rPr>
          <w:rFonts w:ascii="LucidaSansEF" w:hAnsi="LucidaSansEF"/>
          <w:sz w:val="20"/>
          <w:szCs w:val="20"/>
        </w:rPr>
      </w:pPr>
    </w:p>
    <w:p w14:paraId="39277B36" w14:textId="77777777" w:rsidR="000C446D" w:rsidRPr="003B42AD" w:rsidRDefault="000C446D" w:rsidP="000C446D">
      <w:pPr>
        <w:rPr>
          <w:rFonts w:ascii="LucidaSansEF" w:hAnsi="LucidaSansEF"/>
          <w:sz w:val="20"/>
          <w:szCs w:val="20"/>
        </w:rPr>
      </w:pPr>
      <w:r w:rsidRPr="003B42AD">
        <w:rPr>
          <w:rFonts w:ascii="LucidaSansEF" w:hAnsi="LucidaSansEF"/>
          <w:sz w:val="20"/>
          <w:szCs w:val="20"/>
        </w:rPr>
        <w:t>Focus observatoren op:</w:t>
      </w:r>
    </w:p>
    <w:p w14:paraId="3AAEA5DA" w14:textId="77777777" w:rsidR="000C446D" w:rsidRPr="003B42AD" w:rsidRDefault="000C446D" w:rsidP="000C446D">
      <w:pPr>
        <w:numPr>
          <w:ilvl w:val="0"/>
          <w:numId w:val="23"/>
        </w:numPr>
        <w:rPr>
          <w:rFonts w:ascii="LucidaSansEF" w:hAnsi="LucidaSansEF"/>
          <w:sz w:val="20"/>
          <w:szCs w:val="20"/>
        </w:rPr>
      </w:pPr>
      <w:r w:rsidRPr="003B42AD">
        <w:rPr>
          <w:rFonts w:ascii="LucidaSansEF" w:hAnsi="LucidaSansEF"/>
          <w:sz w:val="20"/>
          <w:szCs w:val="20"/>
        </w:rPr>
        <w:t>Wat zie je gebeuren in de groep?</w:t>
      </w:r>
    </w:p>
    <w:p w14:paraId="591D70DD" w14:textId="77777777" w:rsidR="000C446D" w:rsidRPr="003B42AD" w:rsidRDefault="000C446D" w:rsidP="000C446D">
      <w:pPr>
        <w:numPr>
          <w:ilvl w:val="0"/>
          <w:numId w:val="23"/>
        </w:numPr>
        <w:rPr>
          <w:rFonts w:ascii="LucidaSansEF" w:hAnsi="LucidaSansEF"/>
          <w:sz w:val="20"/>
          <w:szCs w:val="20"/>
        </w:rPr>
      </w:pPr>
      <w:r w:rsidRPr="003B42AD">
        <w:rPr>
          <w:rFonts w:ascii="LucidaSansEF" w:hAnsi="LucidaSansEF"/>
          <w:sz w:val="20"/>
          <w:szCs w:val="20"/>
        </w:rPr>
        <w:t>Wat doet de voorzitter daarmee?</w:t>
      </w:r>
    </w:p>
    <w:p w14:paraId="597FB1DD" w14:textId="77777777" w:rsidR="000C446D" w:rsidRPr="003B42AD" w:rsidRDefault="000C446D" w:rsidP="000C446D">
      <w:pPr>
        <w:numPr>
          <w:ilvl w:val="0"/>
          <w:numId w:val="23"/>
        </w:numPr>
        <w:rPr>
          <w:rFonts w:ascii="LucidaSansEF" w:hAnsi="LucidaSansEF"/>
          <w:sz w:val="20"/>
          <w:szCs w:val="20"/>
        </w:rPr>
      </w:pPr>
      <w:r w:rsidRPr="003B42AD">
        <w:rPr>
          <w:rFonts w:ascii="LucidaSansEF" w:hAnsi="LucidaSansEF"/>
          <w:sz w:val="20"/>
          <w:szCs w:val="20"/>
        </w:rPr>
        <w:t>Wat doet de tutor?</w:t>
      </w:r>
    </w:p>
    <w:p w14:paraId="12D7547D" w14:textId="77777777" w:rsidR="000C446D" w:rsidRPr="003B42AD" w:rsidRDefault="000C446D" w:rsidP="000C446D">
      <w:pPr>
        <w:numPr>
          <w:ilvl w:val="0"/>
          <w:numId w:val="23"/>
        </w:numPr>
        <w:rPr>
          <w:rFonts w:ascii="LucidaSansEF" w:hAnsi="LucidaSansEF"/>
          <w:sz w:val="20"/>
          <w:szCs w:val="20"/>
        </w:rPr>
      </w:pPr>
      <w:r>
        <w:rPr>
          <w:rFonts w:ascii="LucidaSansEF" w:hAnsi="LucidaSansEF"/>
          <w:sz w:val="20"/>
          <w:szCs w:val="20"/>
        </w:rPr>
        <w:t>Welk</w:t>
      </w:r>
      <w:r w:rsidRPr="003B42AD">
        <w:rPr>
          <w:rFonts w:ascii="LucidaSansEF" w:hAnsi="LucidaSansEF"/>
          <w:sz w:val="20"/>
          <w:szCs w:val="20"/>
        </w:rPr>
        <w:t xml:space="preserve"> effect hebben de interventies van voorzitter en/of tutor?</w:t>
      </w:r>
    </w:p>
    <w:p w14:paraId="69D0F3C8" w14:textId="77777777" w:rsidR="000C446D" w:rsidRDefault="000C446D" w:rsidP="000C446D">
      <w:pPr>
        <w:numPr>
          <w:ilvl w:val="0"/>
          <w:numId w:val="23"/>
        </w:numPr>
        <w:rPr>
          <w:rFonts w:ascii="LucidaSansEF" w:hAnsi="LucidaSansEF"/>
          <w:sz w:val="20"/>
          <w:szCs w:val="20"/>
        </w:rPr>
      </w:pPr>
      <w:r w:rsidRPr="003B42AD">
        <w:rPr>
          <w:rFonts w:ascii="LucidaSansEF" w:hAnsi="LucidaSansEF"/>
          <w:sz w:val="20"/>
          <w:szCs w:val="20"/>
        </w:rPr>
        <w:t>Wat heb je voor tip?</w:t>
      </w:r>
    </w:p>
    <w:p w14:paraId="10253E97" w14:textId="77777777" w:rsidR="000C446D" w:rsidRDefault="000C446D" w:rsidP="000C446D">
      <w:pPr>
        <w:rPr>
          <w:rFonts w:ascii="LucidaSansEF" w:hAnsi="LucidaSansEF"/>
          <w:sz w:val="20"/>
          <w:szCs w:val="20"/>
        </w:rPr>
      </w:pPr>
    </w:p>
    <w:p w14:paraId="7FDECECA" w14:textId="77777777" w:rsidR="000C446D" w:rsidRPr="003B42AD" w:rsidRDefault="000C446D" w:rsidP="000C446D">
      <w:pPr>
        <w:rPr>
          <w:rFonts w:ascii="LucidaSansEF" w:hAnsi="LucidaSansEF"/>
          <w:sz w:val="20"/>
          <w:szCs w:val="20"/>
        </w:rPr>
      </w:pPr>
      <w:r>
        <w:rPr>
          <w:rFonts w:ascii="LucidaSansEF" w:hAnsi="LucidaSansEF"/>
          <w:sz w:val="20"/>
          <w:szCs w:val="20"/>
        </w:rPr>
        <w:t>Planning:</w:t>
      </w:r>
    </w:p>
    <w:p w14:paraId="21B01478" w14:textId="77777777" w:rsidR="000C446D" w:rsidRPr="003B42AD" w:rsidRDefault="000C446D" w:rsidP="000C446D">
      <w:pPr>
        <w:numPr>
          <w:ilvl w:val="0"/>
          <w:numId w:val="22"/>
        </w:numPr>
        <w:rPr>
          <w:rFonts w:ascii="LucidaSansEF" w:hAnsi="LucidaSansEF"/>
          <w:sz w:val="20"/>
          <w:szCs w:val="20"/>
        </w:rPr>
      </w:pPr>
      <w:r w:rsidRPr="003B42AD">
        <w:rPr>
          <w:rFonts w:ascii="LucidaSansEF" w:hAnsi="LucidaSansEF"/>
          <w:sz w:val="20"/>
          <w:szCs w:val="20"/>
        </w:rPr>
        <w:t>Simulatie</w:t>
      </w:r>
    </w:p>
    <w:p w14:paraId="7B0E0772" w14:textId="77777777" w:rsidR="000C446D" w:rsidRPr="003B42AD" w:rsidRDefault="000C446D" w:rsidP="000C446D">
      <w:pPr>
        <w:numPr>
          <w:ilvl w:val="0"/>
          <w:numId w:val="22"/>
        </w:numPr>
        <w:rPr>
          <w:rFonts w:ascii="LucidaSansEF" w:hAnsi="LucidaSansEF"/>
          <w:sz w:val="20"/>
          <w:szCs w:val="20"/>
        </w:rPr>
      </w:pPr>
      <w:r w:rsidRPr="003B42AD">
        <w:rPr>
          <w:rFonts w:ascii="LucidaSansEF" w:hAnsi="LucidaSansEF"/>
          <w:sz w:val="20"/>
          <w:szCs w:val="20"/>
        </w:rPr>
        <w:t xml:space="preserve">Nabespreking, met focus op interventies tutor: </w:t>
      </w:r>
    </w:p>
    <w:p w14:paraId="6440A808" w14:textId="77777777" w:rsidR="000C446D" w:rsidRPr="003B42AD" w:rsidRDefault="000C446D" w:rsidP="000C446D">
      <w:pPr>
        <w:numPr>
          <w:ilvl w:val="0"/>
          <w:numId w:val="24"/>
        </w:numPr>
        <w:rPr>
          <w:rFonts w:ascii="LucidaSansEF" w:hAnsi="LucidaSansEF"/>
          <w:sz w:val="20"/>
          <w:szCs w:val="20"/>
        </w:rPr>
      </w:pPr>
      <w:r w:rsidRPr="003B42AD">
        <w:rPr>
          <w:rFonts w:ascii="LucidaSansEF" w:hAnsi="LucidaSansEF"/>
          <w:sz w:val="20"/>
          <w:szCs w:val="20"/>
        </w:rPr>
        <w:t>eerst tutor zelf (stoom afblazen, welke interventies? met welk effect?)</w:t>
      </w:r>
    </w:p>
    <w:p w14:paraId="1F7B326B" w14:textId="77777777" w:rsidR="000C446D" w:rsidRPr="003B42AD" w:rsidRDefault="000C446D" w:rsidP="000C446D">
      <w:pPr>
        <w:numPr>
          <w:ilvl w:val="0"/>
          <w:numId w:val="24"/>
        </w:numPr>
        <w:rPr>
          <w:rFonts w:ascii="LucidaSansEF" w:hAnsi="LucidaSansEF"/>
          <w:sz w:val="20"/>
          <w:szCs w:val="20"/>
        </w:rPr>
      </w:pPr>
      <w:r w:rsidRPr="003B42AD">
        <w:rPr>
          <w:rFonts w:ascii="LucidaSansEF" w:hAnsi="LucidaSansEF"/>
          <w:sz w:val="20"/>
          <w:szCs w:val="20"/>
        </w:rPr>
        <w:t>dan observatoren en/of overige deelnemers (Wat ging goed? welke interventies? Welke effect? Zijn er interventies nagelaten?)</w:t>
      </w:r>
    </w:p>
    <w:p w14:paraId="544A01D8" w14:textId="77777777" w:rsidR="000C446D" w:rsidRPr="003B42AD" w:rsidRDefault="000C446D" w:rsidP="000C446D">
      <w:pPr>
        <w:numPr>
          <w:ilvl w:val="0"/>
          <w:numId w:val="24"/>
        </w:numPr>
        <w:rPr>
          <w:rFonts w:ascii="LucidaSansEF" w:hAnsi="LucidaSansEF"/>
          <w:sz w:val="20"/>
          <w:szCs w:val="20"/>
        </w:rPr>
      </w:pPr>
      <w:r w:rsidRPr="003B42AD">
        <w:rPr>
          <w:rFonts w:ascii="LucidaSansEF" w:hAnsi="LucidaSansEF"/>
          <w:sz w:val="20"/>
          <w:szCs w:val="20"/>
        </w:rPr>
        <w:t>is duidelijk wat het trio nu gaat uitzoeken?</w:t>
      </w:r>
    </w:p>
    <w:p w14:paraId="3635A68B" w14:textId="77777777" w:rsidR="000C446D" w:rsidRPr="003B42AD" w:rsidRDefault="000C446D" w:rsidP="000C446D">
      <w:pPr>
        <w:rPr>
          <w:rFonts w:ascii="LucidaSansEF" w:hAnsi="LucidaSansEF"/>
          <w:sz w:val="20"/>
          <w:szCs w:val="20"/>
        </w:rPr>
      </w:pPr>
    </w:p>
    <w:p w14:paraId="4342EBA0" w14:textId="77777777" w:rsidR="000C446D" w:rsidRPr="003B42AD" w:rsidRDefault="000C446D" w:rsidP="000C446D">
      <w:pPr>
        <w:ind w:firstLine="708"/>
        <w:rPr>
          <w:rFonts w:ascii="LucidaSansEF" w:hAnsi="LucidaSansEF"/>
          <w:sz w:val="20"/>
          <w:szCs w:val="20"/>
        </w:rPr>
      </w:pPr>
      <w:r w:rsidRPr="003B42AD">
        <w:rPr>
          <w:rFonts w:ascii="LucidaSansEF" w:hAnsi="LucidaSansEF"/>
          <w:sz w:val="20"/>
          <w:szCs w:val="20"/>
        </w:rPr>
        <w:t>Mogelijke aandachtspunten in nabespreking:</w:t>
      </w:r>
    </w:p>
    <w:p w14:paraId="79563DC0" w14:textId="5D615D62" w:rsidR="000C446D" w:rsidRPr="003B42AD" w:rsidRDefault="00D64D1A" w:rsidP="000C446D">
      <w:pPr>
        <w:numPr>
          <w:ilvl w:val="0"/>
          <w:numId w:val="25"/>
        </w:numPr>
        <w:rPr>
          <w:rFonts w:ascii="LucidaSansEF" w:hAnsi="LucidaSansEF"/>
          <w:sz w:val="20"/>
          <w:szCs w:val="20"/>
        </w:rPr>
      </w:pPr>
      <w:r>
        <w:rPr>
          <w:rFonts w:ascii="LucidaSansEF" w:hAnsi="LucidaSansEF"/>
          <w:sz w:val="20"/>
          <w:szCs w:val="20"/>
        </w:rPr>
        <w:t>gebruik bord / notulen op Canvas</w:t>
      </w:r>
    </w:p>
    <w:p w14:paraId="7C8BECC7" w14:textId="77777777" w:rsidR="000C446D" w:rsidRPr="003B42AD" w:rsidRDefault="000C446D" w:rsidP="000C446D">
      <w:pPr>
        <w:numPr>
          <w:ilvl w:val="0"/>
          <w:numId w:val="25"/>
        </w:numPr>
        <w:rPr>
          <w:rFonts w:ascii="LucidaSansEF" w:hAnsi="LucidaSansEF"/>
          <w:sz w:val="20"/>
          <w:szCs w:val="20"/>
        </w:rPr>
      </w:pPr>
      <w:r w:rsidRPr="003B42AD">
        <w:rPr>
          <w:rFonts w:ascii="LucidaSansEF" w:hAnsi="LucidaSansEF"/>
          <w:sz w:val="20"/>
          <w:szCs w:val="20"/>
        </w:rPr>
        <w:t>rolverdeling voorzitter – tutor</w:t>
      </w:r>
    </w:p>
    <w:p w14:paraId="1F077C37" w14:textId="77777777" w:rsidR="000C446D" w:rsidRPr="003B42AD" w:rsidRDefault="000C446D" w:rsidP="000C446D">
      <w:pPr>
        <w:numPr>
          <w:ilvl w:val="0"/>
          <w:numId w:val="25"/>
        </w:numPr>
        <w:rPr>
          <w:rFonts w:ascii="LucidaSansEF" w:hAnsi="LucidaSansEF"/>
          <w:sz w:val="20"/>
          <w:szCs w:val="20"/>
        </w:rPr>
      </w:pPr>
      <w:r>
        <w:rPr>
          <w:rFonts w:ascii="LucidaSansEF" w:hAnsi="LucidaSansEF"/>
          <w:sz w:val="20"/>
          <w:szCs w:val="20"/>
        </w:rPr>
        <w:t>tutorhandleiding</w:t>
      </w:r>
      <w:r w:rsidRPr="003B42AD">
        <w:rPr>
          <w:rFonts w:ascii="LucidaSansEF" w:hAnsi="LucidaSansEF"/>
          <w:sz w:val="20"/>
          <w:szCs w:val="20"/>
        </w:rPr>
        <w:t>, hoe gebruiken?</w:t>
      </w:r>
    </w:p>
    <w:p w14:paraId="7D350F70" w14:textId="3599115F" w:rsidR="000C446D" w:rsidRDefault="000C446D" w:rsidP="000C446D">
      <w:pPr>
        <w:numPr>
          <w:ilvl w:val="0"/>
          <w:numId w:val="25"/>
        </w:numPr>
        <w:rPr>
          <w:rFonts w:ascii="LucidaSansEF" w:hAnsi="LucidaSansEF"/>
          <w:sz w:val="20"/>
          <w:szCs w:val="20"/>
        </w:rPr>
      </w:pPr>
      <w:r w:rsidRPr="00BB4D78">
        <w:rPr>
          <w:rFonts w:ascii="LucidaSansEF" w:hAnsi="LucidaSansEF"/>
          <w:sz w:val="20"/>
          <w:szCs w:val="20"/>
        </w:rPr>
        <w:t>dilemma van ‘te veel’ inhoudelijke deskundigheid; hoe ermee omgaan?</w:t>
      </w:r>
      <w:r>
        <w:rPr>
          <w:rFonts w:ascii="LucidaSansEF" w:hAnsi="LucidaSansEF"/>
          <w:sz w:val="20"/>
          <w:szCs w:val="20"/>
        </w:rPr>
        <w:t xml:space="preserve"> In hoeverre grijp je in als iemand iets zegt dat niet klopt? </w:t>
      </w:r>
    </w:p>
    <w:p w14:paraId="4C3C2EAC" w14:textId="570BAD40" w:rsidR="00DF6A4C" w:rsidRPr="00BA601B" w:rsidRDefault="00D64D1A" w:rsidP="000C446D">
      <w:pPr>
        <w:numPr>
          <w:ilvl w:val="0"/>
          <w:numId w:val="25"/>
        </w:numPr>
        <w:rPr>
          <w:rFonts w:ascii="LucidaSansEF" w:hAnsi="LucidaSansEF"/>
          <w:sz w:val="20"/>
          <w:szCs w:val="20"/>
        </w:rPr>
      </w:pPr>
      <w:r>
        <w:rPr>
          <w:rFonts w:ascii="LucidaSansEF" w:hAnsi="LucidaSansEF"/>
          <w:sz w:val="20"/>
          <w:szCs w:val="20"/>
        </w:rPr>
        <w:t>Welk verschil ervoeren ze tussen gesloten en open opdrachten</w:t>
      </w:r>
      <w:r w:rsidR="00640450">
        <w:rPr>
          <w:rFonts w:ascii="LucidaSansEF" w:hAnsi="LucidaSansEF"/>
          <w:sz w:val="20"/>
          <w:szCs w:val="20"/>
        </w:rPr>
        <w:t xml:space="preserve"> (met Ubocht)</w:t>
      </w:r>
      <w:r>
        <w:rPr>
          <w:rFonts w:ascii="LucidaSansEF" w:hAnsi="LucidaSansEF"/>
          <w:sz w:val="20"/>
          <w:szCs w:val="20"/>
        </w:rPr>
        <w:t xml:space="preserve">? </w:t>
      </w:r>
    </w:p>
    <w:p w14:paraId="779E2422" w14:textId="77777777" w:rsidR="000C446D" w:rsidRDefault="000C446D" w:rsidP="000C446D">
      <w:pPr>
        <w:rPr>
          <w:rFonts w:ascii="LucidaSansEF" w:hAnsi="LucidaSansEF"/>
          <w:b/>
          <w:sz w:val="20"/>
          <w:szCs w:val="20"/>
        </w:rPr>
      </w:pPr>
    </w:p>
    <w:p w14:paraId="2939875E" w14:textId="77777777" w:rsidR="005D56B4" w:rsidRPr="003B42AD" w:rsidRDefault="005D56B4" w:rsidP="005D56B4">
      <w:pPr>
        <w:rPr>
          <w:rFonts w:ascii="LucidaSansEF" w:hAnsi="LucidaSansEF"/>
          <w:sz w:val="20"/>
          <w:szCs w:val="20"/>
        </w:rPr>
      </w:pPr>
    </w:p>
    <w:p w14:paraId="1F0AEA6E" w14:textId="1E394F5F" w:rsidR="005D56B4" w:rsidRDefault="003400A1" w:rsidP="005D56B4">
      <w:pPr>
        <w:rPr>
          <w:rFonts w:ascii="LucidaSansEF" w:hAnsi="LucidaSansEF"/>
          <w:b/>
          <w:sz w:val="20"/>
          <w:szCs w:val="20"/>
        </w:rPr>
      </w:pPr>
      <w:r>
        <w:rPr>
          <w:rFonts w:ascii="LucidaSansEF" w:hAnsi="LucidaSansEF"/>
          <w:b/>
          <w:sz w:val="20"/>
          <w:szCs w:val="20"/>
        </w:rPr>
        <w:t>11.50-12.20</w:t>
      </w:r>
      <w:r>
        <w:rPr>
          <w:rFonts w:ascii="LucidaSansEF" w:hAnsi="LucidaSansEF"/>
          <w:b/>
          <w:sz w:val="20"/>
          <w:szCs w:val="20"/>
        </w:rPr>
        <w:tab/>
        <w:t>Online onderwijs: verschillen in aanpak met fysiek onderwijs</w:t>
      </w:r>
      <w:r>
        <w:rPr>
          <w:rFonts w:ascii="LucidaSansEF" w:hAnsi="LucidaSansEF"/>
          <w:b/>
          <w:sz w:val="20"/>
          <w:szCs w:val="20"/>
        </w:rPr>
        <w:tab/>
      </w:r>
      <w:r>
        <w:rPr>
          <w:rFonts w:ascii="LucidaSansEF" w:hAnsi="LucidaSansEF"/>
          <w:b/>
          <w:sz w:val="20"/>
          <w:szCs w:val="20"/>
        </w:rPr>
        <w:tab/>
        <w:t>‘30</w:t>
      </w:r>
    </w:p>
    <w:p w14:paraId="195A5E6B" w14:textId="77777777" w:rsidR="000E7634" w:rsidRDefault="00A9242B" w:rsidP="005D56B4">
      <w:pPr>
        <w:rPr>
          <w:rFonts w:ascii="LucidaSansEF" w:hAnsi="LucidaSansEF"/>
          <w:sz w:val="20"/>
          <w:szCs w:val="20"/>
        </w:rPr>
      </w:pPr>
      <w:r>
        <w:rPr>
          <w:rFonts w:ascii="LucidaSansEF" w:hAnsi="LucidaSansEF"/>
          <w:sz w:val="20"/>
          <w:szCs w:val="20"/>
        </w:rPr>
        <w:lastRenderedPageBreak/>
        <w:t>Doe een energizer met de deelnemers (bv ‘laat je lievelingsmok zien’)</w:t>
      </w:r>
      <w:r w:rsidR="008A2B67">
        <w:rPr>
          <w:rFonts w:ascii="LucidaSansEF" w:hAnsi="LucidaSansEF"/>
          <w:sz w:val="20"/>
          <w:szCs w:val="20"/>
        </w:rPr>
        <w:t>, iets waarbij ze even achter de computer wegmoeten, gelegenheid hebben om elkaar iets beter te leren kennen en er wat humor bij komt</w:t>
      </w:r>
      <w:r>
        <w:rPr>
          <w:rFonts w:ascii="LucidaSansEF" w:hAnsi="LucidaSansEF"/>
          <w:sz w:val="20"/>
          <w:szCs w:val="20"/>
        </w:rPr>
        <w:t>.</w:t>
      </w:r>
      <w:r w:rsidR="009F47A1">
        <w:rPr>
          <w:rFonts w:ascii="LucidaSansEF" w:hAnsi="LucidaSansEF"/>
          <w:sz w:val="20"/>
          <w:szCs w:val="20"/>
        </w:rPr>
        <w:t xml:space="preserve"> Bespreek daarna welk effect de deelnemers hebben ervaren van deze energizer. Hebben ze zelf voorbeelden van wat ze als tutor zouden kunnen inzetten om een groep weer te activeren of uit te nodigen tot self-disclosure</w:t>
      </w:r>
      <w:r w:rsidR="00B30F8D">
        <w:rPr>
          <w:rFonts w:ascii="LucidaSansEF" w:hAnsi="LucidaSansEF"/>
          <w:sz w:val="20"/>
          <w:szCs w:val="20"/>
        </w:rPr>
        <w:t xml:space="preserve"> (belangrijke basis voor veiligheid</w:t>
      </w:r>
      <w:r w:rsidR="00932142">
        <w:rPr>
          <w:rFonts w:ascii="LucidaSansEF" w:hAnsi="LucidaSansEF"/>
          <w:sz w:val="20"/>
          <w:szCs w:val="20"/>
        </w:rPr>
        <w:t xml:space="preserve"> in een groep</w:t>
      </w:r>
      <w:r w:rsidR="00B30F8D">
        <w:rPr>
          <w:rFonts w:ascii="LucidaSansEF" w:hAnsi="LucidaSansEF"/>
          <w:sz w:val="20"/>
          <w:szCs w:val="20"/>
        </w:rPr>
        <w:t>)</w:t>
      </w:r>
      <w:r w:rsidR="009F47A1">
        <w:rPr>
          <w:rFonts w:ascii="LucidaSansEF" w:hAnsi="LucidaSansEF"/>
          <w:sz w:val="20"/>
          <w:szCs w:val="20"/>
        </w:rPr>
        <w:t>?</w:t>
      </w:r>
    </w:p>
    <w:p w14:paraId="530263BE" w14:textId="7DCF6B75" w:rsidR="00A9242B" w:rsidRDefault="009F47A1" w:rsidP="005D56B4">
      <w:pPr>
        <w:rPr>
          <w:rFonts w:ascii="LucidaSansEF" w:hAnsi="LucidaSansEF"/>
          <w:sz w:val="20"/>
          <w:szCs w:val="20"/>
        </w:rPr>
      </w:pPr>
      <w:r>
        <w:rPr>
          <w:rFonts w:ascii="LucidaSansEF" w:hAnsi="LucidaSansEF"/>
          <w:sz w:val="20"/>
          <w:szCs w:val="20"/>
        </w:rPr>
        <w:t xml:space="preserve"> </w:t>
      </w:r>
      <w:r w:rsidR="00A9242B">
        <w:rPr>
          <w:rFonts w:ascii="LucidaSansEF" w:hAnsi="LucidaSansEF"/>
          <w:sz w:val="20"/>
          <w:szCs w:val="20"/>
        </w:rPr>
        <w:br/>
      </w:r>
      <w:r w:rsidR="003F460E">
        <w:rPr>
          <w:rFonts w:ascii="LucidaSansEF" w:hAnsi="LucidaSansEF"/>
          <w:sz w:val="20"/>
          <w:szCs w:val="20"/>
        </w:rPr>
        <w:t>Welke verschillen hebben de deelnemers zelf ervaren</w:t>
      </w:r>
      <w:r w:rsidR="00A72065">
        <w:rPr>
          <w:rFonts w:ascii="LucidaSansEF" w:hAnsi="LucidaSansEF"/>
          <w:sz w:val="20"/>
          <w:szCs w:val="20"/>
        </w:rPr>
        <w:t xml:space="preserve"> tussen fysiek en online onderwijs (ervaringen als docent of deelnemer in andere onderwijssettings</w:t>
      </w:r>
      <w:r w:rsidR="00A9242B">
        <w:rPr>
          <w:rFonts w:ascii="LucidaSansEF" w:hAnsi="LucidaSansEF"/>
          <w:sz w:val="20"/>
          <w:szCs w:val="20"/>
        </w:rPr>
        <w:t>, bv nav ervaring met huidige online training</w:t>
      </w:r>
      <w:r w:rsidR="00A72065">
        <w:rPr>
          <w:rFonts w:ascii="LucidaSansEF" w:hAnsi="LucidaSansEF"/>
          <w:sz w:val="20"/>
          <w:szCs w:val="20"/>
        </w:rPr>
        <w:t>)</w:t>
      </w:r>
      <w:r w:rsidR="003F460E">
        <w:rPr>
          <w:rFonts w:ascii="LucidaSansEF" w:hAnsi="LucidaSansEF"/>
          <w:sz w:val="20"/>
          <w:szCs w:val="20"/>
        </w:rPr>
        <w:t xml:space="preserve">? Wat vinden ze prettig (voordelen?)? Wat vinden ze minder prettig (nadelen?)? Welke uitdagingen verwachten ze bij het begeleiden van online studiegroepbijeenkomsten?  Brainstorm over mogelijke opties om hiermee om te gaan. </w:t>
      </w:r>
    </w:p>
    <w:p w14:paraId="17A6A9E2" w14:textId="670EA392" w:rsidR="003400A1" w:rsidRPr="003F460E" w:rsidRDefault="003F460E" w:rsidP="005D56B4">
      <w:pPr>
        <w:rPr>
          <w:rFonts w:ascii="LucidaSansEF" w:hAnsi="LucidaSansEF"/>
          <w:sz w:val="20"/>
          <w:szCs w:val="20"/>
        </w:rPr>
      </w:pPr>
      <w:r>
        <w:rPr>
          <w:rFonts w:ascii="LucidaSansEF" w:hAnsi="LucidaSansEF"/>
          <w:sz w:val="20"/>
          <w:szCs w:val="20"/>
        </w:rPr>
        <w:t xml:space="preserve">Trainers delen hun ervaringen en attenderen tutoren op de tips en adviezen die speciaal voor tutoren op Canvas zijn gezet (waaronder handige opties voor Zoom, voorbeelden van energizers, korte oefeningen om een online groepsproces te begeleiden). </w:t>
      </w:r>
    </w:p>
    <w:p w14:paraId="74F7EE00" w14:textId="77777777" w:rsidR="00A9242B" w:rsidRDefault="00A9242B" w:rsidP="005D56B4">
      <w:pPr>
        <w:rPr>
          <w:rFonts w:ascii="LucidaSansEF" w:hAnsi="LucidaSansEF"/>
          <w:b/>
          <w:sz w:val="20"/>
          <w:szCs w:val="20"/>
        </w:rPr>
      </w:pPr>
    </w:p>
    <w:p w14:paraId="23ECF7E9" w14:textId="26CF996A" w:rsidR="003F460E" w:rsidRDefault="003F460E" w:rsidP="005D56B4">
      <w:pPr>
        <w:rPr>
          <w:rFonts w:ascii="LucidaSansEF" w:hAnsi="LucidaSansEF"/>
          <w:b/>
          <w:sz w:val="20"/>
          <w:szCs w:val="20"/>
        </w:rPr>
      </w:pPr>
      <w:r>
        <w:rPr>
          <w:rFonts w:ascii="LucidaSansEF" w:hAnsi="LucidaSansEF"/>
          <w:b/>
          <w:sz w:val="20"/>
          <w:szCs w:val="20"/>
        </w:rPr>
        <w:t>12.20-12.30</w:t>
      </w:r>
      <w:r>
        <w:rPr>
          <w:rFonts w:ascii="LucidaSansEF" w:hAnsi="LucidaSansEF"/>
          <w:b/>
          <w:sz w:val="20"/>
          <w:szCs w:val="20"/>
        </w:rPr>
        <w:tab/>
        <w:t>Toelichting voorbereiding dagdeel 2</w:t>
      </w:r>
      <w:r w:rsidR="00D1754C">
        <w:rPr>
          <w:rFonts w:ascii="LucidaSansEF" w:hAnsi="LucidaSansEF"/>
          <w:b/>
          <w:sz w:val="20"/>
          <w:szCs w:val="20"/>
        </w:rPr>
        <w:t xml:space="preserve"> en afsluiting</w:t>
      </w:r>
      <w:r w:rsidR="00D1754C">
        <w:rPr>
          <w:rFonts w:ascii="LucidaSansEF" w:hAnsi="LucidaSansEF"/>
          <w:b/>
          <w:sz w:val="20"/>
          <w:szCs w:val="20"/>
        </w:rPr>
        <w:tab/>
      </w:r>
      <w:r w:rsidR="00D1754C">
        <w:rPr>
          <w:rFonts w:ascii="LucidaSansEF" w:hAnsi="LucidaSansEF"/>
          <w:b/>
          <w:sz w:val="20"/>
          <w:szCs w:val="20"/>
        </w:rPr>
        <w:tab/>
      </w:r>
      <w:r>
        <w:rPr>
          <w:rFonts w:ascii="LucidaSansEF" w:hAnsi="LucidaSansEF"/>
          <w:b/>
          <w:sz w:val="20"/>
          <w:szCs w:val="20"/>
        </w:rPr>
        <w:tab/>
      </w:r>
      <w:r>
        <w:rPr>
          <w:rFonts w:ascii="LucidaSansEF" w:hAnsi="LucidaSansEF"/>
          <w:b/>
          <w:sz w:val="20"/>
          <w:szCs w:val="20"/>
        </w:rPr>
        <w:tab/>
        <w:t>‘10</w:t>
      </w:r>
    </w:p>
    <w:p w14:paraId="021773F1" w14:textId="4565C138" w:rsidR="003F460E" w:rsidRDefault="003F460E" w:rsidP="005D56B4">
      <w:pPr>
        <w:rPr>
          <w:rFonts w:ascii="LucidaSansEF" w:hAnsi="LucidaSansEF"/>
          <w:b/>
          <w:sz w:val="20"/>
          <w:szCs w:val="20"/>
        </w:rPr>
      </w:pPr>
    </w:p>
    <w:p w14:paraId="6BB25257" w14:textId="5CF865E3" w:rsidR="00A0599B" w:rsidRDefault="00A0599B" w:rsidP="005D56B4">
      <w:pPr>
        <w:rPr>
          <w:rFonts w:ascii="LucidaSansEF" w:hAnsi="LucidaSansEF"/>
          <w:sz w:val="20"/>
          <w:szCs w:val="20"/>
        </w:rPr>
      </w:pPr>
      <w:r>
        <w:rPr>
          <w:rFonts w:ascii="LucidaSansEF" w:hAnsi="LucidaSansEF"/>
          <w:sz w:val="20"/>
          <w:szCs w:val="20"/>
        </w:rPr>
        <w:t xml:space="preserve">Deelnemers wordt gevraagd om voorafgaand aan het volgende dagdeel een filmpje te bekijken over de fasen van groepsontwikkeling volgens Tuckmann: forming, storming, norming, performing, adjourning (ppt).  </w:t>
      </w:r>
    </w:p>
    <w:p w14:paraId="40698B7C" w14:textId="7C87F699" w:rsidR="00A0599B" w:rsidRPr="00A0599B" w:rsidRDefault="00A0599B" w:rsidP="005D56B4">
      <w:pPr>
        <w:rPr>
          <w:rFonts w:ascii="LucidaSansEF" w:hAnsi="LucidaSansEF"/>
          <w:sz w:val="20"/>
          <w:szCs w:val="20"/>
        </w:rPr>
      </w:pPr>
      <w:r>
        <w:rPr>
          <w:rFonts w:ascii="LucidaSansEF" w:hAnsi="LucidaSansEF"/>
          <w:sz w:val="20"/>
          <w:szCs w:val="20"/>
        </w:rPr>
        <w:t>Deelnemers wordt gevraagd om de aanbevolen instructiefilmpjes van Zoom te bekijken (aanmaken meeting, deelnemen aan meeting, opties binnen Zoom (zoals schermdelen), breakoutrooms)</w:t>
      </w:r>
      <w:r w:rsidR="007E6278">
        <w:rPr>
          <w:rFonts w:ascii="LucidaSansEF" w:hAnsi="LucidaSansEF"/>
          <w:sz w:val="20"/>
          <w:szCs w:val="20"/>
        </w:rPr>
        <w:t xml:space="preserve">. Uitnodigen om daar in </w:t>
      </w:r>
      <w:r w:rsidR="00E557CC">
        <w:rPr>
          <w:rFonts w:ascii="LucidaSansEF" w:hAnsi="LucidaSansEF"/>
          <w:sz w:val="20"/>
          <w:szCs w:val="20"/>
        </w:rPr>
        <w:t xml:space="preserve">groepjes (bv </w:t>
      </w:r>
      <w:r w:rsidR="007E6278">
        <w:rPr>
          <w:rFonts w:ascii="LucidaSansEF" w:hAnsi="LucidaSansEF"/>
          <w:sz w:val="20"/>
          <w:szCs w:val="20"/>
        </w:rPr>
        <w:t>trio’s</w:t>
      </w:r>
      <w:r w:rsidR="00E557CC">
        <w:rPr>
          <w:rFonts w:ascii="LucidaSansEF" w:hAnsi="LucidaSansEF"/>
          <w:sz w:val="20"/>
          <w:szCs w:val="20"/>
        </w:rPr>
        <w:t>)</w:t>
      </w:r>
      <w:r w:rsidR="007E6278">
        <w:rPr>
          <w:rFonts w:ascii="LucidaSansEF" w:hAnsi="LucidaSansEF"/>
          <w:sz w:val="20"/>
          <w:szCs w:val="20"/>
        </w:rPr>
        <w:t xml:space="preserve"> met elkaar mee te oefenen. </w:t>
      </w:r>
      <w:r>
        <w:rPr>
          <w:rFonts w:ascii="LucidaSansEF" w:hAnsi="LucidaSansEF"/>
          <w:sz w:val="20"/>
          <w:szCs w:val="20"/>
        </w:rPr>
        <w:t xml:space="preserve"> </w:t>
      </w:r>
    </w:p>
    <w:p w14:paraId="30CC08AE" w14:textId="77AF3418" w:rsidR="00A0599B" w:rsidRPr="00D1754C" w:rsidRDefault="00D1754C" w:rsidP="005D56B4">
      <w:pPr>
        <w:rPr>
          <w:rFonts w:ascii="LucidaSansEF" w:hAnsi="LucidaSansEF"/>
          <w:sz w:val="20"/>
          <w:szCs w:val="20"/>
        </w:rPr>
      </w:pPr>
      <w:r>
        <w:rPr>
          <w:rFonts w:ascii="LucidaSansEF" w:hAnsi="LucidaSansEF"/>
          <w:sz w:val="20"/>
          <w:szCs w:val="20"/>
        </w:rPr>
        <w:t xml:space="preserve">Check of er nog vragen zijn n.a.v. deze ochtend. </w:t>
      </w:r>
    </w:p>
    <w:p w14:paraId="184D203C" w14:textId="77777777" w:rsidR="00D1754C" w:rsidRDefault="00D1754C" w:rsidP="005D56B4">
      <w:pPr>
        <w:rPr>
          <w:rFonts w:ascii="LucidaSansEF" w:hAnsi="LucidaSansEF"/>
          <w:b/>
          <w:sz w:val="20"/>
          <w:szCs w:val="20"/>
        </w:rPr>
      </w:pPr>
    </w:p>
    <w:p w14:paraId="0EBD63FE" w14:textId="77777777" w:rsidR="00D1754C" w:rsidRDefault="00D1754C" w:rsidP="005D56B4">
      <w:pPr>
        <w:rPr>
          <w:rFonts w:ascii="LucidaSansEF" w:hAnsi="LucidaSansEF"/>
          <w:b/>
          <w:sz w:val="20"/>
          <w:szCs w:val="20"/>
        </w:rPr>
      </w:pPr>
    </w:p>
    <w:p w14:paraId="4A726599" w14:textId="610DE9E8" w:rsidR="00D1754C" w:rsidRDefault="00D1754C" w:rsidP="005D56B4">
      <w:pPr>
        <w:rPr>
          <w:rFonts w:ascii="LucidaSansEF" w:hAnsi="LucidaSansEF"/>
          <w:b/>
          <w:sz w:val="20"/>
          <w:szCs w:val="20"/>
        </w:rPr>
      </w:pPr>
      <w:r>
        <w:rPr>
          <w:rFonts w:ascii="LucidaSansEF" w:hAnsi="LucidaSansEF"/>
          <w:b/>
          <w:sz w:val="20"/>
          <w:szCs w:val="20"/>
        </w:rPr>
        <w:t>Dagdeel 2</w:t>
      </w:r>
    </w:p>
    <w:p w14:paraId="5EFED432" w14:textId="711F7387" w:rsidR="00D1754C" w:rsidRDefault="00D1754C" w:rsidP="00B2053D">
      <w:pPr>
        <w:rPr>
          <w:rFonts w:ascii="LucidaSansEF" w:hAnsi="LucidaSansEF"/>
          <w:b/>
          <w:sz w:val="20"/>
          <w:szCs w:val="20"/>
        </w:rPr>
      </w:pPr>
    </w:p>
    <w:p w14:paraId="5E9FFB6D" w14:textId="35685B6C" w:rsidR="00D1754C" w:rsidRDefault="00D1754C" w:rsidP="00B2053D">
      <w:pPr>
        <w:rPr>
          <w:rFonts w:ascii="LucidaSansEF" w:hAnsi="LucidaSansEF"/>
          <w:b/>
          <w:sz w:val="20"/>
          <w:szCs w:val="20"/>
        </w:rPr>
      </w:pPr>
      <w:r>
        <w:rPr>
          <w:rFonts w:ascii="LucidaSansEF" w:hAnsi="LucidaSansEF"/>
          <w:b/>
          <w:sz w:val="20"/>
          <w:szCs w:val="20"/>
        </w:rPr>
        <w:t>09.00-09.10</w:t>
      </w:r>
      <w:r>
        <w:rPr>
          <w:rFonts w:ascii="LucidaSansEF" w:hAnsi="LucidaSansEF"/>
          <w:b/>
          <w:sz w:val="20"/>
          <w:szCs w:val="20"/>
        </w:rPr>
        <w:tab/>
        <w:t>Welkom, programma</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‘10</w:t>
      </w:r>
    </w:p>
    <w:p w14:paraId="78182F49" w14:textId="52DAFC61" w:rsidR="00D1754C" w:rsidRDefault="00D1754C" w:rsidP="00B2053D">
      <w:pPr>
        <w:rPr>
          <w:rFonts w:ascii="LucidaSansEF" w:hAnsi="LucidaSansEF"/>
          <w:b/>
          <w:sz w:val="20"/>
          <w:szCs w:val="20"/>
        </w:rPr>
      </w:pPr>
    </w:p>
    <w:p w14:paraId="3610EEA1" w14:textId="52DBB25A" w:rsidR="00D1754C" w:rsidRDefault="00D1754C" w:rsidP="00B2053D">
      <w:pPr>
        <w:rPr>
          <w:rFonts w:ascii="LucidaSansEF" w:hAnsi="LucidaSansEF"/>
          <w:b/>
          <w:sz w:val="20"/>
          <w:szCs w:val="20"/>
        </w:rPr>
      </w:pPr>
      <w:r>
        <w:rPr>
          <w:rFonts w:ascii="LucidaSansEF" w:hAnsi="LucidaSansEF"/>
          <w:b/>
          <w:sz w:val="20"/>
          <w:szCs w:val="20"/>
        </w:rPr>
        <w:t xml:space="preserve">09.10-09.45 </w:t>
      </w:r>
      <w:r>
        <w:rPr>
          <w:rFonts w:ascii="LucidaSansEF" w:hAnsi="LucidaSansEF"/>
          <w:b/>
          <w:sz w:val="20"/>
          <w:szCs w:val="20"/>
        </w:rPr>
        <w:tab/>
      </w:r>
      <w:r w:rsidRPr="00147FB6">
        <w:rPr>
          <w:rFonts w:ascii="LucidaSansEF" w:hAnsi="LucidaSansEF"/>
          <w:b/>
          <w:sz w:val="20"/>
          <w:szCs w:val="20"/>
        </w:rPr>
        <w:t>Groepsontwikkeling en de allereerste bijeenkomst</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‘35</w:t>
      </w:r>
    </w:p>
    <w:p w14:paraId="1EF731C8" w14:textId="652F4BEC" w:rsidR="00D1754C" w:rsidRPr="00D1754C" w:rsidRDefault="00D1754C" w:rsidP="00B2053D">
      <w:pPr>
        <w:rPr>
          <w:rFonts w:ascii="LucidaSansEF" w:hAnsi="LucidaSansEF"/>
          <w:sz w:val="20"/>
          <w:szCs w:val="20"/>
        </w:rPr>
      </w:pPr>
      <w:r>
        <w:rPr>
          <w:rFonts w:ascii="LucidaSansEF" w:hAnsi="LucidaSansEF"/>
          <w:sz w:val="20"/>
          <w:szCs w:val="20"/>
        </w:rPr>
        <w:t>Wat hebben ze onthouden van het filmpje</w:t>
      </w:r>
      <w:r w:rsidR="00E557CC">
        <w:rPr>
          <w:rFonts w:ascii="LucidaSansEF" w:hAnsi="LucidaSansEF"/>
          <w:sz w:val="20"/>
          <w:szCs w:val="20"/>
        </w:rPr>
        <w:t xml:space="preserve"> over groepsontwikkeling</w:t>
      </w:r>
      <w:r>
        <w:rPr>
          <w:rFonts w:ascii="LucidaSansEF" w:hAnsi="LucidaSansEF"/>
          <w:sz w:val="20"/>
          <w:szCs w:val="20"/>
        </w:rPr>
        <w:t xml:space="preserve"> dat ze ter voorbereiding op deze bijeenkomst hadden moeten bekijken? </w:t>
      </w:r>
    </w:p>
    <w:p w14:paraId="486F8217" w14:textId="76B3472A" w:rsidR="00477E23" w:rsidRDefault="00B2053D" w:rsidP="00D1754C">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Pr>
          <w:rFonts w:ascii="LucidaSansEF" w:hAnsi="LucidaSansEF"/>
          <w:sz w:val="20"/>
          <w:szCs w:val="20"/>
        </w:rPr>
        <w:t>Stilstaan bij het belang van goede forming: de eerste bijeenkomst. Wat doe je dan allemaal?</w:t>
      </w:r>
      <w:r w:rsidR="00477E23">
        <w:rPr>
          <w:rFonts w:ascii="LucidaSansEF" w:hAnsi="LucidaSansEF"/>
          <w:sz w:val="20"/>
          <w:szCs w:val="20"/>
        </w:rPr>
        <w:t xml:space="preserve"> </w:t>
      </w:r>
      <w:r w:rsidR="00477E23" w:rsidRPr="00477E23">
        <w:rPr>
          <w:rFonts w:ascii="LucidaSansEF" w:hAnsi="LucidaSansEF"/>
          <w:sz w:val="20"/>
          <w:szCs w:val="20"/>
        </w:rPr>
        <w:sym w:font="Wingdings" w:char="F0E0"/>
      </w:r>
      <w:r w:rsidR="00477E23">
        <w:rPr>
          <w:rFonts w:ascii="LucidaSansEF" w:hAnsi="LucidaSansEF"/>
          <w:sz w:val="20"/>
          <w:szCs w:val="20"/>
        </w:rPr>
        <w:t xml:space="preserve"> </w:t>
      </w:r>
      <w:r w:rsidR="00D1754C">
        <w:rPr>
          <w:rFonts w:ascii="LucidaSansEF" w:hAnsi="LucidaSansEF"/>
          <w:sz w:val="20"/>
          <w:szCs w:val="20"/>
        </w:rPr>
        <w:t xml:space="preserve">Laat deelnemers in breakoutrooms inventariseren </w:t>
      </w:r>
      <w:r w:rsidR="00477E23">
        <w:rPr>
          <w:rFonts w:ascii="LucidaSansEF" w:hAnsi="LucidaSansEF"/>
          <w:sz w:val="20"/>
          <w:szCs w:val="20"/>
        </w:rPr>
        <w:t xml:space="preserve">wat er gedaan moet worden tijdens de eerste bijeenkomst. </w:t>
      </w:r>
      <w:r w:rsidR="00D1754C">
        <w:rPr>
          <w:rFonts w:ascii="LucidaSansEF" w:hAnsi="LucidaSansEF"/>
          <w:sz w:val="20"/>
          <w:szCs w:val="20"/>
        </w:rPr>
        <w:t>Laat hen per groepje een (eenvoudig</w:t>
      </w:r>
      <w:r w:rsidR="00E557CC">
        <w:rPr>
          <w:rFonts w:ascii="LucidaSansEF" w:hAnsi="LucidaSansEF"/>
          <w:sz w:val="20"/>
          <w:szCs w:val="20"/>
        </w:rPr>
        <w:t>e</w:t>
      </w:r>
      <w:r w:rsidR="00D1754C">
        <w:rPr>
          <w:rFonts w:ascii="LucidaSansEF" w:hAnsi="LucidaSansEF"/>
          <w:sz w:val="20"/>
          <w:szCs w:val="20"/>
        </w:rPr>
        <w:t>) PPT presentatie maken</w:t>
      </w:r>
      <w:r w:rsidR="00477E23">
        <w:rPr>
          <w:rFonts w:ascii="LucidaSansEF" w:hAnsi="LucidaSansEF"/>
          <w:sz w:val="20"/>
          <w:szCs w:val="20"/>
        </w:rPr>
        <w:t xml:space="preserve">. </w:t>
      </w:r>
      <w:r w:rsidR="00D1754C">
        <w:rPr>
          <w:rFonts w:ascii="LucidaSansEF" w:hAnsi="LucidaSansEF"/>
          <w:sz w:val="20"/>
          <w:szCs w:val="20"/>
        </w:rPr>
        <w:t xml:space="preserve">Deze presenteren ze daarna aan elkaar in het plenaire deel. </w:t>
      </w:r>
      <w:r w:rsidR="00477E23">
        <w:rPr>
          <w:rFonts w:ascii="LucidaSansEF" w:hAnsi="LucidaSansEF"/>
          <w:sz w:val="20"/>
          <w:szCs w:val="20"/>
        </w:rPr>
        <w:t>Vul evt. aan m.b.v. onderstaande lijst:</w:t>
      </w:r>
    </w:p>
    <w:p w14:paraId="78DE7E2D" w14:textId="77777777" w:rsidR="00B2053D" w:rsidRDefault="00B2053D" w:rsidP="005D56B4">
      <w:pPr>
        <w:rPr>
          <w:rFonts w:ascii="LucidaSansEF" w:hAnsi="LucidaSansEF"/>
          <w:sz w:val="20"/>
          <w:szCs w:val="20"/>
        </w:rPr>
      </w:pPr>
    </w:p>
    <w:p w14:paraId="0A9B7724" w14:textId="77777777" w:rsidR="00BD7CCF" w:rsidRDefault="00BD7CCF" w:rsidP="005D56B4">
      <w:pPr>
        <w:rPr>
          <w:rFonts w:ascii="LucidaSansEF" w:hAnsi="LucidaSansEF"/>
          <w:sz w:val="20"/>
          <w:szCs w:val="20"/>
        </w:rPr>
      </w:pPr>
      <w:r>
        <w:rPr>
          <w:rFonts w:ascii="LucidaSansEF" w:hAnsi="LucidaSansEF"/>
          <w:sz w:val="20"/>
          <w:szCs w:val="20"/>
        </w:rPr>
        <w:t>(instructie uit: ‘specifieke informatie voor de tutor’)</w:t>
      </w:r>
    </w:p>
    <w:p w14:paraId="09365E0C"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Tijdens de eerste </w:t>
      </w:r>
      <w:r>
        <w:rPr>
          <w:rFonts w:ascii="LucidaSansEF" w:hAnsi="LucidaSansEF"/>
          <w:sz w:val="20"/>
          <w:szCs w:val="20"/>
        </w:rPr>
        <w:t>studiegroep</w:t>
      </w:r>
      <w:r w:rsidRPr="00B3010B">
        <w:rPr>
          <w:rFonts w:ascii="LucidaSansEF" w:hAnsi="LucidaSansEF"/>
          <w:sz w:val="20"/>
          <w:szCs w:val="20"/>
        </w:rPr>
        <w:t xml:space="preserve"> van het semester maakt u kennis met elkaar. Sommige studenten kennen elkaar wellicht al, anderen nog niet. De groepsleden moeten aan elkaar wennen; gezamenlijk moeten de regels voor de samenwerking worden afgesproken. </w:t>
      </w:r>
      <w:r>
        <w:rPr>
          <w:rFonts w:ascii="LucidaSansEF" w:hAnsi="LucidaSansEF"/>
          <w:sz w:val="20"/>
          <w:szCs w:val="20"/>
        </w:rPr>
        <w:t>Om deze redenen kent deze studie</w:t>
      </w:r>
      <w:r w:rsidRPr="00B3010B">
        <w:rPr>
          <w:rFonts w:ascii="LucidaSansEF" w:hAnsi="LucidaSansEF"/>
          <w:sz w:val="20"/>
          <w:szCs w:val="20"/>
        </w:rPr>
        <w:t>groepbijeenkomst een opbouw, die afwijkt van alle volgende bijeenkomsten.</w:t>
      </w:r>
    </w:p>
    <w:p w14:paraId="05C2AE28" w14:textId="77777777" w:rsidR="003D4958" w:rsidRPr="00B3010B" w:rsidRDefault="003D4958"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189FE610"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Kennismaken</w:t>
      </w:r>
      <w:r w:rsidR="003D4958">
        <w:rPr>
          <w:rFonts w:ascii="LucidaSansEF" w:hAnsi="LucidaSansEF"/>
          <w:sz w:val="20"/>
          <w:szCs w:val="20"/>
        </w:rPr>
        <w:t xml:space="preserve"> (verschillende manieren)</w:t>
      </w:r>
    </w:p>
    <w:p w14:paraId="4949A9C3" w14:textId="77777777" w:rsidR="00BD7CC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Voorstellen om een telefoonlijst aan te leggen, incl. mailadressen ook van de</w:t>
      </w:r>
      <w:r>
        <w:rPr>
          <w:rFonts w:ascii="LucidaSansEF" w:hAnsi="LucidaSansEF"/>
          <w:sz w:val="20"/>
          <w:szCs w:val="20"/>
        </w:rPr>
        <w:t xml:space="preserve"> tutor. </w:t>
      </w:r>
    </w:p>
    <w:p w14:paraId="2A026F4A" w14:textId="77777777" w:rsidR="00BD7CC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Toelichting werkwijze in de </w:t>
      </w:r>
      <w:r>
        <w:rPr>
          <w:rFonts w:ascii="LucidaSansEF" w:hAnsi="LucidaSansEF"/>
          <w:sz w:val="20"/>
          <w:szCs w:val="20"/>
        </w:rPr>
        <w:t>studiegroep</w:t>
      </w:r>
    </w:p>
    <w:p w14:paraId="3A742E5E" w14:textId="1969D49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Pr>
          <w:rFonts w:ascii="LucidaSansEF" w:hAnsi="LucidaSansEF"/>
          <w:sz w:val="20"/>
          <w:szCs w:val="20"/>
        </w:rPr>
        <w:t>Aankondigen Studiegroeptrainingen (</w:t>
      </w:r>
      <w:r w:rsidR="00387D1D">
        <w:rPr>
          <w:rFonts w:ascii="LucidaSansEF" w:hAnsi="LucidaSansEF"/>
          <w:sz w:val="20"/>
          <w:szCs w:val="20"/>
        </w:rPr>
        <w:t xml:space="preserve">alleen </w:t>
      </w:r>
      <w:r w:rsidR="00E557CC">
        <w:rPr>
          <w:rFonts w:ascii="LucidaSansEF" w:hAnsi="LucidaSansEF"/>
          <w:sz w:val="20"/>
          <w:szCs w:val="20"/>
        </w:rPr>
        <w:t>semester 1.1</w:t>
      </w:r>
      <w:r>
        <w:rPr>
          <w:rFonts w:ascii="LucidaSansEF" w:hAnsi="LucidaSansEF"/>
          <w:sz w:val="20"/>
          <w:szCs w:val="20"/>
        </w:rPr>
        <w:t>)</w:t>
      </w:r>
    </w:p>
    <w:p w14:paraId="1623A6BD"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Gelegenheid tot vragen beantwoorden over </w:t>
      </w:r>
      <w:r>
        <w:rPr>
          <w:rFonts w:ascii="LucidaSansEF" w:hAnsi="LucidaSansEF"/>
          <w:sz w:val="20"/>
          <w:szCs w:val="20"/>
        </w:rPr>
        <w:t>VUmc-compas</w:t>
      </w:r>
    </w:p>
    <w:p w14:paraId="70C06B49"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Wederzijdse verwachtingen </w:t>
      </w:r>
    </w:p>
    <w:p w14:paraId="20E0CC6D"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Spelregels, waaronder de functie van feedback</w:t>
      </w:r>
    </w:p>
    <w:p w14:paraId="6B0F43A4"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Aanwezigheid en omgaan met afwezigheid</w:t>
      </w:r>
    </w:p>
    <w:p w14:paraId="43A2E6CF"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Verwijzen naar informatiebalie van het Onderwijsinstituut (algemene vragen)</w:t>
      </w:r>
    </w:p>
    <w:p w14:paraId="5B7D7355"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Verwijzen naar studieadviseurs (inschrijvingen, studiefinanciering)</w:t>
      </w:r>
    </w:p>
    <w:p w14:paraId="76BE5F70" w14:textId="7C28CFBE"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Pr>
          <w:rFonts w:ascii="LucidaSansEF" w:hAnsi="LucidaSansEF"/>
          <w:sz w:val="20"/>
          <w:szCs w:val="20"/>
        </w:rPr>
        <w:t>Toetsing in de studiegroep</w:t>
      </w:r>
      <w:r w:rsidRPr="00B3010B">
        <w:rPr>
          <w:rFonts w:ascii="LucidaSansEF" w:hAnsi="LucidaSansEF"/>
          <w:sz w:val="20"/>
          <w:szCs w:val="20"/>
        </w:rPr>
        <w:t xml:space="preserve"> </w:t>
      </w:r>
      <w:r w:rsidR="00D1754C">
        <w:rPr>
          <w:rFonts w:ascii="LucidaSansEF" w:hAnsi="LucidaSansEF"/>
          <w:sz w:val="20"/>
          <w:szCs w:val="20"/>
        </w:rPr>
        <w:t>(Professioneel gedrag, feedback presentatie, advies portfolio</w:t>
      </w:r>
      <w:r w:rsidRPr="00B3010B">
        <w:rPr>
          <w:rFonts w:ascii="LucidaSansEF" w:hAnsi="LucidaSansEF"/>
          <w:sz w:val="20"/>
          <w:szCs w:val="20"/>
        </w:rPr>
        <w:t>)</w:t>
      </w:r>
    </w:p>
    <w:p w14:paraId="00604A8C" w14:textId="549AFE3B"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Wannee</w:t>
      </w:r>
      <w:r w:rsidR="00866EB1">
        <w:rPr>
          <w:rFonts w:ascii="LucidaSansEF" w:hAnsi="LucidaSansEF"/>
          <w:sz w:val="20"/>
          <w:szCs w:val="20"/>
        </w:rPr>
        <w:t>r het verslag van het trio op Canvas</w:t>
      </w:r>
      <w:r w:rsidRPr="00B3010B">
        <w:rPr>
          <w:rFonts w:ascii="LucidaSansEF" w:hAnsi="LucidaSansEF"/>
          <w:sz w:val="20"/>
          <w:szCs w:val="20"/>
        </w:rPr>
        <w:t xml:space="preserve"> (in de eigen </w:t>
      </w:r>
      <w:r>
        <w:rPr>
          <w:rFonts w:ascii="LucidaSansEF" w:hAnsi="LucidaSansEF"/>
          <w:sz w:val="20"/>
          <w:szCs w:val="20"/>
        </w:rPr>
        <w:t>studiegroep</w:t>
      </w:r>
      <w:r w:rsidRPr="00B3010B">
        <w:rPr>
          <w:rFonts w:ascii="LucidaSansEF" w:hAnsi="LucidaSansEF"/>
          <w:sz w:val="20"/>
          <w:szCs w:val="20"/>
        </w:rPr>
        <w:t>ruimte) staat</w:t>
      </w:r>
    </w:p>
    <w:p w14:paraId="09187DE8"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Voor bovenstaand programma wordt 60 minuten uitgetrokken.</w:t>
      </w:r>
    </w:p>
    <w:p w14:paraId="0BA2E4BC"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032DABAD" w14:textId="363D8FB1" w:rsidR="00BD7CCF" w:rsidRPr="00B3010B" w:rsidRDefault="00866EB1"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Pr>
          <w:rFonts w:ascii="LucidaSansEF" w:hAnsi="LucidaSansEF"/>
          <w:sz w:val="20"/>
          <w:szCs w:val="20"/>
        </w:rPr>
        <w:t>Verwijs naar de verschillende tutorhandleidingen voor B1 en B2 tutoren op Canvas</w:t>
      </w:r>
      <w:r w:rsidR="00387D1D">
        <w:rPr>
          <w:rFonts w:ascii="LucidaSansEF" w:hAnsi="LucidaSansEF"/>
          <w:sz w:val="20"/>
          <w:szCs w:val="20"/>
        </w:rPr>
        <w:t>.</w:t>
      </w:r>
    </w:p>
    <w:p w14:paraId="0A1FB697"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7DAC67E8" w14:textId="405A8699" w:rsidR="00147FB6" w:rsidRDefault="00147FB6" w:rsidP="005D56B4">
      <w:pPr>
        <w:rPr>
          <w:rFonts w:ascii="LucidaSansEF" w:hAnsi="LucidaSansEF"/>
          <w:sz w:val="20"/>
          <w:szCs w:val="20"/>
        </w:rPr>
      </w:pPr>
    </w:p>
    <w:p w14:paraId="6BEA68C1" w14:textId="5EE4C35F" w:rsidR="008D4026" w:rsidRPr="008D4026" w:rsidRDefault="008D4026" w:rsidP="005D56B4">
      <w:pPr>
        <w:rPr>
          <w:rFonts w:ascii="LucidaSansEF" w:hAnsi="LucidaSansEF"/>
          <w:b/>
          <w:sz w:val="20"/>
          <w:szCs w:val="20"/>
        </w:rPr>
      </w:pPr>
      <w:r w:rsidRPr="008D4026">
        <w:rPr>
          <w:rFonts w:ascii="LucidaSansEF" w:hAnsi="LucidaSansEF"/>
          <w:b/>
          <w:sz w:val="20"/>
          <w:szCs w:val="20"/>
        </w:rPr>
        <w:t>9.45-10.30</w:t>
      </w:r>
      <w:r w:rsidRPr="008D4026">
        <w:rPr>
          <w:rFonts w:ascii="LucidaSansEF" w:hAnsi="LucidaSansEF"/>
          <w:b/>
          <w:sz w:val="20"/>
          <w:szCs w:val="20"/>
        </w:rPr>
        <w:tab/>
      </w:r>
      <w:r w:rsidRPr="008D4026">
        <w:rPr>
          <w:rFonts w:ascii="LucidaSansEF" w:hAnsi="LucidaSansEF"/>
          <w:b/>
          <w:sz w:val="20"/>
          <w:szCs w:val="20"/>
        </w:rPr>
        <w:tab/>
        <w:t>Feedback oefening</w:t>
      </w:r>
    </w:p>
    <w:p w14:paraId="3AC7F136" w14:textId="3CAA3546" w:rsidR="008D4026" w:rsidRPr="003B42AD" w:rsidRDefault="008D4026" w:rsidP="008D4026">
      <w:pPr>
        <w:rPr>
          <w:rFonts w:ascii="LucidaSansEF" w:hAnsi="LucidaSansEF"/>
          <w:sz w:val="20"/>
          <w:szCs w:val="20"/>
        </w:rPr>
      </w:pPr>
      <w:r w:rsidRPr="003B42AD">
        <w:rPr>
          <w:rFonts w:ascii="LucidaSansEF" w:hAnsi="LucidaSansEF"/>
          <w:sz w:val="20"/>
          <w:szCs w:val="20"/>
        </w:rPr>
        <w:t xml:space="preserve">Motivatie voor </w:t>
      </w:r>
      <w:r w:rsidR="009D096B">
        <w:rPr>
          <w:rFonts w:ascii="LucidaSansEF" w:hAnsi="LucidaSansEF"/>
          <w:sz w:val="20"/>
          <w:szCs w:val="20"/>
        </w:rPr>
        <w:t xml:space="preserve">de oefening: in de studiegroep </w:t>
      </w:r>
      <w:r w:rsidRPr="003B42AD">
        <w:rPr>
          <w:rFonts w:ascii="LucidaSansEF" w:hAnsi="LucidaSansEF"/>
          <w:sz w:val="20"/>
          <w:szCs w:val="20"/>
        </w:rPr>
        <w:t>leren de studenten van en met elkaar. Feedback is daarin een middel/instrument. De tutor heeft twee belangrijke taken:</w:t>
      </w:r>
    </w:p>
    <w:p w14:paraId="237D6CED" w14:textId="77777777" w:rsidR="008D4026" w:rsidRPr="003B42AD" w:rsidRDefault="008D4026" w:rsidP="008D4026">
      <w:pPr>
        <w:numPr>
          <w:ilvl w:val="0"/>
          <w:numId w:val="26"/>
        </w:numPr>
        <w:rPr>
          <w:rFonts w:ascii="LucidaSansEF" w:hAnsi="LucidaSansEF"/>
          <w:sz w:val="20"/>
          <w:szCs w:val="20"/>
        </w:rPr>
      </w:pPr>
      <w:r w:rsidRPr="003B42AD">
        <w:rPr>
          <w:rFonts w:ascii="LucidaSansEF" w:hAnsi="LucidaSansEF"/>
          <w:sz w:val="20"/>
          <w:szCs w:val="20"/>
        </w:rPr>
        <w:t>toezien op kwaliteit van de feedback en zonodig bijsturen</w:t>
      </w:r>
    </w:p>
    <w:p w14:paraId="1DC87E71" w14:textId="77777777" w:rsidR="008D4026" w:rsidRPr="003B42AD" w:rsidRDefault="008D4026" w:rsidP="008D4026">
      <w:pPr>
        <w:numPr>
          <w:ilvl w:val="0"/>
          <w:numId w:val="26"/>
        </w:numPr>
        <w:rPr>
          <w:rFonts w:ascii="LucidaSansEF" w:hAnsi="LucidaSansEF"/>
          <w:sz w:val="20"/>
          <w:szCs w:val="20"/>
        </w:rPr>
      </w:pPr>
      <w:r w:rsidRPr="003B42AD">
        <w:rPr>
          <w:rFonts w:ascii="LucidaSansEF" w:hAnsi="LucidaSansEF"/>
          <w:sz w:val="20"/>
          <w:szCs w:val="20"/>
        </w:rPr>
        <w:t xml:space="preserve">zelf goede feedback geven (aanvullend op de studenten) en als zodanig als rolmodel fungeren. </w:t>
      </w:r>
    </w:p>
    <w:p w14:paraId="2FA76D53" w14:textId="321F1D28" w:rsidR="008D4026" w:rsidRPr="003B42AD" w:rsidRDefault="008D4026" w:rsidP="008D4026">
      <w:pPr>
        <w:rPr>
          <w:rFonts w:ascii="LucidaSansEF" w:hAnsi="LucidaSansEF"/>
          <w:sz w:val="20"/>
          <w:szCs w:val="20"/>
        </w:rPr>
      </w:pPr>
      <w:r>
        <w:rPr>
          <w:rFonts w:ascii="LucidaSansEF" w:hAnsi="LucidaSansEF"/>
          <w:sz w:val="20"/>
          <w:szCs w:val="20"/>
        </w:rPr>
        <w:t>Het is dus belangrijk</w:t>
      </w:r>
      <w:r w:rsidRPr="003B42AD">
        <w:rPr>
          <w:rFonts w:ascii="LucidaSansEF" w:hAnsi="LucidaSansEF"/>
          <w:sz w:val="20"/>
          <w:szCs w:val="20"/>
        </w:rPr>
        <w:t xml:space="preserve"> dat de tutor zelf bedreven is in het geven en ontvangen van feedback.  </w:t>
      </w:r>
    </w:p>
    <w:p w14:paraId="4519CC70" w14:textId="77777777" w:rsidR="008D4026" w:rsidRPr="003B42AD" w:rsidRDefault="008D4026" w:rsidP="008D4026">
      <w:pPr>
        <w:rPr>
          <w:rFonts w:ascii="LucidaSansEF" w:hAnsi="LucidaSansEF"/>
          <w:sz w:val="20"/>
          <w:szCs w:val="20"/>
        </w:rPr>
      </w:pPr>
    </w:p>
    <w:p w14:paraId="09C4C2E0" w14:textId="77777777" w:rsidR="008D4026" w:rsidRPr="003B42AD" w:rsidRDefault="008D4026" w:rsidP="008D4026">
      <w:pPr>
        <w:rPr>
          <w:rFonts w:ascii="LucidaSansEF" w:hAnsi="LucidaSansEF"/>
          <w:sz w:val="20"/>
          <w:szCs w:val="20"/>
        </w:rPr>
      </w:pPr>
      <w:r>
        <w:rPr>
          <w:rFonts w:ascii="LucidaSansEF" w:hAnsi="LucidaSansEF"/>
          <w:sz w:val="20"/>
          <w:szCs w:val="20"/>
        </w:rPr>
        <w:t>Inventariseer bij de groep: wat is goede feedback?</w:t>
      </w:r>
    </w:p>
    <w:p w14:paraId="5C74CB36" w14:textId="77777777" w:rsidR="008D4026" w:rsidRPr="003B42AD" w:rsidRDefault="008D4026" w:rsidP="008D4026">
      <w:pPr>
        <w:numPr>
          <w:ilvl w:val="0"/>
          <w:numId w:val="27"/>
        </w:numPr>
        <w:rPr>
          <w:rFonts w:ascii="LucidaSansEF" w:hAnsi="LucidaSansEF"/>
          <w:sz w:val="20"/>
          <w:szCs w:val="20"/>
        </w:rPr>
      </w:pPr>
      <w:r w:rsidRPr="003B42AD">
        <w:rPr>
          <w:rFonts w:ascii="LucidaSansEF" w:hAnsi="LucidaSansEF"/>
          <w:sz w:val="20"/>
          <w:szCs w:val="20"/>
        </w:rPr>
        <w:t>Specifiek en concreet</w:t>
      </w:r>
    </w:p>
    <w:p w14:paraId="07A4CD88" w14:textId="77777777" w:rsidR="008D4026" w:rsidRPr="003B42AD" w:rsidRDefault="008D4026" w:rsidP="008D4026">
      <w:pPr>
        <w:numPr>
          <w:ilvl w:val="0"/>
          <w:numId w:val="27"/>
        </w:numPr>
        <w:rPr>
          <w:rFonts w:ascii="LucidaSansEF" w:hAnsi="LucidaSansEF"/>
          <w:sz w:val="20"/>
          <w:szCs w:val="20"/>
        </w:rPr>
      </w:pPr>
      <w:r w:rsidRPr="003B42AD">
        <w:rPr>
          <w:rFonts w:ascii="LucidaSansEF" w:hAnsi="LucidaSansEF"/>
          <w:sz w:val="20"/>
          <w:szCs w:val="20"/>
        </w:rPr>
        <w:t>Gericht op meetbaar en veranderbaar gedrag</w:t>
      </w:r>
    </w:p>
    <w:p w14:paraId="586D97FF" w14:textId="77777777" w:rsidR="008D4026" w:rsidRPr="003B42AD" w:rsidRDefault="008D4026" w:rsidP="008D4026">
      <w:pPr>
        <w:numPr>
          <w:ilvl w:val="0"/>
          <w:numId w:val="27"/>
        </w:numPr>
        <w:rPr>
          <w:rFonts w:ascii="LucidaSansEF" w:hAnsi="LucidaSansEF"/>
          <w:sz w:val="20"/>
          <w:szCs w:val="20"/>
        </w:rPr>
      </w:pPr>
      <w:r w:rsidRPr="003B42AD">
        <w:rPr>
          <w:rFonts w:ascii="LucidaSansEF" w:hAnsi="LucidaSansEF"/>
          <w:sz w:val="20"/>
          <w:szCs w:val="20"/>
        </w:rPr>
        <w:t>Acceptabel voor de ontvanger</w:t>
      </w:r>
    </w:p>
    <w:p w14:paraId="7F6CF750" w14:textId="77777777" w:rsidR="008D4026" w:rsidRPr="003B42AD" w:rsidRDefault="008D4026" w:rsidP="008D4026">
      <w:pPr>
        <w:numPr>
          <w:ilvl w:val="0"/>
          <w:numId w:val="27"/>
        </w:numPr>
        <w:rPr>
          <w:rFonts w:ascii="LucidaSansEF" w:hAnsi="LucidaSansEF"/>
          <w:sz w:val="20"/>
          <w:szCs w:val="20"/>
        </w:rPr>
      </w:pPr>
      <w:r w:rsidRPr="003B42AD">
        <w:rPr>
          <w:rFonts w:ascii="LucidaSansEF" w:hAnsi="LucidaSansEF"/>
          <w:sz w:val="20"/>
          <w:szCs w:val="20"/>
        </w:rPr>
        <w:t>Relevant voor deze situatie</w:t>
      </w:r>
    </w:p>
    <w:p w14:paraId="1258A490" w14:textId="77777777" w:rsidR="008D4026" w:rsidRPr="003B42AD" w:rsidRDefault="008D4026" w:rsidP="008D4026">
      <w:pPr>
        <w:numPr>
          <w:ilvl w:val="0"/>
          <w:numId w:val="27"/>
        </w:numPr>
        <w:rPr>
          <w:rFonts w:ascii="LucidaSansEF" w:hAnsi="LucidaSansEF"/>
          <w:sz w:val="20"/>
          <w:szCs w:val="20"/>
        </w:rPr>
      </w:pPr>
      <w:r w:rsidRPr="003B42AD">
        <w:rPr>
          <w:rFonts w:ascii="LucidaSansEF" w:hAnsi="LucidaSansEF"/>
          <w:sz w:val="20"/>
          <w:szCs w:val="20"/>
        </w:rPr>
        <w:t>Liefst meteen na hetgeen je geobserveerd hebt</w:t>
      </w:r>
    </w:p>
    <w:p w14:paraId="6DADDC63" w14:textId="77777777" w:rsidR="008D4026" w:rsidRPr="003B42AD" w:rsidRDefault="008D4026" w:rsidP="008D4026">
      <w:pPr>
        <w:numPr>
          <w:ilvl w:val="0"/>
          <w:numId w:val="27"/>
        </w:numPr>
        <w:rPr>
          <w:rFonts w:ascii="LucidaSansEF" w:hAnsi="LucidaSansEF"/>
          <w:sz w:val="20"/>
          <w:szCs w:val="20"/>
        </w:rPr>
      </w:pPr>
      <w:r w:rsidRPr="003B42AD">
        <w:rPr>
          <w:rFonts w:ascii="LucidaSansEF" w:hAnsi="LucidaSansEF"/>
          <w:sz w:val="20"/>
          <w:szCs w:val="20"/>
        </w:rPr>
        <w:t>Beginnen met positieve feedback</w:t>
      </w:r>
    </w:p>
    <w:p w14:paraId="41ECA505" w14:textId="77777777" w:rsidR="008D4026" w:rsidRPr="00470070" w:rsidRDefault="008D4026" w:rsidP="008D4026">
      <w:pPr>
        <w:numPr>
          <w:ilvl w:val="0"/>
          <w:numId w:val="27"/>
        </w:numPr>
        <w:rPr>
          <w:rFonts w:ascii="LucidaSansEF" w:hAnsi="LucidaSansEF"/>
          <w:sz w:val="20"/>
          <w:szCs w:val="20"/>
        </w:rPr>
      </w:pPr>
      <w:r>
        <w:rPr>
          <w:rFonts w:ascii="LucidaSansEF" w:hAnsi="LucidaSansEF"/>
          <w:sz w:val="20"/>
          <w:szCs w:val="20"/>
        </w:rPr>
        <w:t>Vanuit de ik-vorm (</w:t>
      </w:r>
      <w:r w:rsidRPr="003B42AD">
        <w:rPr>
          <w:rFonts w:ascii="LucidaSansEF" w:hAnsi="LucidaSansEF"/>
          <w:sz w:val="20"/>
          <w:szCs w:val="20"/>
        </w:rPr>
        <w:t>ik zag dat je… i.p.v. jij bent….)</w:t>
      </w:r>
    </w:p>
    <w:p w14:paraId="2E838FC0" w14:textId="77777777" w:rsidR="008D4026" w:rsidRPr="003B42AD" w:rsidRDefault="008D4026" w:rsidP="008D4026">
      <w:pPr>
        <w:rPr>
          <w:rFonts w:ascii="LucidaSansEF" w:hAnsi="LucidaSansEF"/>
          <w:i/>
          <w:sz w:val="20"/>
          <w:szCs w:val="20"/>
        </w:rPr>
      </w:pPr>
    </w:p>
    <w:p w14:paraId="082E97EA" w14:textId="1D5784C1" w:rsidR="008D4026" w:rsidRDefault="008D4026" w:rsidP="008D4026">
      <w:pPr>
        <w:rPr>
          <w:rFonts w:ascii="LucidaSansEF" w:hAnsi="LucidaSansEF"/>
          <w:i/>
          <w:sz w:val="20"/>
          <w:szCs w:val="20"/>
        </w:rPr>
      </w:pPr>
      <w:r>
        <w:rPr>
          <w:rFonts w:ascii="LucidaSansEF" w:hAnsi="LucidaSansEF"/>
          <w:i/>
          <w:sz w:val="20"/>
          <w:szCs w:val="20"/>
        </w:rPr>
        <w:t xml:space="preserve">Optionele opdracht: vorm duo’s </w:t>
      </w:r>
      <w:r w:rsidR="009D096B">
        <w:rPr>
          <w:rFonts w:ascii="LucidaSansEF" w:hAnsi="LucidaSansEF"/>
          <w:i/>
          <w:sz w:val="20"/>
          <w:szCs w:val="20"/>
        </w:rPr>
        <w:t xml:space="preserve">(in breakout rooms) </w:t>
      </w:r>
      <w:r>
        <w:rPr>
          <w:rFonts w:ascii="LucidaSansEF" w:hAnsi="LucidaSansEF"/>
          <w:i/>
          <w:sz w:val="20"/>
          <w:szCs w:val="20"/>
        </w:rPr>
        <w:t xml:space="preserve">en (1) beschrijf wat je </w:t>
      </w:r>
      <w:r w:rsidRPr="004D2AA2">
        <w:rPr>
          <w:rFonts w:ascii="LucidaSansEF" w:hAnsi="LucidaSansEF"/>
          <w:i/>
          <w:sz w:val="20"/>
          <w:szCs w:val="20"/>
          <w:u w:val="single"/>
        </w:rPr>
        <w:t>ziet</w:t>
      </w:r>
      <w:r>
        <w:rPr>
          <w:rFonts w:ascii="LucidaSansEF" w:hAnsi="LucidaSansEF"/>
          <w:i/>
          <w:sz w:val="20"/>
          <w:szCs w:val="20"/>
        </w:rPr>
        <w:t xml:space="preserve"> op dit moment (2) benoem wat je is opgevallen aan de ander tot nu toe (in het algemeen) (3) benoem iets dat een positieve bijdrage heeft geleverd aan het groepsproces. </w:t>
      </w:r>
    </w:p>
    <w:p w14:paraId="7E869357" w14:textId="4CBA0778" w:rsidR="008D4026" w:rsidRPr="003B42AD" w:rsidRDefault="008D4026" w:rsidP="008D4026">
      <w:pPr>
        <w:rPr>
          <w:rFonts w:ascii="LucidaSansEF" w:hAnsi="LucidaSansEF"/>
          <w:b/>
          <w:sz w:val="20"/>
          <w:szCs w:val="20"/>
        </w:rPr>
      </w:pPr>
      <w:r>
        <w:rPr>
          <w:rFonts w:ascii="LucidaSansEF" w:hAnsi="LucidaSansEF"/>
          <w:i/>
          <w:sz w:val="20"/>
          <w:szCs w:val="20"/>
        </w:rPr>
        <w:t>Nabespreking</w:t>
      </w:r>
      <w:r w:rsidR="009D096B">
        <w:rPr>
          <w:rFonts w:ascii="LucidaSansEF" w:hAnsi="LucidaSansEF"/>
          <w:i/>
          <w:sz w:val="20"/>
          <w:szCs w:val="20"/>
        </w:rPr>
        <w:t xml:space="preserve"> plenair</w:t>
      </w:r>
      <w:r>
        <w:rPr>
          <w:rFonts w:ascii="LucidaSansEF" w:hAnsi="LucidaSansEF"/>
          <w:i/>
          <w:sz w:val="20"/>
          <w:szCs w:val="20"/>
        </w:rPr>
        <w:t xml:space="preserve">: concreet gedrag benoemen blijkt vaak moeilijk en voelt ongemakkelijk. Bespreek samen hoe je studenten hierbij kan helpen. Tip: vooraf een observatieopdracht geven (bijv. 1 persoon let vandaag op de voorzitter) i.v.p. achteraf vragen wat je is opgevallen. </w:t>
      </w:r>
    </w:p>
    <w:p w14:paraId="14B3933A" w14:textId="6EAE53F5" w:rsidR="008D4026" w:rsidRDefault="008D4026" w:rsidP="005D56B4">
      <w:pPr>
        <w:rPr>
          <w:rFonts w:ascii="LucidaSansEF" w:hAnsi="LucidaSansEF"/>
          <w:sz w:val="20"/>
          <w:szCs w:val="20"/>
        </w:rPr>
      </w:pPr>
    </w:p>
    <w:p w14:paraId="00F39F2F" w14:textId="77777777" w:rsidR="004B0FC6" w:rsidRDefault="004B0FC6" w:rsidP="005D56B4">
      <w:pPr>
        <w:rPr>
          <w:rFonts w:ascii="LucidaSansEF" w:hAnsi="LucidaSansEF"/>
          <w:sz w:val="20"/>
          <w:szCs w:val="20"/>
        </w:rPr>
      </w:pPr>
    </w:p>
    <w:p w14:paraId="190AD3FB" w14:textId="2BB1FCE5" w:rsidR="00B2053D" w:rsidRDefault="008D4026" w:rsidP="005D56B4">
      <w:pPr>
        <w:rPr>
          <w:rFonts w:ascii="LucidaSansEF" w:hAnsi="LucidaSansEF"/>
          <w:b/>
          <w:sz w:val="20"/>
          <w:szCs w:val="20"/>
        </w:rPr>
      </w:pPr>
      <w:r>
        <w:rPr>
          <w:rFonts w:ascii="LucidaSansEF" w:hAnsi="LucidaSansEF"/>
          <w:b/>
          <w:sz w:val="20"/>
          <w:szCs w:val="20"/>
        </w:rPr>
        <w:t>10.30-10.40</w:t>
      </w:r>
      <w:r>
        <w:rPr>
          <w:rFonts w:ascii="LucidaSansEF" w:hAnsi="LucidaSansEF"/>
          <w:b/>
          <w:sz w:val="20"/>
          <w:szCs w:val="20"/>
        </w:rPr>
        <w:tab/>
      </w:r>
      <w:r>
        <w:rPr>
          <w:rFonts w:ascii="LucidaSansEF" w:hAnsi="LucidaSansEF"/>
          <w:b/>
          <w:sz w:val="20"/>
          <w:szCs w:val="20"/>
        </w:rPr>
        <w:tab/>
        <w:t>Pauze</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‘10</w:t>
      </w:r>
    </w:p>
    <w:p w14:paraId="663F99E2" w14:textId="30FF51E3" w:rsidR="008D4026" w:rsidRDefault="008D4026" w:rsidP="005D56B4">
      <w:pPr>
        <w:rPr>
          <w:rFonts w:ascii="LucidaSansEF" w:hAnsi="LucidaSansEF"/>
          <w:b/>
          <w:sz w:val="20"/>
          <w:szCs w:val="20"/>
        </w:rPr>
      </w:pPr>
    </w:p>
    <w:p w14:paraId="0A10BEEF" w14:textId="441F7721" w:rsidR="00B2053D" w:rsidRPr="00147FB6" w:rsidRDefault="008D4026" w:rsidP="00B2053D">
      <w:pPr>
        <w:rPr>
          <w:rFonts w:ascii="LucidaSansEF" w:hAnsi="LucidaSansEF"/>
          <w:b/>
          <w:sz w:val="20"/>
          <w:szCs w:val="20"/>
        </w:rPr>
      </w:pPr>
      <w:r>
        <w:rPr>
          <w:rFonts w:ascii="LucidaSansEF" w:hAnsi="LucidaSansEF"/>
          <w:b/>
          <w:sz w:val="20"/>
          <w:szCs w:val="20"/>
        </w:rPr>
        <w:t>10.40-10.55</w:t>
      </w:r>
      <w:r w:rsidR="00830CB9">
        <w:rPr>
          <w:rFonts w:ascii="LucidaSansEF" w:hAnsi="LucidaSansEF"/>
          <w:b/>
          <w:sz w:val="20"/>
          <w:szCs w:val="20"/>
        </w:rPr>
        <w:t xml:space="preserve"> </w:t>
      </w:r>
      <w:r w:rsidR="00830CB9">
        <w:rPr>
          <w:rFonts w:ascii="LucidaSansEF" w:hAnsi="LucidaSansEF"/>
          <w:b/>
          <w:sz w:val="20"/>
          <w:szCs w:val="20"/>
        </w:rPr>
        <w:tab/>
      </w:r>
      <w:r w:rsidR="00830CB9">
        <w:rPr>
          <w:rFonts w:ascii="LucidaSansEF" w:hAnsi="LucidaSansEF"/>
          <w:b/>
          <w:sz w:val="20"/>
          <w:szCs w:val="20"/>
        </w:rPr>
        <w:tab/>
        <w:t>Inleiding tweede studiegroep</w:t>
      </w:r>
      <w:r w:rsidR="00B2053D" w:rsidRPr="00147FB6">
        <w:rPr>
          <w:rFonts w:ascii="LucidaSansEF" w:hAnsi="LucidaSansEF"/>
          <w:b/>
          <w:sz w:val="20"/>
          <w:szCs w:val="20"/>
        </w:rPr>
        <w:t>bijeenkomst</w:t>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t>‘</w:t>
      </w:r>
      <w:r w:rsidR="00E97DF6">
        <w:rPr>
          <w:rFonts w:ascii="LucidaSansEF" w:hAnsi="LucidaSansEF"/>
          <w:b/>
          <w:sz w:val="20"/>
          <w:szCs w:val="20"/>
        </w:rPr>
        <w:t>15</w:t>
      </w:r>
    </w:p>
    <w:p w14:paraId="3F79941E" w14:textId="77777777" w:rsidR="00B2053D" w:rsidRPr="00147FB6" w:rsidRDefault="00B2053D" w:rsidP="00B2053D">
      <w:pPr>
        <w:tabs>
          <w:tab w:val="left" w:pos="0"/>
        </w:tabs>
        <w:ind w:left="1800" w:hanging="1800"/>
        <w:rPr>
          <w:rFonts w:ascii="LucidaSansEF" w:hAnsi="LucidaSansEF"/>
          <w:b/>
          <w:sz w:val="20"/>
          <w:szCs w:val="20"/>
        </w:rPr>
      </w:pPr>
    </w:p>
    <w:p w14:paraId="36340CB4" w14:textId="77777777" w:rsidR="00B2053D" w:rsidRPr="003B42AD" w:rsidRDefault="00B2053D" w:rsidP="00B2053D">
      <w:pPr>
        <w:tabs>
          <w:tab w:val="left" w:pos="0"/>
        </w:tabs>
        <w:ind w:left="1800" w:hanging="1800"/>
        <w:rPr>
          <w:rFonts w:ascii="LucidaSansEF" w:hAnsi="LucidaSansEF"/>
          <w:sz w:val="20"/>
          <w:szCs w:val="20"/>
        </w:rPr>
      </w:pPr>
      <w:r w:rsidRPr="003B42AD">
        <w:rPr>
          <w:rFonts w:ascii="LucidaSansEF" w:hAnsi="LucidaSansEF"/>
          <w:sz w:val="20"/>
          <w:szCs w:val="20"/>
        </w:rPr>
        <w:t>Begin met uitleg:</w:t>
      </w:r>
    </w:p>
    <w:p w14:paraId="05D82C03" w14:textId="77777777" w:rsidR="00B2053D" w:rsidRPr="003B42AD" w:rsidRDefault="00B2053D" w:rsidP="00B2053D">
      <w:pPr>
        <w:numPr>
          <w:ilvl w:val="0"/>
          <w:numId w:val="20"/>
        </w:numPr>
        <w:tabs>
          <w:tab w:val="left" w:pos="0"/>
        </w:tabs>
        <w:rPr>
          <w:rFonts w:ascii="LucidaSansEF" w:hAnsi="LucidaSansEF"/>
          <w:sz w:val="20"/>
          <w:szCs w:val="20"/>
        </w:rPr>
      </w:pPr>
      <w:r w:rsidRPr="003B42AD">
        <w:rPr>
          <w:rFonts w:ascii="LucidaSansEF" w:hAnsi="LucidaSansEF"/>
          <w:sz w:val="20"/>
          <w:szCs w:val="20"/>
        </w:rPr>
        <w:t>Doel 2</w:t>
      </w:r>
      <w:r w:rsidRPr="003B42AD">
        <w:rPr>
          <w:rFonts w:ascii="LucidaSansEF" w:hAnsi="LucidaSansEF"/>
          <w:sz w:val="20"/>
          <w:szCs w:val="20"/>
          <w:vertAlign w:val="superscript"/>
        </w:rPr>
        <w:t>e</w:t>
      </w:r>
      <w:r w:rsidRPr="003B42AD">
        <w:rPr>
          <w:rFonts w:ascii="LucidaSansEF" w:hAnsi="LucidaSansEF"/>
          <w:sz w:val="20"/>
          <w:szCs w:val="20"/>
        </w:rPr>
        <w:t xml:space="preserve"> studiegroepbijeenkomst: elkaar uitleggen, samen leren, leren presenteren.</w:t>
      </w:r>
    </w:p>
    <w:p w14:paraId="511D21AA" w14:textId="77777777" w:rsidR="00B2053D" w:rsidRPr="003B42AD" w:rsidRDefault="00B2053D" w:rsidP="00B2053D">
      <w:pPr>
        <w:numPr>
          <w:ilvl w:val="0"/>
          <w:numId w:val="20"/>
        </w:numPr>
        <w:tabs>
          <w:tab w:val="left" w:pos="0"/>
        </w:tabs>
        <w:rPr>
          <w:rFonts w:ascii="LucidaSansEF" w:hAnsi="LucidaSansEF"/>
          <w:sz w:val="20"/>
          <w:szCs w:val="20"/>
        </w:rPr>
      </w:pPr>
      <w:r w:rsidRPr="003B42AD">
        <w:rPr>
          <w:rFonts w:ascii="LucidaSansEF" w:hAnsi="LucidaSansEF"/>
          <w:sz w:val="20"/>
          <w:szCs w:val="20"/>
        </w:rPr>
        <w:t>Agenda 2</w:t>
      </w:r>
      <w:r w:rsidRPr="003B42AD">
        <w:rPr>
          <w:rFonts w:ascii="LucidaSansEF" w:hAnsi="LucidaSansEF"/>
          <w:sz w:val="20"/>
          <w:szCs w:val="20"/>
          <w:vertAlign w:val="superscript"/>
        </w:rPr>
        <w:t>e</w:t>
      </w:r>
      <w:r w:rsidRPr="003B42AD">
        <w:rPr>
          <w:rFonts w:ascii="LucidaSansEF" w:hAnsi="LucidaSansEF"/>
          <w:sz w:val="20"/>
          <w:szCs w:val="20"/>
        </w:rPr>
        <w:t xml:space="preserve"> studiegroepbijeenkomst: nog even doorlopen.</w:t>
      </w:r>
    </w:p>
    <w:p w14:paraId="65A167E6" w14:textId="77777777" w:rsidR="00B2053D" w:rsidRPr="00E97DF6" w:rsidRDefault="00B2053D" w:rsidP="00B2053D">
      <w:pPr>
        <w:numPr>
          <w:ilvl w:val="0"/>
          <w:numId w:val="20"/>
        </w:numPr>
        <w:tabs>
          <w:tab w:val="left" w:pos="0"/>
        </w:tabs>
        <w:rPr>
          <w:rFonts w:ascii="LucidaSansEF" w:hAnsi="LucidaSansEF"/>
          <w:sz w:val="20"/>
          <w:szCs w:val="20"/>
        </w:rPr>
      </w:pPr>
      <w:r w:rsidRPr="003B42AD">
        <w:rPr>
          <w:rFonts w:ascii="LucidaSansEF" w:hAnsi="LucidaSansEF"/>
          <w:sz w:val="20"/>
          <w:szCs w:val="20"/>
        </w:rPr>
        <w:t>Rol van degene die presentatie geeft: anderen informeren, discussie begeleiden/bijsturen/op gang helpen.</w:t>
      </w:r>
    </w:p>
    <w:p w14:paraId="50AF6E00" w14:textId="062A0DCD" w:rsidR="004B0FC6" w:rsidRDefault="004B0FC6" w:rsidP="005D56B4">
      <w:pPr>
        <w:rPr>
          <w:rFonts w:ascii="LucidaSansEF" w:hAnsi="LucidaSansEF"/>
          <w:b/>
          <w:sz w:val="20"/>
          <w:szCs w:val="20"/>
        </w:rPr>
      </w:pPr>
    </w:p>
    <w:p w14:paraId="166018AA" w14:textId="071CD97E" w:rsidR="008D4026" w:rsidRPr="00FE47F8" w:rsidRDefault="008D4026" w:rsidP="005D56B4">
      <w:pPr>
        <w:rPr>
          <w:rFonts w:ascii="LucidaSansEF" w:hAnsi="LucidaSansEF"/>
          <w:b/>
          <w:sz w:val="20"/>
          <w:szCs w:val="20"/>
        </w:rPr>
      </w:pPr>
      <w:r w:rsidRPr="008D4026">
        <w:rPr>
          <w:rFonts w:ascii="LucidaSansEF" w:hAnsi="LucidaSansEF"/>
          <w:b/>
          <w:sz w:val="20"/>
          <w:szCs w:val="20"/>
          <w:lang w:val="en-US"/>
        </w:rPr>
        <w:t>10.55-11.10</w:t>
      </w:r>
      <w:r w:rsidRPr="008D4026">
        <w:rPr>
          <w:rFonts w:ascii="LucidaSansEF" w:hAnsi="LucidaSansEF"/>
          <w:b/>
          <w:sz w:val="20"/>
          <w:szCs w:val="20"/>
          <w:lang w:val="en-US"/>
        </w:rPr>
        <w:tab/>
      </w:r>
      <w:r w:rsidRPr="008D4026">
        <w:rPr>
          <w:rFonts w:ascii="LucidaSansEF" w:hAnsi="LucidaSansEF"/>
          <w:b/>
          <w:sz w:val="20"/>
          <w:szCs w:val="20"/>
          <w:lang w:val="en-US"/>
        </w:rPr>
        <w:tab/>
        <w:t xml:space="preserve">Feedback n.a.v. presentatie. </w:t>
      </w:r>
      <w:r w:rsidRPr="00FE47F8">
        <w:rPr>
          <w:rFonts w:ascii="LucidaSansEF" w:hAnsi="LucidaSansEF"/>
          <w:b/>
          <w:sz w:val="20"/>
          <w:szCs w:val="20"/>
        </w:rPr>
        <w:t>Feedbackformulier</w:t>
      </w:r>
      <w:r w:rsidRPr="00FE47F8">
        <w:rPr>
          <w:rFonts w:ascii="LucidaSansEF" w:hAnsi="LucidaSansEF"/>
          <w:b/>
          <w:sz w:val="20"/>
          <w:szCs w:val="20"/>
        </w:rPr>
        <w:tab/>
      </w:r>
      <w:r w:rsidRPr="00FE47F8">
        <w:rPr>
          <w:rFonts w:ascii="LucidaSansEF" w:hAnsi="LucidaSansEF"/>
          <w:b/>
          <w:sz w:val="20"/>
          <w:szCs w:val="20"/>
        </w:rPr>
        <w:tab/>
      </w:r>
      <w:r w:rsidRPr="00FE47F8">
        <w:rPr>
          <w:rFonts w:ascii="LucidaSansEF" w:hAnsi="LucidaSansEF"/>
          <w:b/>
          <w:sz w:val="20"/>
          <w:szCs w:val="20"/>
        </w:rPr>
        <w:tab/>
        <w:t>‘15</w:t>
      </w:r>
    </w:p>
    <w:p w14:paraId="78D06BF8" w14:textId="6ECB07F2" w:rsidR="008D4026" w:rsidRPr="00FE47F8" w:rsidRDefault="008D4026" w:rsidP="005D56B4">
      <w:pPr>
        <w:rPr>
          <w:rFonts w:ascii="LucidaSansEF" w:hAnsi="LucidaSansEF"/>
          <w:b/>
          <w:sz w:val="20"/>
          <w:szCs w:val="20"/>
        </w:rPr>
      </w:pPr>
    </w:p>
    <w:p w14:paraId="5222E7D3" w14:textId="48E8ECE9" w:rsidR="0002505D" w:rsidRDefault="00136A86" w:rsidP="005D56B4">
      <w:pPr>
        <w:rPr>
          <w:rFonts w:ascii="LucidaSansEF" w:hAnsi="LucidaSansEF"/>
          <w:sz w:val="20"/>
          <w:szCs w:val="20"/>
        </w:rPr>
      </w:pPr>
      <w:r>
        <w:rPr>
          <w:rFonts w:ascii="LucidaSansEF" w:hAnsi="LucidaSansEF"/>
          <w:sz w:val="20"/>
          <w:szCs w:val="20"/>
        </w:rPr>
        <w:t>Keuzemoment voor trainer, afhankelijk van behoeftes groep: Laat filmpje zien van presentatie van student of refereer aan de presentatie die de deelnemers hebben gegeven nav opdracht over groepsontwikkeling.</w:t>
      </w:r>
    </w:p>
    <w:p w14:paraId="386A1036" w14:textId="4B153301" w:rsidR="005D56B4" w:rsidRPr="003B42AD" w:rsidRDefault="00136A86" w:rsidP="00136A86">
      <w:pPr>
        <w:rPr>
          <w:rFonts w:ascii="LucidaSansEF" w:hAnsi="LucidaSansEF"/>
          <w:sz w:val="20"/>
          <w:szCs w:val="20"/>
        </w:rPr>
      </w:pPr>
      <w:r>
        <w:rPr>
          <w:rFonts w:ascii="LucidaSansEF" w:hAnsi="LucidaSansEF"/>
          <w:sz w:val="20"/>
          <w:szCs w:val="20"/>
        </w:rPr>
        <w:t xml:space="preserve">Oefen </w:t>
      </w:r>
      <w:r w:rsidR="005D56B4" w:rsidRPr="003B42AD">
        <w:rPr>
          <w:rFonts w:ascii="LucidaSansEF" w:hAnsi="LucidaSansEF"/>
          <w:sz w:val="20"/>
          <w:szCs w:val="20"/>
        </w:rPr>
        <w:t xml:space="preserve">met elkaar welke feedback jullie zelf aan </w:t>
      </w:r>
      <w:r>
        <w:rPr>
          <w:rFonts w:ascii="LucidaSansEF" w:hAnsi="LucidaSansEF"/>
          <w:sz w:val="20"/>
          <w:szCs w:val="20"/>
        </w:rPr>
        <w:t xml:space="preserve">de presentator </w:t>
      </w:r>
      <w:r w:rsidR="005D56B4" w:rsidRPr="003B42AD">
        <w:rPr>
          <w:rFonts w:ascii="LucidaSansEF" w:hAnsi="LucidaSansEF"/>
          <w:sz w:val="20"/>
          <w:szCs w:val="20"/>
        </w:rPr>
        <w:t xml:space="preserve">zouden geven. Hanteer hierbij de feedbackregels die we zojuist geoefend hebben. </w:t>
      </w:r>
    </w:p>
    <w:p w14:paraId="57FCC593" w14:textId="77777777" w:rsidR="005D56B4" w:rsidRPr="003B42AD" w:rsidRDefault="005D56B4" w:rsidP="005D56B4">
      <w:pPr>
        <w:rPr>
          <w:rFonts w:ascii="LucidaSansEF" w:hAnsi="LucidaSansEF"/>
          <w:b/>
          <w:i/>
          <w:sz w:val="20"/>
          <w:szCs w:val="20"/>
        </w:rPr>
      </w:pPr>
    </w:p>
    <w:p w14:paraId="17349011" w14:textId="77777777" w:rsidR="005D56B4" w:rsidRPr="00145D1B" w:rsidRDefault="00E97DF6" w:rsidP="005D56B4">
      <w:pPr>
        <w:rPr>
          <w:rFonts w:ascii="LucidaSansEF" w:hAnsi="LucidaSansEF"/>
          <w:b/>
          <w:sz w:val="20"/>
          <w:szCs w:val="20"/>
        </w:rPr>
      </w:pPr>
      <w:r>
        <w:rPr>
          <w:rFonts w:ascii="LucidaSansEF" w:hAnsi="LucidaSansEF"/>
          <w:b/>
          <w:sz w:val="20"/>
          <w:szCs w:val="20"/>
        </w:rPr>
        <w:t>15.30-16.0</w:t>
      </w:r>
      <w:r w:rsidR="00CB5B82">
        <w:rPr>
          <w:rFonts w:ascii="LucidaSansEF" w:hAnsi="LucidaSansEF"/>
          <w:b/>
          <w:sz w:val="20"/>
          <w:szCs w:val="20"/>
        </w:rPr>
        <w:t>0</w:t>
      </w:r>
      <w:r w:rsidR="00B57127">
        <w:rPr>
          <w:rFonts w:ascii="LucidaSansEF" w:hAnsi="LucidaSansEF"/>
          <w:b/>
          <w:sz w:val="20"/>
          <w:szCs w:val="20"/>
        </w:rPr>
        <w:t xml:space="preserve"> </w:t>
      </w:r>
      <w:r w:rsidR="00B57127">
        <w:rPr>
          <w:rFonts w:ascii="LucidaSansEF" w:hAnsi="LucidaSansEF"/>
          <w:b/>
          <w:sz w:val="20"/>
          <w:szCs w:val="20"/>
        </w:rPr>
        <w:tab/>
      </w:r>
      <w:r w:rsidR="00B57127">
        <w:rPr>
          <w:rFonts w:ascii="LucidaSansEF" w:hAnsi="LucidaSansEF"/>
          <w:b/>
          <w:sz w:val="20"/>
          <w:szCs w:val="20"/>
        </w:rPr>
        <w:tab/>
        <w:t xml:space="preserve">Professioneel gedrag </w:t>
      </w:r>
      <w:r w:rsidR="00B2053D" w:rsidRPr="00145D1B">
        <w:rPr>
          <w:rFonts w:ascii="LucidaSansEF" w:hAnsi="LucidaSansEF"/>
          <w:b/>
          <w:sz w:val="20"/>
          <w:szCs w:val="20"/>
        </w:rPr>
        <w:t xml:space="preserve">en </w:t>
      </w:r>
      <w:r w:rsidR="0042573A" w:rsidRPr="00145D1B">
        <w:rPr>
          <w:rFonts w:ascii="LucidaSansEF" w:hAnsi="LucidaSansEF"/>
          <w:b/>
          <w:sz w:val="20"/>
          <w:szCs w:val="20"/>
        </w:rPr>
        <w:t>casuïstiek</w:t>
      </w:r>
      <w:r w:rsidR="00B2053D" w:rsidRPr="00145D1B">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t>‘30</w:t>
      </w:r>
    </w:p>
    <w:p w14:paraId="568792B9" w14:textId="77777777" w:rsidR="00B2053D" w:rsidRDefault="00B2053D" w:rsidP="005D56B4">
      <w:pPr>
        <w:rPr>
          <w:rFonts w:ascii="LucidaSansEF" w:hAnsi="LucidaSansEF"/>
          <w:i/>
          <w:color w:val="0000FF"/>
          <w:sz w:val="20"/>
          <w:szCs w:val="20"/>
        </w:rPr>
      </w:pPr>
    </w:p>
    <w:p w14:paraId="2A14A60A" w14:textId="4A742F71" w:rsidR="00E97DF6" w:rsidRPr="00B57127" w:rsidRDefault="00E97DF6" w:rsidP="00E97DF6">
      <w:pPr>
        <w:rPr>
          <w:rFonts w:ascii="LucidaSansEF" w:hAnsi="LucidaSansEF"/>
          <w:sz w:val="20"/>
          <w:szCs w:val="20"/>
        </w:rPr>
      </w:pPr>
      <w:r>
        <w:rPr>
          <w:rFonts w:ascii="LucidaSansEF" w:hAnsi="LucidaSansEF"/>
          <w:sz w:val="20"/>
          <w:szCs w:val="20"/>
        </w:rPr>
        <w:t>Toelichting op p</w:t>
      </w:r>
      <w:r w:rsidRPr="00B57127">
        <w:rPr>
          <w:rFonts w:ascii="LucidaSansEF" w:hAnsi="LucidaSansEF"/>
          <w:sz w:val="20"/>
          <w:szCs w:val="20"/>
        </w:rPr>
        <w:t>rofessioneel gedrag</w:t>
      </w:r>
      <w:r>
        <w:rPr>
          <w:rFonts w:ascii="LucidaSansEF" w:hAnsi="LucidaSansEF"/>
          <w:sz w:val="20"/>
          <w:szCs w:val="20"/>
        </w:rPr>
        <w:t xml:space="preserve"> in VUmc compas: het waarom en hoe (zie PPT). Startpunt vanuit een casus</w:t>
      </w:r>
      <w:r w:rsidR="00136A86">
        <w:rPr>
          <w:rFonts w:ascii="LucidaSansEF" w:hAnsi="LucidaSansEF"/>
          <w:sz w:val="20"/>
          <w:szCs w:val="20"/>
        </w:rPr>
        <w:t xml:space="preserve"> van de trainers</w:t>
      </w:r>
      <w:r>
        <w:rPr>
          <w:rFonts w:ascii="LucidaSansEF" w:hAnsi="LucidaSansEF"/>
          <w:sz w:val="20"/>
          <w:szCs w:val="20"/>
        </w:rPr>
        <w:t>.</w:t>
      </w:r>
    </w:p>
    <w:p w14:paraId="75329782" w14:textId="77777777" w:rsidR="005D56B4" w:rsidRDefault="005D56B4" w:rsidP="005D56B4">
      <w:pPr>
        <w:rPr>
          <w:rFonts w:ascii="LucidaSansEF" w:hAnsi="LucidaSansEF"/>
          <w:b/>
          <w:i/>
          <w:sz w:val="20"/>
          <w:szCs w:val="20"/>
        </w:rPr>
      </w:pPr>
    </w:p>
    <w:p w14:paraId="30EB5A2D" w14:textId="77777777" w:rsidR="00EE4613" w:rsidRDefault="00EE4613" w:rsidP="005D56B4">
      <w:pPr>
        <w:rPr>
          <w:rFonts w:ascii="LucidaSansEF" w:hAnsi="LucidaSansEF"/>
          <w:b/>
          <w:i/>
          <w:sz w:val="20"/>
          <w:szCs w:val="20"/>
        </w:rPr>
      </w:pPr>
    </w:p>
    <w:p w14:paraId="4FEF453E" w14:textId="77777777" w:rsidR="00EE4613" w:rsidRDefault="00EE4613" w:rsidP="005D56B4">
      <w:pPr>
        <w:rPr>
          <w:rFonts w:ascii="LucidaSansEF" w:hAnsi="LucidaSansEF"/>
          <w:b/>
          <w:i/>
          <w:sz w:val="20"/>
          <w:szCs w:val="20"/>
        </w:rPr>
      </w:pPr>
    </w:p>
    <w:p w14:paraId="29402DA6" w14:textId="77777777" w:rsidR="00EE4613" w:rsidRDefault="00EE4613" w:rsidP="005D56B4">
      <w:pPr>
        <w:rPr>
          <w:rFonts w:ascii="LucidaSansEF" w:hAnsi="LucidaSansEF"/>
          <w:b/>
          <w:i/>
          <w:sz w:val="20"/>
          <w:szCs w:val="20"/>
        </w:rPr>
      </w:pPr>
    </w:p>
    <w:p w14:paraId="1E23EFC8" w14:textId="77777777" w:rsidR="00CB5B82" w:rsidRPr="00CB5B82" w:rsidRDefault="00CB5B82" w:rsidP="005D56B4">
      <w:pPr>
        <w:rPr>
          <w:rFonts w:ascii="LucidaSansEF" w:hAnsi="LucidaSansEF"/>
          <w:b/>
          <w:sz w:val="20"/>
          <w:szCs w:val="20"/>
        </w:rPr>
      </w:pPr>
      <w:r w:rsidRPr="00CB5B82">
        <w:rPr>
          <w:rFonts w:ascii="LucidaSansEF" w:hAnsi="LucidaSansEF"/>
          <w:b/>
          <w:sz w:val="20"/>
          <w:szCs w:val="20"/>
        </w:rPr>
        <w:t>16.</w:t>
      </w:r>
      <w:r w:rsidR="00E97DF6">
        <w:rPr>
          <w:rFonts w:ascii="LucidaSansEF" w:hAnsi="LucidaSansEF"/>
          <w:b/>
          <w:sz w:val="20"/>
          <w:szCs w:val="20"/>
        </w:rPr>
        <w:t>00</w:t>
      </w:r>
      <w:r w:rsidRPr="00CB5B82">
        <w:rPr>
          <w:rFonts w:ascii="LucidaSansEF" w:hAnsi="LucidaSansEF"/>
          <w:b/>
          <w:sz w:val="20"/>
          <w:szCs w:val="20"/>
        </w:rPr>
        <w:t>-16.</w:t>
      </w:r>
      <w:r w:rsidR="00E97DF6">
        <w:rPr>
          <w:rFonts w:ascii="LucidaSansEF" w:hAnsi="LucidaSansEF"/>
          <w:b/>
          <w:sz w:val="20"/>
          <w:szCs w:val="20"/>
        </w:rPr>
        <w:t>15</w:t>
      </w:r>
      <w:r w:rsidRPr="00CB5B82">
        <w:rPr>
          <w:rFonts w:ascii="LucidaSansEF" w:hAnsi="LucidaSansEF"/>
          <w:b/>
          <w:sz w:val="20"/>
          <w:szCs w:val="20"/>
        </w:rPr>
        <w:tab/>
      </w:r>
      <w:r w:rsidRPr="00CB5B82">
        <w:rPr>
          <w:rFonts w:ascii="LucidaSansEF" w:hAnsi="LucidaSansEF"/>
          <w:b/>
          <w:sz w:val="20"/>
          <w:szCs w:val="20"/>
        </w:rPr>
        <w:tab/>
        <w:t>Praktische zaken</w:t>
      </w:r>
      <w:r>
        <w:rPr>
          <w:rFonts w:ascii="LucidaSansEF" w:hAnsi="LucidaSansEF"/>
          <w:b/>
          <w:sz w:val="20"/>
          <w:szCs w:val="20"/>
        </w:rPr>
        <w:tab/>
      </w:r>
      <w:r w:rsidR="00E97DF6">
        <w:rPr>
          <w:rFonts w:ascii="LucidaSansEF" w:hAnsi="LucidaSansEF"/>
          <w:b/>
          <w:sz w:val="20"/>
          <w:szCs w:val="20"/>
        </w:rPr>
        <w:t>/ruimte uitloop</w:t>
      </w:r>
      <w:r w:rsidR="00E97DF6">
        <w:rPr>
          <w:rFonts w:ascii="LucidaSansEF" w:hAnsi="LucidaSansEF"/>
          <w:b/>
          <w:sz w:val="20"/>
          <w:szCs w:val="20"/>
        </w:rPr>
        <w:tab/>
      </w:r>
      <w:r w:rsidR="00E97DF6">
        <w:rPr>
          <w:rFonts w:ascii="LucidaSansEF" w:hAnsi="LucidaSansEF"/>
          <w:b/>
          <w:sz w:val="20"/>
          <w:szCs w:val="20"/>
        </w:rPr>
        <w:tab/>
      </w:r>
      <w:r w:rsidR="00E97DF6">
        <w:rPr>
          <w:rFonts w:ascii="LucidaSansEF" w:hAnsi="LucidaSansEF"/>
          <w:b/>
          <w:sz w:val="20"/>
          <w:szCs w:val="20"/>
        </w:rPr>
        <w:tab/>
      </w:r>
      <w:r w:rsidR="00E97DF6">
        <w:rPr>
          <w:rFonts w:ascii="LucidaSansEF" w:hAnsi="LucidaSansEF"/>
          <w:b/>
          <w:sz w:val="20"/>
          <w:szCs w:val="20"/>
        </w:rPr>
        <w:tab/>
      </w:r>
      <w:r>
        <w:rPr>
          <w:rFonts w:ascii="LucidaSansEF" w:hAnsi="LucidaSansEF"/>
          <w:b/>
          <w:sz w:val="20"/>
          <w:szCs w:val="20"/>
        </w:rPr>
        <w:t>‘15</w:t>
      </w:r>
    </w:p>
    <w:p w14:paraId="63B28127" w14:textId="77777777" w:rsidR="005D56B4" w:rsidRDefault="005D56B4" w:rsidP="005D56B4">
      <w:pPr>
        <w:rPr>
          <w:rFonts w:ascii="LucidaSansEF" w:hAnsi="LucidaSansEF"/>
          <w:b/>
          <w:i/>
          <w:sz w:val="20"/>
          <w:szCs w:val="20"/>
        </w:rPr>
      </w:pPr>
    </w:p>
    <w:p w14:paraId="5211A988" w14:textId="4F257A31" w:rsidR="003D4958" w:rsidRDefault="003D4958" w:rsidP="005D56B4">
      <w:pPr>
        <w:rPr>
          <w:rFonts w:ascii="LucidaSansEF" w:hAnsi="LucidaSansEF"/>
          <w:sz w:val="20"/>
          <w:szCs w:val="20"/>
        </w:rPr>
      </w:pPr>
      <w:r>
        <w:rPr>
          <w:rFonts w:ascii="LucidaSansEF" w:hAnsi="LucidaSansEF"/>
          <w:sz w:val="20"/>
          <w:szCs w:val="20"/>
        </w:rPr>
        <w:lastRenderedPageBreak/>
        <w:t>Beantwoorden vragen over praktische zaken. Evt. parkeerflap gebruiken gedurende de dag en deze hier behandelen (de ervaring leert dat er gedurende de dag al diverse praktische vragen zijn). Docentenplein laten zien, uitleggen hoe tutorbesprekingen verlopen.</w:t>
      </w:r>
      <w:r w:rsidR="00136A86">
        <w:rPr>
          <w:rFonts w:ascii="LucidaSansEF" w:hAnsi="LucidaSansEF"/>
          <w:sz w:val="20"/>
          <w:szCs w:val="20"/>
        </w:rPr>
        <w:t xml:space="preserve"> Check of ze nog vragen hebben over Zoom. Indien ze nog niet met elkaar geoefend hebben; laat ze dit op moment buiten training alsnog doen. Indien er tijd over is, kan een trainer een deelnemer co-host maken en zo inzicht geven in een aantal functies van Zoom.</w:t>
      </w:r>
    </w:p>
    <w:p w14:paraId="0AA1A39F" w14:textId="77777777" w:rsidR="003D4958" w:rsidRPr="003D4958" w:rsidRDefault="003D4958" w:rsidP="005D56B4">
      <w:pPr>
        <w:rPr>
          <w:rFonts w:ascii="LucidaSansEF" w:hAnsi="LucidaSansEF"/>
          <w:sz w:val="20"/>
          <w:szCs w:val="20"/>
        </w:rPr>
      </w:pPr>
    </w:p>
    <w:p w14:paraId="760EBCBC" w14:textId="77777777" w:rsidR="005D56B4" w:rsidRPr="00145D1B" w:rsidRDefault="00B2053D" w:rsidP="005D56B4">
      <w:pPr>
        <w:rPr>
          <w:rFonts w:ascii="LucidaSansEF" w:hAnsi="LucidaSansEF"/>
          <w:b/>
          <w:sz w:val="20"/>
          <w:szCs w:val="20"/>
        </w:rPr>
      </w:pPr>
      <w:r w:rsidRPr="00145D1B">
        <w:rPr>
          <w:rFonts w:ascii="LucidaSansEF" w:hAnsi="LucidaSansEF"/>
          <w:b/>
          <w:sz w:val="20"/>
          <w:szCs w:val="20"/>
        </w:rPr>
        <w:t>16.</w:t>
      </w:r>
      <w:r w:rsidR="00E97DF6">
        <w:rPr>
          <w:rFonts w:ascii="LucidaSansEF" w:hAnsi="LucidaSansEF"/>
          <w:b/>
          <w:sz w:val="20"/>
          <w:szCs w:val="20"/>
        </w:rPr>
        <w:t>15</w:t>
      </w:r>
      <w:r w:rsidRPr="00145D1B">
        <w:rPr>
          <w:rFonts w:ascii="LucidaSansEF" w:hAnsi="LucidaSansEF"/>
          <w:b/>
          <w:sz w:val="20"/>
          <w:szCs w:val="20"/>
        </w:rPr>
        <w:t>-</w:t>
      </w:r>
      <w:r w:rsidR="00E97DF6">
        <w:rPr>
          <w:rFonts w:ascii="LucidaSansEF" w:hAnsi="LucidaSansEF"/>
          <w:b/>
          <w:sz w:val="20"/>
          <w:szCs w:val="20"/>
        </w:rPr>
        <w:t>16.30</w:t>
      </w:r>
      <w:r w:rsidRPr="00145D1B">
        <w:rPr>
          <w:rFonts w:ascii="LucidaSansEF" w:hAnsi="LucidaSansEF"/>
          <w:b/>
          <w:sz w:val="20"/>
          <w:szCs w:val="20"/>
        </w:rPr>
        <w:tab/>
      </w:r>
      <w:r w:rsidRPr="00145D1B">
        <w:rPr>
          <w:rFonts w:ascii="LucidaSansEF" w:hAnsi="LucidaSansEF"/>
          <w:b/>
          <w:sz w:val="20"/>
          <w:szCs w:val="20"/>
        </w:rPr>
        <w:tab/>
        <w:t>Evaluatie en afsluiting</w:t>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t>‘15</w:t>
      </w:r>
    </w:p>
    <w:p w14:paraId="2E6B7E6C" w14:textId="77777777" w:rsidR="00B2053D" w:rsidRPr="003B42AD" w:rsidRDefault="00B2053D" w:rsidP="005D56B4">
      <w:pPr>
        <w:rPr>
          <w:rFonts w:ascii="LucidaSansEF" w:hAnsi="LucidaSansEF"/>
          <w:sz w:val="20"/>
          <w:szCs w:val="20"/>
        </w:rPr>
      </w:pPr>
    </w:p>
    <w:p w14:paraId="6CDDAE1A" w14:textId="77777777" w:rsidR="005D56B4" w:rsidRPr="003B42AD" w:rsidRDefault="005D56B4" w:rsidP="005D56B4">
      <w:pPr>
        <w:rPr>
          <w:rFonts w:ascii="LucidaSansEF" w:hAnsi="LucidaSansEF" w:cs="Arial"/>
          <w:sz w:val="20"/>
          <w:szCs w:val="20"/>
        </w:rPr>
      </w:pPr>
      <w:r w:rsidRPr="003B42AD">
        <w:rPr>
          <w:rFonts w:ascii="LucidaSansEF" w:hAnsi="LucidaSansEF"/>
          <w:sz w:val="20"/>
          <w:szCs w:val="20"/>
        </w:rPr>
        <w:t xml:space="preserve">Vooruitblik </w:t>
      </w:r>
      <w:r w:rsidR="00B57127">
        <w:rPr>
          <w:rFonts w:ascii="LucidaSansEF" w:hAnsi="LucidaSansEF"/>
          <w:sz w:val="20"/>
          <w:szCs w:val="20"/>
        </w:rPr>
        <w:t>intervisie</w:t>
      </w:r>
    </w:p>
    <w:p w14:paraId="0F6D167B" w14:textId="77777777" w:rsidR="005D56B4" w:rsidRPr="003B42AD" w:rsidRDefault="005D56B4" w:rsidP="005D56B4">
      <w:pPr>
        <w:numPr>
          <w:ilvl w:val="0"/>
          <w:numId w:val="37"/>
        </w:numPr>
        <w:rPr>
          <w:rFonts w:ascii="LucidaSansEF" w:hAnsi="LucidaSansEF" w:cs="Arial"/>
          <w:sz w:val="20"/>
          <w:szCs w:val="20"/>
        </w:rPr>
      </w:pPr>
      <w:r w:rsidRPr="003B42AD">
        <w:rPr>
          <w:rFonts w:ascii="LucidaSansEF" w:hAnsi="LucidaSansEF"/>
          <w:sz w:val="20"/>
          <w:szCs w:val="20"/>
        </w:rPr>
        <w:t>Bespreking ervaringen tot nu toe</w:t>
      </w:r>
    </w:p>
    <w:p w14:paraId="67042A0C" w14:textId="77777777" w:rsidR="005D56B4" w:rsidRPr="003B42AD" w:rsidRDefault="005D56B4" w:rsidP="005D56B4">
      <w:pPr>
        <w:numPr>
          <w:ilvl w:val="0"/>
          <w:numId w:val="37"/>
        </w:numPr>
        <w:rPr>
          <w:rFonts w:ascii="LucidaSansEF" w:hAnsi="LucidaSansEF" w:cs="Arial"/>
          <w:sz w:val="20"/>
          <w:szCs w:val="20"/>
        </w:rPr>
      </w:pPr>
      <w:r w:rsidRPr="003B42AD">
        <w:rPr>
          <w:rFonts w:ascii="LucidaSansEF" w:hAnsi="LucidaSansEF"/>
          <w:sz w:val="20"/>
          <w:szCs w:val="20"/>
        </w:rPr>
        <w:t>Intervisie over als lastig ervaren situaties</w:t>
      </w:r>
    </w:p>
    <w:p w14:paraId="6BB5ABA1" w14:textId="77777777" w:rsidR="00B2053D" w:rsidRDefault="00B2053D" w:rsidP="00B2053D">
      <w:pPr>
        <w:rPr>
          <w:rFonts w:ascii="LucidaSansEF" w:hAnsi="LucidaSansEF" w:cs="Arial"/>
          <w:sz w:val="20"/>
          <w:szCs w:val="20"/>
        </w:rPr>
      </w:pPr>
    </w:p>
    <w:p w14:paraId="33863F2B" w14:textId="23515A51" w:rsidR="00B2053D" w:rsidRDefault="00B2053D" w:rsidP="00B2053D">
      <w:pPr>
        <w:rPr>
          <w:rFonts w:ascii="LucidaSansEF" w:hAnsi="LucidaSansEF" w:cs="Arial"/>
          <w:sz w:val="20"/>
          <w:szCs w:val="20"/>
        </w:rPr>
      </w:pPr>
      <w:r>
        <w:rPr>
          <w:rFonts w:ascii="LucidaSansEF" w:hAnsi="LucidaSansEF" w:cs="Arial"/>
          <w:sz w:val="20"/>
          <w:szCs w:val="20"/>
        </w:rPr>
        <w:t>Evaluatieformulieren</w:t>
      </w:r>
      <w:r w:rsidR="005A29C1">
        <w:rPr>
          <w:rFonts w:ascii="LucidaSansEF" w:hAnsi="LucidaSansEF" w:cs="Arial"/>
          <w:sz w:val="20"/>
          <w:szCs w:val="20"/>
        </w:rPr>
        <w:t xml:space="preserve"> laten invullen</w:t>
      </w:r>
      <w:r w:rsidR="00136A86">
        <w:rPr>
          <w:rFonts w:ascii="LucidaSansEF" w:hAnsi="LucidaSansEF" w:cs="Arial"/>
          <w:sz w:val="20"/>
          <w:szCs w:val="20"/>
        </w:rPr>
        <w:t xml:space="preserve"> (online: vraag hen het te mailen)</w:t>
      </w:r>
    </w:p>
    <w:p w14:paraId="5D64569C" w14:textId="5D5D6537" w:rsidR="00B2053D" w:rsidRDefault="00B2053D" w:rsidP="00B2053D">
      <w:pPr>
        <w:rPr>
          <w:rFonts w:ascii="LucidaSansEF" w:hAnsi="LucidaSansEF" w:cs="Arial"/>
          <w:sz w:val="20"/>
          <w:szCs w:val="20"/>
        </w:rPr>
      </w:pPr>
      <w:r>
        <w:rPr>
          <w:rFonts w:ascii="LucidaSansEF" w:hAnsi="LucidaSansEF" w:cs="Arial"/>
          <w:sz w:val="20"/>
          <w:szCs w:val="20"/>
        </w:rPr>
        <w:t xml:space="preserve">Wijzen op </w:t>
      </w:r>
      <w:r w:rsidR="00B57127">
        <w:rPr>
          <w:rFonts w:ascii="LucidaSansEF" w:hAnsi="LucidaSansEF" w:cs="Arial"/>
          <w:sz w:val="20"/>
          <w:szCs w:val="20"/>
        </w:rPr>
        <w:t xml:space="preserve">extra </w:t>
      </w:r>
      <w:r>
        <w:rPr>
          <w:rFonts w:ascii="LucidaSansEF" w:hAnsi="LucidaSansEF" w:cs="Arial"/>
          <w:sz w:val="20"/>
          <w:szCs w:val="20"/>
        </w:rPr>
        <w:t xml:space="preserve">workshops </w:t>
      </w:r>
      <w:r w:rsidR="002D4B88">
        <w:rPr>
          <w:rFonts w:ascii="LucidaSansEF" w:hAnsi="LucidaSansEF" w:cs="Arial"/>
          <w:sz w:val="20"/>
          <w:szCs w:val="20"/>
        </w:rPr>
        <w:t>motiverende gespreksvoering</w:t>
      </w:r>
      <w:r w:rsidR="00136A86">
        <w:rPr>
          <w:rFonts w:ascii="LucidaSansEF" w:hAnsi="LucidaSansEF" w:cs="Arial"/>
          <w:sz w:val="20"/>
          <w:szCs w:val="20"/>
        </w:rPr>
        <w:t xml:space="preserve"> en groepsprocessen</w:t>
      </w:r>
      <w:r w:rsidR="002D4B88">
        <w:rPr>
          <w:rFonts w:ascii="LucidaSansEF" w:hAnsi="LucidaSansEF" w:cs="Arial"/>
          <w:sz w:val="20"/>
          <w:szCs w:val="20"/>
        </w:rPr>
        <w:t xml:space="preserve">. </w:t>
      </w:r>
    </w:p>
    <w:p w14:paraId="6D5B90A3" w14:textId="77777777" w:rsidR="00997317" w:rsidRPr="00B4648E" w:rsidRDefault="00997317">
      <w:pPr>
        <w:rPr>
          <w:sz w:val="22"/>
          <w:szCs w:val="22"/>
        </w:rPr>
      </w:pPr>
    </w:p>
    <w:p w14:paraId="6CC8A19E" w14:textId="77777777" w:rsidR="00997317" w:rsidRPr="00B4648E" w:rsidRDefault="00997317">
      <w:pPr>
        <w:rPr>
          <w:sz w:val="22"/>
          <w:szCs w:val="22"/>
        </w:rPr>
      </w:pPr>
    </w:p>
    <w:p w14:paraId="67ED1385" w14:textId="77777777" w:rsidR="00997317" w:rsidRDefault="00997317"/>
    <w:p w14:paraId="0D12CF87" w14:textId="77777777" w:rsidR="00997317" w:rsidRDefault="00997317"/>
    <w:p w14:paraId="25B02B56" w14:textId="77777777" w:rsidR="00997317" w:rsidRDefault="00997317"/>
    <w:p w14:paraId="727B4C0B" w14:textId="77777777" w:rsidR="008B45B3" w:rsidRDefault="008B45B3" w:rsidP="0091183D">
      <w:pPr>
        <w:rPr>
          <w:rFonts w:ascii="LucidaSansEF" w:hAnsi="LucidaSansEF"/>
          <w:color w:val="FF0000"/>
          <w:sz w:val="20"/>
          <w:szCs w:val="20"/>
        </w:rPr>
      </w:pPr>
    </w:p>
    <w:p w14:paraId="7F213EF9" w14:textId="77777777" w:rsidR="00201861" w:rsidRDefault="00201861" w:rsidP="0091183D">
      <w:pPr>
        <w:rPr>
          <w:rFonts w:ascii="LucidaSansEF" w:hAnsi="LucidaSansEF"/>
          <w:color w:val="FF0000"/>
          <w:sz w:val="20"/>
          <w:szCs w:val="20"/>
        </w:rPr>
      </w:pPr>
    </w:p>
    <w:p w14:paraId="3979D5C3" w14:textId="77777777" w:rsidR="00201861" w:rsidRDefault="00201861" w:rsidP="0091183D">
      <w:pPr>
        <w:rPr>
          <w:rFonts w:ascii="LucidaSansEF" w:hAnsi="LucidaSansEF"/>
          <w:color w:val="FF0000"/>
          <w:sz w:val="20"/>
          <w:szCs w:val="20"/>
        </w:rPr>
      </w:pPr>
    </w:p>
    <w:p w14:paraId="120A64B2" w14:textId="77777777" w:rsidR="00201861" w:rsidRDefault="00201861" w:rsidP="0091183D">
      <w:pPr>
        <w:rPr>
          <w:rFonts w:ascii="LucidaSansEF" w:hAnsi="LucidaSansEF"/>
          <w:color w:val="FF0000"/>
          <w:sz w:val="20"/>
          <w:szCs w:val="20"/>
        </w:rPr>
      </w:pPr>
    </w:p>
    <w:p w14:paraId="33C5C5C0" w14:textId="77777777" w:rsidR="00201861" w:rsidRDefault="00201861" w:rsidP="0091183D">
      <w:pPr>
        <w:rPr>
          <w:rFonts w:ascii="LucidaSansEF" w:hAnsi="LucidaSansEF"/>
          <w:color w:val="FF0000"/>
          <w:sz w:val="20"/>
          <w:szCs w:val="20"/>
        </w:rPr>
      </w:pPr>
    </w:p>
    <w:p w14:paraId="45401C5C" w14:textId="77777777" w:rsidR="00201861" w:rsidRDefault="00201861" w:rsidP="0091183D">
      <w:pPr>
        <w:rPr>
          <w:rFonts w:ascii="LucidaSansEF" w:hAnsi="LucidaSansEF"/>
          <w:color w:val="FF0000"/>
          <w:sz w:val="20"/>
          <w:szCs w:val="20"/>
        </w:rPr>
      </w:pPr>
    </w:p>
    <w:p w14:paraId="478CC572" w14:textId="77777777" w:rsidR="00201861" w:rsidRDefault="00201861" w:rsidP="0091183D">
      <w:pPr>
        <w:rPr>
          <w:rFonts w:ascii="LucidaSansEF" w:hAnsi="LucidaSansEF"/>
          <w:color w:val="FF0000"/>
          <w:sz w:val="20"/>
          <w:szCs w:val="20"/>
        </w:rPr>
      </w:pPr>
    </w:p>
    <w:p w14:paraId="7E7F7FF3" w14:textId="77777777" w:rsidR="00201861" w:rsidRDefault="00201861" w:rsidP="0091183D">
      <w:pPr>
        <w:rPr>
          <w:rFonts w:ascii="LucidaSansEF" w:hAnsi="LucidaSansEF"/>
          <w:color w:val="FF0000"/>
          <w:sz w:val="20"/>
          <w:szCs w:val="20"/>
        </w:rPr>
      </w:pPr>
    </w:p>
    <w:p w14:paraId="7C5C8FCD" w14:textId="77777777" w:rsidR="00201861" w:rsidRDefault="00201861" w:rsidP="0091183D">
      <w:pPr>
        <w:rPr>
          <w:rFonts w:ascii="LucidaSansEF" w:hAnsi="LucidaSansEF"/>
          <w:color w:val="FF0000"/>
          <w:sz w:val="20"/>
          <w:szCs w:val="20"/>
        </w:rPr>
      </w:pPr>
    </w:p>
    <w:p w14:paraId="06059580" w14:textId="77777777" w:rsidR="00201861" w:rsidRDefault="00201861" w:rsidP="0091183D">
      <w:pPr>
        <w:rPr>
          <w:rFonts w:ascii="LucidaSansEF" w:hAnsi="LucidaSansEF"/>
          <w:color w:val="FF0000"/>
          <w:sz w:val="20"/>
          <w:szCs w:val="20"/>
        </w:rPr>
      </w:pPr>
    </w:p>
    <w:p w14:paraId="1F4503E1" w14:textId="77777777" w:rsidR="0002505D" w:rsidRDefault="0002505D" w:rsidP="0091183D">
      <w:pPr>
        <w:rPr>
          <w:rFonts w:ascii="LucidaSansEF" w:hAnsi="LucidaSansEF"/>
          <w:color w:val="FF0000"/>
          <w:sz w:val="20"/>
          <w:szCs w:val="20"/>
        </w:rPr>
      </w:pPr>
    </w:p>
    <w:p w14:paraId="35B280F1" w14:textId="77777777" w:rsidR="0002505D" w:rsidRDefault="0002505D" w:rsidP="0091183D">
      <w:pPr>
        <w:rPr>
          <w:rFonts w:ascii="LucidaSansEF" w:hAnsi="LucidaSansEF"/>
          <w:color w:val="FF0000"/>
          <w:sz w:val="20"/>
          <w:szCs w:val="20"/>
        </w:rPr>
      </w:pPr>
    </w:p>
    <w:p w14:paraId="1C096BDA" w14:textId="77777777" w:rsidR="0002505D" w:rsidRDefault="0002505D" w:rsidP="0091183D">
      <w:pPr>
        <w:rPr>
          <w:rFonts w:ascii="LucidaSansEF" w:hAnsi="LucidaSansEF"/>
          <w:color w:val="FF0000"/>
          <w:sz w:val="20"/>
          <w:szCs w:val="20"/>
        </w:rPr>
      </w:pPr>
    </w:p>
    <w:p w14:paraId="307B5CEB" w14:textId="77777777" w:rsidR="0002505D" w:rsidRDefault="0002505D" w:rsidP="0091183D">
      <w:pPr>
        <w:rPr>
          <w:rFonts w:ascii="LucidaSansEF" w:hAnsi="LucidaSansEF"/>
          <w:color w:val="FF0000"/>
          <w:sz w:val="20"/>
          <w:szCs w:val="20"/>
        </w:rPr>
      </w:pPr>
    </w:p>
    <w:p w14:paraId="07A86B3B" w14:textId="77777777" w:rsidR="0002505D" w:rsidRDefault="0002505D" w:rsidP="0091183D">
      <w:pPr>
        <w:rPr>
          <w:rFonts w:ascii="LucidaSansEF" w:hAnsi="LucidaSansEF"/>
          <w:color w:val="FF0000"/>
          <w:sz w:val="20"/>
          <w:szCs w:val="20"/>
        </w:rPr>
      </w:pPr>
    </w:p>
    <w:p w14:paraId="63267153" w14:textId="77777777" w:rsidR="0002505D" w:rsidRDefault="0002505D" w:rsidP="0091183D">
      <w:pPr>
        <w:rPr>
          <w:rFonts w:ascii="LucidaSansEF" w:hAnsi="LucidaSansEF"/>
          <w:color w:val="FF0000"/>
          <w:sz w:val="20"/>
          <w:szCs w:val="20"/>
        </w:rPr>
      </w:pPr>
    </w:p>
    <w:p w14:paraId="54D67483" w14:textId="77777777" w:rsidR="0002505D" w:rsidRDefault="0002505D" w:rsidP="0091183D">
      <w:pPr>
        <w:rPr>
          <w:rFonts w:ascii="LucidaSansEF" w:hAnsi="LucidaSansEF"/>
          <w:color w:val="FF0000"/>
          <w:sz w:val="20"/>
          <w:szCs w:val="20"/>
        </w:rPr>
      </w:pPr>
    </w:p>
    <w:p w14:paraId="4240ACFE" w14:textId="77777777" w:rsidR="0002505D" w:rsidRDefault="0002505D" w:rsidP="0091183D">
      <w:pPr>
        <w:rPr>
          <w:rFonts w:ascii="LucidaSansEF" w:hAnsi="LucidaSansEF"/>
          <w:color w:val="FF0000"/>
          <w:sz w:val="20"/>
          <w:szCs w:val="20"/>
        </w:rPr>
      </w:pPr>
    </w:p>
    <w:p w14:paraId="4639593A" w14:textId="77777777" w:rsidR="0002505D" w:rsidRDefault="0002505D" w:rsidP="0091183D">
      <w:pPr>
        <w:rPr>
          <w:rFonts w:ascii="LucidaSansEF" w:hAnsi="LucidaSansEF"/>
          <w:color w:val="FF0000"/>
          <w:sz w:val="20"/>
          <w:szCs w:val="20"/>
        </w:rPr>
      </w:pPr>
    </w:p>
    <w:p w14:paraId="2120CE74" w14:textId="77777777" w:rsidR="0002505D" w:rsidRDefault="0002505D" w:rsidP="0091183D">
      <w:pPr>
        <w:rPr>
          <w:rFonts w:ascii="LucidaSansEF" w:hAnsi="LucidaSansEF"/>
          <w:color w:val="FF0000"/>
          <w:sz w:val="20"/>
          <w:szCs w:val="20"/>
        </w:rPr>
      </w:pPr>
    </w:p>
    <w:p w14:paraId="029CFD74" w14:textId="77777777" w:rsidR="0002505D" w:rsidRDefault="0002505D" w:rsidP="0091183D">
      <w:pPr>
        <w:rPr>
          <w:rFonts w:ascii="LucidaSansEF" w:hAnsi="LucidaSansEF"/>
          <w:color w:val="FF0000"/>
          <w:sz w:val="20"/>
          <w:szCs w:val="20"/>
        </w:rPr>
      </w:pPr>
    </w:p>
    <w:p w14:paraId="5BB3FF4A" w14:textId="77777777" w:rsidR="0002505D" w:rsidRDefault="0002505D" w:rsidP="0091183D">
      <w:pPr>
        <w:rPr>
          <w:rFonts w:ascii="LucidaSansEF" w:hAnsi="LucidaSansEF"/>
          <w:color w:val="FF0000"/>
          <w:sz w:val="20"/>
          <w:szCs w:val="20"/>
        </w:rPr>
      </w:pPr>
    </w:p>
    <w:p w14:paraId="2355A3E9" w14:textId="77777777" w:rsidR="0002505D" w:rsidRDefault="0002505D" w:rsidP="0091183D">
      <w:pPr>
        <w:rPr>
          <w:rFonts w:ascii="LucidaSansEF" w:hAnsi="LucidaSansEF"/>
          <w:color w:val="FF0000"/>
          <w:sz w:val="20"/>
          <w:szCs w:val="20"/>
        </w:rPr>
      </w:pPr>
    </w:p>
    <w:p w14:paraId="277DECF3" w14:textId="77777777" w:rsidR="0002505D" w:rsidRDefault="0002505D" w:rsidP="0091183D">
      <w:pPr>
        <w:rPr>
          <w:rFonts w:ascii="LucidaSansEF" w:hAnsi="LucidaSansEF"/>
          <w:color w:val="FF0000"/>
          <w:sz w:val="20"/>
          <w:szCs w:val="20"/>
        </w:rPr>
      </w:pPr>
    </w:p>
    <w:p w14:paraId="24F7EECF" w14:textId="77777777" w:rsidR="0002505D" w:rsidRDefault="0002505D" w:rsidP="0091183D">
      <w:pPr>
        <w:rPr>
          <w:rFonts w:ascii="LucidaSansEF" w:hAnsi="LucidaSansEF"/>
          <w:color w:val="FF0000"/>
          <w:sz w:val="20"/>
          <w:szCs w:val="20"/>
        </w:rPr>
      </w:pPr>
    </w:p>
    <w:p w14:paraId="56914E72" w14:textId="77777777" w:rsidR="0002505D" w:rsidRDefault="0002505D" w:rsidP="0091183D">
      <w:pPr>
        <w:rPr>
          <w:rFonts w:ascii="LucidaSansEF" w:hAnsi="LucidaSansEF"/>
          <w:color w:val="FF0000"/>
          <w:sz w:val="20"/>
          <w:szCs w:val="20"/>
        </w:rPr>
      </w:pPr>
    </w:p>
    <w:p w14:paraId="1F7B3DB0" w14:textId="77777777" w:rsidR="0002505D" w:rsidRDefault="0002505D" w:rsidP="0091183D">
      <w:pPr>
        <w:rPr>
          <w:rFonts w:ascii="LucidaSansEF" w:hAnsi="LucidaSansEF"/>
          <w:color w:val="FF0000"/>
          <w:sz w:val="20"/>
          <w:szCs w:val="20"/>
        </w:rPr>
      </w:pPr>
    </w:p>
    <w:p w14:paraId="55FA4D59" w14:textId="77777777" w:rsidR="0002505D" w:rsidRDefault="0002505D" w:rsidP="0091183D">
      <w:pPr>
        <w:rPr>
          <w:rFonts w:ascii="LucidaSansEF" w:hAnsi="LucidaSansEF"/>
          <w:color w:val="FF0000"/>
          <w:sz w:val="20"/>
          <w:szCs w:val="20"/>
        </w:rPr>
      </w:pPr>
    </w:p>
    <w:p w14:paraId="7E7622F3" w14:textId="77777777" w:rsidR="0002505D" w:rsidRDefault="0002505D" w:rsidP="0091183D">
      <w:pPr>
        <w:rPr>
          <w:rFonts w:ascii="LucidaSansEF" w:hAnsi="LucidaSansEF"/>
          <w:color w:val="FF0000"/>
          <w:sz w:val="20"/>
          <w:szCs w:val="20"/>
        </w:rPr>
      </w:pPr>
    </w:p>
    <w:p w14:paraId="1527B965" w14:textId="77777777" w:rsidR="0002505D" w:rsidRDefault="0002505D" w:rsidP="0091183D">
      <w:pPr>
        <w:rPr>
          <w:rFonts w:ascii="LucidaSansEF" w:hAnsi="LucidaSansEF"/>
          <w:color w:val="FF0000"/>
          <w:sz w:val="20"/>
          <w:szCs w:val="20"/>
        </w:rPr>
      </w:pPr>
    </w:p>
    <w:p w14:paraId="30000792" w14:textId="77777777" w:rsidR="002D4B88" w:rsidRDefault="002D4B88" w:rsidP="0091183D">
      <w:pPr>
        <w:rPr>
          <w:rFonts w:ascii="LucidaSansEF" w:hAnsi="LucidaSansEF"/>
          <w:color w:val="FF0000"/>
          <w:sz w:val="20"/>
          <w:szCs w:val="20"/>
        </w:rPr>
      </w:pPr>
    </w:p>
    <w:p w14:paraId="0C2F4881" w14:textId="77777777" w:rsidR="002D4B88" w:rsidRDefault="002D4B88" w:rsidP="0091183D">
      <w:pPr>
        <w:rPr>
          <w:rFonts w:ascii="LucidaSansEF" w:hAnsi="LucidaSansEF"/>
          <w:color w:val="FF0000"/>
          <w:sz w:val="20"/>
          <w:szCs w:val="20"/>
        </w:rPr>
      </w:pPr>
    </w:p>
    <w:p w14:paraId="0CFD35E3" w14:textId="77777777" w:rsidR="00201861" w:rsidRDefault="00201861" w:rsidP="0091183D">
      <w:pPr>
        <w:rPr>
          <w:rFonts w:ascii="LucidaSansEF" w:hAnsi="LucidaSansEF"/>
          <w:color w:val="FF0000"/>
          <w:sz w:val="20"/>
          <w:szCs w:val="20"/>
        </w:rPr>
      </w:pPr>
    </w:p>
    <w:p w14:paraId="690901B4" w14:textId="77777777" w:rsidR="004B0FC6" w:rsidRDefault="004B0FC6" w:rsidP="0091183D">
      <w:pPr>
        <w:rPr>
          <w:rFonts w:ascii="LucidaSansEF" w:hAnsi="LucidaSansEF"/>
          <w:color w:val="FF0000"/>
          <w:sz w:val="20"/>
          <w:szCs w:val="20"/>
        </w:rPr>
      </w:pPr>
    </w:p>
    <w:p w14:paraId="19935818" w14:textId="77777777" w:rsidR="00BF10CF" w:rsidRDefault="00BF10CF" w:rsidP="0091183D">
      <w:pPr>
        <w:rPr>
          <w:rFonts w:ascii="LucidaSansEF" w:hAnsi="LucidaSansEF"/>
          <w:color w:val="FF0000"/>
          <w:sz w:val="20"/>
          <w:szCs w:val="20"/>
        </w:rPr>
      </w:pPr>
    </w:p>
    <w:p w14:paraId="44A7544E" w14:textId="77777777" w:rsidR="005111BE" w:rsidRPr="001A7399" w:rsidRDefault="005111BE" w:rsidP="005111BE">
      <w:pPr>
        <w:rPr>
          <w:rFonts w:ascii="LucidaSansEF" w:hAnsi="LucidaSansEF"/>
          <w:b/>
          <w:sz w:val="28"/>
          <w:szCs w:val="28"/>
        </w:rPr>
      </w:pPr>
      <w:r w:rsidRPr="001A7399">
        <w:rPr>
          <w:rFonts w:ascii="LucidaSansEF" w:hAnsi="LucidaSansEF"/>
          <w:b/>
          <w:sz w:val="28"/>
          <w:szCs w:val="28"/>
        </w:rPr>
        <w:t xml:space="preserve">Bijlage 1 </w:t>
      </w:r>
      <w:r>
        <w:rPr>
          <w:rFonts w:ascii="LucidaSansEF" w:hAnsi="LucidaSansEF"/>
          <w:b/>
          <w:sz w:val="28"/>
          <w:szCs w:val="28"/>
        </w:rPr>
        <w:tab/>
      </w:r>
      <w:r w:rsidRPr="001A7399">
        <w:rPr>
          <w:rFonts w:ascii="LucidaSansEF" w:hAnsi="LucidaSansEF"/>
          <w:b/>
          <w:sz w:val="28"/>
          <w:szCs w:val="28"/>
        </w:rPr>
        <w:t>Uitwerking observaties in duo’s</w:t>
      </w:r>
    </w:p>
    <w:p w14:paraId="625A0807" w14:textId="77777777" w:rsidR="005111BE" w:rsidRPr="00D945A8" w:rsidRDefault="005111BE" w:rsidP="005111BE">
      <w:pPr>
        <w:pBdr>
          <w:bottom w:val="single" w:sz="12" w:space="1" w:color="auto"/>
        </w:pBdr>
        <w:rPr>
          <w:rFonts w:ascii="LucidaSansEF" w:hAnsi="LucidaSansEF"/>
          <w:sz w:val="22"/>
          <w:szCs w:val="22"/>
        </w:rPr>
      </w:pPr>
    </w:p>
    <w:p w14:paraId="32F2F0A0" w14:textId="77777777" w:rsidR="005111BE" w:rsidRPr="008C798C" w:rsidRDefault="005111BE" w:rsidP="005111BE">
      <w:pPr>
        <w:rPr>
          <w:rFonts w:ascii="LucidaSansEF" w:hAnsi="LucidaSansEF"/>
        </w:rPr>
      </w:pPr>
    </w:p>
    <w:p w14:paraId="2D05FC2C" w14:textId="4A56220C" w:rsidR="005111BE" w:rsidRDefault="00136A86" w:rsidP="005111BE">
      <w:pPr>
        <w:rPr>
          <w:rFonts w:ascii="LucidaSansEF" w:hAnsi="LucidaSansEF"/>
        </w:rPr>
      </w:pPr>
      <w:r>
        <w:rPr>
          <w:rFonts w:ascii="LucidaSansEF" w:hAnsi="LucidaSansEF"/>
        </w:rPr>
        <w:t xml:space="preserve">Onderstaande tekst is opgesteld voor fysieke bijeenkomsten, maar kan ook worden uitgevoerd bij online sessies. </w:t>
      </w:r>
    </w:p>
    <w:p w14:paraId="31FC5CC1" w14:textId="77777777" w:rsidR="00136A86" w:rsidRPr="008C798C" w:rsidRDefault="00136A86" w:rsidP="005111BE">
      <w:pPr>
        <w:rPr>
          <w:rFonts w:ascii="LucidaSansEF" w:hAnsi="LucidaSansEF"/>
        </w:rPr>
      </w:pPr>
    </w:p>
    <w:p w14:paraId="59A7F9DA" w14:textId="77777777" w:rsidR="005111BE" w:rsidRPr="008C798C" w:rsidRDefault="005111BE" w:rsidP="005111BE">
      <w:pPr>
        <w:rPr>
          <w:rFonts w:ascii="LucidaSansEF" w:hAnsi="LucidaSansEF" w:cs="Arial"/>
          <w:sz w:val="20"/>
          <w:szCs w:val="20"/>
        </w:rPr>
      </w:pPr>
      <w:r w:rsidRPr="008C798C">
        <w:rPr>
          <w:rFonts w:ascii="LucidaSansEF" w:hAnsi="LucidaSansEF" w:cs="Arial"/>
          <w:sz w:val="20"/>
          <w:szCs w:val="20"/>
        </w:rPr>
        <w:t>Tussen de trainingsdag en de intervisiebijeenkomst gaan tutoren in duo’s bij elkaar observeren. Doelstellingen die hiermee beoogd worden:</w:t>
      </w:r>
    </w:p>
    <w:p w14:paraId="1C29002E" w14:textId="77777777" w:rsidR="005111BE" w:rsidRPr="008C798C" w:rsidRDefault="005111BE" w:rsidP="005111BE">
      <w:pPr>
        <w:pStyle w:val="Lijstalinea"/>
        <w:numPr>
          <w:ilvl w:val="0"/>
          <w:numId w:val="44"/>
        </w:numPr>
        <w:rPr>
          <w:rFonts w:ascii="LucidaSansEF" w:hAnsi="LucidaSansEF" w:cs="Arial"/>
          <w:sz w:val="20"/>
          <w:szCs w:val="20"/>
        </w:rPr>
      </w:pPr>
      <w:r w:rsidRPr="008C798C">
        <w:rPr>
          <w:rFonts w:ascii="LucidaSansEF" w:hAnsi="LucidaSansEF" w:cs="Arial"/>
          <w:sz w:val="20"/>
          <w:szCs w:val="20"/>
        </w:rPr>
        <w:t>De tutor krijgt van een collega feedback op zijn/haar functioneren in de studiegroep</w:t>
      </w:r>
    </w:p>
    <w:p w14:paraId="6BF8B256" w14:textId="77777777" w:rsidR="005111BE" w:rsidRPr="008C798C" w:rsidRDefault="005111BE" w:rsidP="005111BE">
      <w:pPr>
        <w:pStyle w:val="Lijstalinea"/>
        <w:numPr>
          <w:ilvl w:val="0"/>
          <w:numId w:val="44"/>
        </w:numPr>
        <w:rPr>
          <w:rFonts w:ascii="LucidaSansEF" w:hAnsi="LucidaSansEF" w:cs="Arial"/>
          <w:sz w:val="20"/>
          <w:szCs w:val="20"/>
        </w:rPr>
      </w:pPr>
      <w:r w:rsidRPr="008C798C">
        <w:rPr>
          <w:rFonts w:ascii="LucidaSansEF" w:hAnsi="LucidaSansEF" w:cs="Arial"/>
          <w:sz w:val="20"/>
          <w:szCs w:val="20"/>
        </w:rPr>
        <w:t>De tutor ziet hoe een collega zijn/haar rol als tutor aanpakt en kan daarmee zijn/haar voordeel doen wat betreft eigen functioneren</w:t>
      </w:r>
    </w:p>
    <w:p w14:paraId="3EDE6DFA" w14:textId="77777777" w:rsidR="005111BE" w:rsidRPr="008C798C" w:rsidRDefault="005111BE" w:rsidP="005111BE">
      <w:pPr>
        <w:rPr>
          <w:rFonts w:ascii="LucidaSansEF" w:hAnsi="LucidaSansEF" w:cs="Arial"/>
          <w:sz w:val="20"/>
          <w:szCs w:val="20"/>
        </w:rPr>
      </w:pPr>
      <w:r w:rsidRPr="008C798C">
        <w:rPr>
          <w:rFonts w:ascii="LucidaSansEF" w:hAnsi="LucidaSansEF" w:cs="Arial"/>
          <w:sz w:val="20"/>
          <w:szCs w:val="20"/>
        </w:rPr>
        <w:t>Daarnaast kan het werken in duo’s ook ten gunste komen aan een sterker netwerk van tutoren binnen de faculteit. Tijdens de intervisiebijeenkomst blikken we</w:t>
      </w:r>
      <w:r>
        <w:rPr>
          <w:rFonts w:ascii="LucidaSansEF" w:hAnsi="LucidaSansEF" w:cs="Arial"/>
          <w:sz w:val="20"/>
          <w:szCs w:val="20"/>
        </w:rPr>
        <w:t xml:space="preserve"> specifiek</w:t>
      </w:r>
      <w:r w:rsidRPr="008C798C">
        <w:rPr>
          <w:rFonts w:ascii="LucidaSansEF" w:hAnsi="LucidaSansEF" w:cs="Arial"/>
          <w:sz w:val="20"/>
          <w:szCs w:val="20"/>
        </w:rPr>
        <w:t xml:space="preserve"> terug op deze </w:t>
      </w:r>
      <w:r>
        <w:rPr>
          <w:rFonts w:ascii="LucidaSansEF" w:hAnsi="LucidaSansEF" w:cs="Arial"/>
          <w:sz w:val="20"/>
          <w:szCs w:val="20"/>
        </w:rPr>
        <w:t>ervaring</w:t>
      </w:r>
      <w:r w:rsidRPr="008C798C">
        <w:rPr>
          <w:rFonts w:ascii="LucidaSansEF" w:hAnsi="LucidaSansEF" w:cs="Arial"/>
          <w:sz w:val="20"/>
          <w:szCs w:val="20"/>
        </w:rPr>
        <w:t xml:space="preserve"> </w:t>
      </w:r>
      <w:r>
        <w:rPr>
          <w:rFonts w:ascii="LucidaSansEF" w:hAnsi="LucidaSansEF" w:cs="Arial"/>
          <w:sz w:val="20"/>
          <w:szCs w:val="20"/>
        </w:rPr>
        <w:t xml:space="preserve">als observator en de feedback die verkregen is. </w:t>
      </w:r>
      <w:r w:rsidRPr="008C798C">
        <w:rPr>
          <w:rFonts w:ascii="LucidaSansEF" w:hAnsi="LucidaSansEF" w:cs="Arial"/>
          <w:sz w:val="20"/>
          <w:szCs w:val="20"/>
        </w:rPr>
        <w:t xml:space="preserve"> </w:t>
      </w:r>
    </w:p>
    <w:p w14:paraId="762DD67A" w14:textId="77777777" w:rsidR="005111BE" w:rsidRPr="008C798C" w:rsidRDefault="005111BE" w:rsidP="005111BE">
      <w:pPr>
        <w:rPr>
          <w:rFonts w:ascii="LucidaSansEF" w:hAnsi="LucidaSansEF" w:cs="Arial"/>
          <w:sz w:val="20"/>
          <w:szCs w:val="20"/>
        </w:rPr>
      </w:pPr>
    </w:p>
    <w:p w14:paraId="5789EB2C" w14:textId="77777777" w:rsidR="005111BE" w:rsidRPr="008C798C" w:rsidRDefault="005111BE" w:rsidP="005111BE">
      <w:pPr>
        <w:rPr>
          <w:rFonts w:ascii="LucidaSansEF" w:hAnsi="LucidaSansEF" w:cs="Arial"/>
          <w:sz w:val="20"/>
          <w:szCs w:val="20"/>
        </w:rPr>
      </w:pPr>
      <w:r w:rsidRPr="008C798C">
        <w:rPr>
          <w:rFonts w:ascii="LucidaSansEF" w:hAnsi="LucidaSansEF" w:cs="Arial"/>
          <w:sz w:val="20"/>
          <w:szCs w:val="20"/>
          <w:u w:val="single"/>
        </w:rPr>
        <w:t>Werkwijze</w:t>
      </w:r>
      <w:r w:rsidRPr="008C798C">
        <w:rPr>
          <w:rFonts w:ascii="LucidaSansEF" w:hAnsi="LucidaSansEF" w:cs="Arial"/>
          <w:sz w:val="20"/>
          <w:szCs w:val="20"/>
        </w:rPr>
        <w:t>:</w:t>
      </w:r>
    </w:p>
    <w:p w14:paraId="610FE3B4" w14:textId="009365D9" w:rsidR="005111BE" w:rsidRDefault="00BC03F5" w:rsidP="005111BE">
      <w:pPr>
        <w:rPr>
          <w:rFonts w:ascii="LucidaSansEF" w:hAnsi="LucidaSansEF" w:cs="Arial"/>
          <w:sz w:val="20"/>
          <w:szCs w:val="20"/>
        </w:rPr>
      </w:pPr>
      <w:r>
        <w:rPr>
          <w:rFonts w:ascii="LucidaSansEF" w:hAnsi="LucidaSansEF" w:cs="Arial"/>
          <w:sz w:val="20"/>
          <w:szCs w:val="20"/>
        </w:rPr>
        <w:t>Tutoren worden gekoppeld aan een ervaren tutor of maken zelf duo’s t</w:t>
      </w:r>
      <w:r w:rsidR="005111BE" w:rsidRPr="008C798C">
        <w:rPr>
          <w:rFonts w:ascii="LucidaSansEF" w:hAnsi="LucidaSansEF" w:cs="Arial"/>
          <w:sz w:val="20"/>
          <w:szCs w:val="20"/>
        </w:rPr>
        <w:t>ijdens de trainingsdag duo’s</w:t>
      </w:r>
      <w:r>
        <w:rPr>
          <w:rFonts w:ascii="LucidaSansEF" w:hAnsi="LucidaSansEF" w:cs="Arial"/>
          <w:sz w:val="20"/>
          <w:szCs w:val="20"/>
        </w:rPr>
        <w:t xml:space="preserve">. </w:t>
      </w:r>
      <w:r w:rsidR="005111BE" w:rsidRPr="008C798C">
        <w:rPr>
          <w:rFonts w:ascii="LucidaSansEF" w:hAnsi="LucidaSansEF" w:cs="Arial"/>
          <w:sz w:val="20"/>
          <w:szCs w:val="20"/>
        </w:rPr>
        <w:t xml:space="preserve">Hierbij zal rekening gehouden moeten worden met </w:t>
      </w:r>
      <w:r>
        <w:rPr>
          <w:rFonts w:ascii="LucidaSansEF" w:hAnsi="LucidaSansEF" w:cs="Arial"/>
          <w:sz w:val="20"/>
          <w:szCs w:val="20"/>
        </w:rPr>
        <w:t xml:space="preserve">het studiejaar en </w:t>
      </w:r>
      <w:r w:rsidR="005111BE" w:rsidRPr="008C798C">
        <w:rPr>
          <w:rFonts w:ascii="LucidaSansEF" w:hAnsi="LucidaSansEF" w:cs="Arial"/>
          <w:sz w:val="20"/>
          <w:szCs w:val="20"/>
        </w:rPr>
        <w:t xml:space="preserve">de vroege versus late groepen. </w:t>
      </w:r>
    </w:p>
    <w:p w14:paraId="399F5FBC" w14:textId="77777777" w:rsidR="005111BE" w:rsidRDefault="005111BE" w:rsidP="005111BE">
      <w:pPr>
        <w:rPr>
          <w:rFonts w:ascii="LucidaSansEF" w:hAnsi="LucidaSansEF" w:cs="Arial"/>
          <w:sz w:val="20"/>
          <w:szCs w:val="20"/>
        </w:rPr>
      </w:pPr>
      <w:r>
        <w:rPr>
          <w:rFonts w:ascii="LucidaSansEF" w:hAnsi="LucidaSansEF" w:cs="Arial"/>
          <w:sz w:val="20"/>
          <w:szCs w:val="20"/>
        </w:rPr>
        <w:t>De observatie vindt plaats tussen week 3 en 6 van het semester. Dit geeft tutoren de gelegenheid om eerst hun eigen groep te vormen en wat ervaring op te doen, alvorens bij een ander te kijken.</w:t>
      </w:r>
    </w:p>
    <w:p w14:paraId="57A91AD1" w14:textId="260BB073" w:rsidR="005111BE" w:rsidRPr="008C798C" w:rsidRDefault="005111BE" w:rsidP="005111BE">
      <w:pPr>
        <w:rPr>
          <w:rFonts w:ascii="LucidaSansEF" w:hAnsi="LucidaSansEF" w:cs="Arial"/>
          <w:sz w:val="20"/>
          <w:szCs w:val="20"/>
        </w:rPr>
      </w:pPr>
      <w:r w:rsidRPr="008C798C">
        <w:rPr>
          <w:rFonts w:ascii="LucidaSansEF" w:hAnsi="LucidaSansEF" w:cs="Arial"/>
          <w:sz w:val="20"/>
          <w:szCs w:val="20"/>
        </w:rPr>
        <w:t xml:space="preserve">De tutoren maken tijdens de observatie gebruik van een observatie/feedback formulier </w:t>
      </w:r>
      <w:r>
        <w:rPr>
          <w:rFonts w:ascii="LucidaSansEF" w:hAnsi="LucidaSansEF" w:cs="Arial"/>
          <w:sz w:val="20"/>
          <w:szCs w:val="20"/>
        </w:rPr>
        <w:t>(</w:t>
      </w:r>
      <w:r w:rsidR="00BC03F5">
        <w:rPr>
          <w:rFonts w:ascii="LucidaSansEF" w:hAnsi="LucidaSansEF" w:cs="Arial"/>
          <w:sz w:val="20"/>
          <w:szCs w:val="20"/>
        </w:rPr>
        <w:t xml:space="preserve">gemaild voorafgaan aan de </w:t>
      </w:r>
      <w:r>
        <w:rPr>
          <w:rFonts w:ascii="LucidaSansEF" w:hAnsi="LucidaSansEF" w:cs="Arial"/>
          <w:sz w:val="20"/>
          <w:szCs w:val="20"/>
        </w:rPr>
        <w:t xml:space="preserve">training en op </w:t>
      </w:r>
      <w:r w:rsidR="00BC03F5">
        <w:rPr>
          <w:rFonts w:ascii="LucidaSansEF" w:hAnsi="LucidaSansEF" w:cs="Arial"/>
          <w:sz w:val="20"/>
          <w:szCs w:val="20"/>
        </w:rPr>
        <w:t xml:space="preserve">Canvas </w:t>
      </w:r>
      <w:r>
        <w:rPr>
          <w:rFonts w:ascii="LucidaSansEF" w:hAnsi="LucidaSansEF" w:cs="Arial"/>
          <w:sz w:val="20"/>
          <w:szCs w:val="20"/>
        </w:rPr>
        <w:t>te vinden).</w:t>
      </w:r>
    </w:p>
    <w:p w14:paraId="0D76B0F3" w14:textId="77777777" w:rsidR="005111BE" w:rsidRPr="008C798C" w:rsidRDefault="005111BE" w:rsidP="005111BE">
      <w:pPr>
        <w:rPr>
          <w:rFonts w:ascii="LucidaSansEF" w:hAnsi="LucidaSansEF" w:cs="Arial"/>
          <w:sz w:val="20"/>
          <w:szCs w:val="20"/>
        </w:rPr>
      </w:pPr>
    </w:p>
    <w:p w14:paraId="1D6F18C5" w14:textId="77777777" w:rsidR="005111BE" w:rsidRPr="008C798C" w:rsidRDefault="005111BE" w:rsidP="005111BE">
      <w:pPr>
        <w:rPr>
          <w:rFonts w:ascii="LucidaSansEF" w:hAnsi="LucidaSansEF" w:cs="Arial"/>
          <w:sz w:val="20"/>
          <w:szCs w:val="20"/>
        </w:rPr>
      </w:pPr>
      <w:r>
        <w:rPr>
          <w:rFonts w:ascii="LucidaSansEF" w:hAnsi="LucidaSansEF" w:cs="Arial"/>
          <w:sz w:val="20"/>
          <w:szCs w:val="20"/>
          <w:u w:val="single"/>
        </w:rPr>
        <w:t>Toelichting i</w:t>
      </w:r>
      <w:r w:rsidRPr="008C798C">
        <w:rPr>
          <w:rFonts w:ascii="LucidaSansEF" w:hAnsi="LucidaSansEF" w:cs="Arial"/>
          <w:sz w:val="20"/>
          <w:szCs w:val="20"/>
          <w:u w:val="single"/>
        </w:rPr>
        <w:t>nstructie</w:t>
      </w:r>
      <w:r>
        <w:rPr>
          <w:rFonts w:ascii="LucidaSansEF" w:hAnsi="LucidaSansEF" w:cs="Arial"/>
          <w:sz w:val="20"/>
          <w:szCs w:val="20"/>
          <w:u w:val="single"/>
        </w:rPr>
        <w:t xml:space="preserve"> door trainers</w:t>
      </w:r>
      <w:r w:rsidRPr="008C798C">
        <w:rPr>
          <w:rFonts w:ascii="LucidaSansEF" w:hAnsi="LucidaSansEF" w:cs="Arial"/>
          <w:sz w:val="20"/>
          <w:szCs w:val="20"/>
        </w:rPr>
        <w:t>:</w:t>
      </w:r>
    </w:p>
    <w:p w14:paraId="4A1603C6" w14:textId="77777777" w:rsidR="005111BE" w:rsidRPr="008C798C" w:rsidRDefault="005111BE" w:rsidP="005111BE">
      <w:pPr>
        <w:rPr>
          <w:rFonts w:ascii="LucidaSansEF" w:hAnsi="LucidaSansEF" w:cs="Arial"/>
          <w:sz w:val="20"/>
          <w:szCs w:val="20"/>
        </w:rPr>
      </w:pPr>
      <w:r w:rsidRPr="008C798C">
        <w:rPr>
          <w:rFonts w:ascii="LucidaSansEF" w:hAnsi="LucidaSansEF" w:cs="Arial"/>
          <w:sz w:val="20"/>
          <w:szCs w:val="20"/>
        </w:rPr>
        <w:t xml:space="preserve">1. Belangrijk is dat de studenten in de studiegroep vooraf worden geïnformeerd over de aanwezigheid van een collega met uitleg wat hiervan het doel is. </w:t>
      </w:r>
      <w:r>
        <w:rPr>
          <w:rFonts w:ascii="LucidaSansEF" w:hAnsi="LucidaSansEF" w:cs="Arial"/>
          <w:sz w:val="20"/>
          <w:szCs w:val="20"/>
        </w:rPr>
        <w:t>Met name dat het</w:t>
      </w:r>
      <w:r w:rsidRPr="008C798C">
        <w:rPr>
          <w:rFonts w:ascii="LucidaSansEF" w:hAnsi="LucidaSansEF" w:cs="Arial"/>
          <w:sz w:val="20"/>
          <w:szCs w:val="20"/>
        </w:rPr>
        <w:t xml:space="preserve"> gaat om het functioneren van de tutor, niet om het functioneren van de studenten. </w:t>
      </w:r>
    </w:p>
    <w:p w14:paraId="499BA456" w14:textId="77777777" w:rsidR="005111BE" w:rsidRPr="00F66A18" w:rsidRDefault="005111BE" w:rsidP="005111BE">
      <w:pPr>
        <w:rPr>
          <w:rFonts w:ascii="LucidaSansEF" w:hAnsi="LucidaSansEF" w:cs="Arial"/>
          <w:sz w:val="20"/>
          <w:szCs w:val="20"/>
        </w:rPr>
      </w:pPr>
      <w:r w:rsidRPr="00F66A18">
        <w:rPr>
          <w:rFonts w:ascii="LucidaSansEF" w:hAnsi="LucidaSansEF" w:cs="Arial"/>
          <w:sz w:val="20"/>
          <w:szCs w:val="20"/>
        </w:rPr>
        <w:t xml:space="preserve">2. De observaties moet plaatsvinden </w:t>
      </w:r>
      <w:r w:rsidRPr="00F66A18">
        <w:rPr>
          <w:rFonts w:ascii="LucidaSansEF" w:hAnsi="LucidaSansEF" w:cs="Arial"/>
          <w:i/>
          <w:sz w:val="20"/>
          <w:szCs w:val="20"/>
        </w:rPr>
        <w:t>voorafgaand</w:t>
      </w:r>
      <w:r w:rsidRPr="00F66A18">
        <w:rPr>
          <w:rFonts w:ascii="LucidaSansEF" w:hAnsi="LucidaSansEF" w:cs="Arial"/>
          <w:sz w:val="20"/>
          <w:szCs w:val="20"/>
        </w:rPr>
        <w:t xml:space="preserve"> aan de intervisiebijeenkomst.</w:t>
      </w:r>
    </w:p>
    <w:p w14:paraId="72FC562C" w14:textId="77777777" w:rsidR="005111BE" w:rsidRPr="00F66A18" w:rsidRDefault="005111BE" w:rsidP="005111BE">
      <w:pPr>
        <w:rPr>
          <w:rFonts w:ascii="LucidaSansEF" w:hAnsi="LucidaSansEF" w:cs="Arial"/>
          <w:sz w:val="20"/>
          <w:szCs w:val="20"/>
        </w:rPr>
      </w:pPr>
      <w:r w:rsidRPr="00F66A18">
        <w:rPr>
          <w:rFonts w:ascii="LucidaSansEF" w:hAnsi="LucidaSansEF" w:cs="Arial"/>
          <w:sz w:val="20"/>
          <w:szCs w:val="20"/>
        </w:rPr>
        <w:t xml:space="preserve">3. De tutor die geobserveerd wordt, neemt zijn/haar </w:t>
      </w:r>
      <w:r w:rsidRPr="00F66A18">
        <w:rPr>
          <w:rFonts w:ascii="LucidaSansEF" w:hAnsi="LucidaSansEF" w:cs="Arial"/>
          <w:i/>
          <w:sz w:val="20"/>
          <w:szCs w:val="20"/>
        </w:rPr>
        <w:t>eigen</w:t>
      </w:r>
      <w:r w:rsidRPr="00F66A18">
        <w:rPr>
          <w:rFonts w:ascii="LucidaSansEF" w:hAnsi="LucidaSansEF" w:cs="Arial"/>
          <w:sz w:val="20"/>
          <w:szCs w:val="20"/>
        </w:rPr>
        <w:t xml:space="preserve"> feedbackformulier mee voor de observator en vult in waar de observator extra op moet letten. </w:t>
      </w:r>
    </w:p>
    <w:p w14:paraId="5582DB81" w14:textId="77777777" w:rsidR="005111BE" w:rsidRPr="00F66A18" w:rsidRDefault="005111BE" w:rsidP="005111BE">
      <w:pPr>
        <w:rPr>
          <w:rFonts w:ascii="LucidaSansEF" w:hAnsi="LucidaSansEF"/>
          <w:sz w:val="20"/>
          <w:szCs w:val="20"/>
        </w:rPr>
      </w:pPr>
      <w:r w:rsidRPr="00F66A18">
        <w:rPr>
          <w:rFonts w:ascii="LucidaSansEF" w:hAnsi="LucidaSansEF"/>
          <w:sz w:val="20"/>
          <w:szCs w:val="20"/>
        </w:rPr>
        <w:t>4. Het is aan te bevelen om direct na afloop van de observatie de feedback samen te bespreken.</w:t>
      </w:r>
      <w:r>
        <w:rPr>
          <w:rFonts w:ascii="LucidaSansEF" w:hAnsi="LucidaSansEF"/>
          <w:sz w:val="20"/>
          <w:szCs w:val="20"/>
        </w:rPr>
        <w:t xml:space="preserve"> Plan hier dus tijd voor in! </w:t>
      </w:r>
      <w:r w:rsidRPr="00F66A18">
        <w:rPr>
          <w:rFonts w:ascii="LucidaSansEF" w:hAnsi="LucidaSansEF"/>
          <w:sz w:val="20"/>
          <w:szCs w:val="20"/>
        </w:rPr>
        <w:t xml:space="preserve"> </w:t>
      </w:r>
    </w:p>
    <w:p w14:paraId="182BD814" w14:textId="77777777" w:rsidR="005111BE" w:rsidRPr="00F66A18" w:rsidRDefault="005111BE" w:rsidP="005111BE">
      <w:pPr>
        <w:rPr>
          <w:rFonts w:ascii="LucidaSansEF" w:hAnsi="LucidaSansEF" w:cs="Arial"/>
          <w:sz w:val="20"/>
          <w:szCs w:val="20"/>
        </w:rPr>
      </w:pPr>
      <w:r w:rsidRPr="00F66A18">
        <w:rPr>
          <w:rFonts w:ascii="LucidaSansEF" w:hAnsi="LucidaSansEF" w:cs="Arial"/>
          <w:sz w:val="20"/>
          <w:szCs w:val="20"/>
        </w:rPr>
        <w:t>5. De tutoren nemen hun eigen ingevulde feedbackformulier mee naar de intervisiebijeenkomst.</w:t>
      </w:r>
    </w:p>
    <w:p w14:paraId="650D468A" w14:textId="77777777" w:rsidR="005111BE" w:rsidRPr="008C798C" w:rsidRDefault="005111BE" w:rsidP="005111BE">
      <w:pPr>
        <w:rPr>
          <w:rFonts w:ascii="LucidaSansEF" w:hAnsi="LucidaSansEF" w:cs="Arial"/>
          <w:sz w:val="20"/>
          <w:szCs w:val="20"/>
        </w:rPr>
      </w:pPr>
      <w:r w:rsidRPr="00F66A18">
        <w:rPr>
          <w:rFonts w:ascii="LucidaSansEF" w:hAnsi="LucidaSansEF" w:cs="Arial"/>
          <w:sz w:val="20"/>
          <w:szCs w:val="20"/>
        </w:rPr>
        <w:t>6. Er is geen beoordeling</w:t>
      </w:r>
      <w:r w:rsidRPr="008C798C">
        <w:rPr>
          <w:rFonts w:ascii="LucidaSansEF" w:hAnsi="LucidaSansEF" w:cs="Arial"/>
          <w:sz w:val="20"/>
          <w:szCs w:val="20"/>
        </w:rPr>
        <w:t xml:space="preserve"> gekoppeld aan deze observatie. </w:t>
      </w:r>
      <w:r>
        <w:rPr>
          <w:rFonts w:ascii="LucidaSansEF" w:hAnsi="LucidaSansEF" w:cs="Arial"/>
          <w:sz w:val="20"/>
          <w:szCs w:val="20"/>
        </w:rPr>
        <w:t xml:space="preserve">Er wordt verder niets met de feedbackformulieren gedaan (blijft eigendom tutor). Kan wel evt. gebruikt worden voor BKO. </w:t>
      </w:r>
    </w:p>
    <w:p w14:paraId="4957FCB7" w14:textId="77777777" w:rsidR="005111BE" w:rsidRDefault="005111BE" w:rsidP="005111BE">
      <w:pPr>
        <w:rPr>
          <w:rFonts w:ascii="LucidaSansEF" w:hAnsi="LucidaSansEF" w:cs="Arial"/>
          <w:sz w:val="20"/>
          <w:szCs w:val="20"/>
        </w:rPr>
      </w:pPr>
    </w:p>
    <w:p w14:paraId="4F86D77D" w14:textId="77777777" w:rsidR="005111BE" w:rsidRDefault="005111BE" w:rsidP="005111BE">
      <w:pPr>
        <w:rPr>
          <w:rFonts w:ascii="LucidaSansEF" w:hAnsi="LucidaSansEF" w:cs="Arial"/>
          <w:sz w:val="20"/>
          <w:szCs w:val="20"/>
        </w:rPr>
      </w:pPr>
      <w:r w:rsidRPr="00455413">
        <w:rPr>
          <w:rFonts w:ascii="LucidaSansEF" w:hAnsi="LucidaSansEF" w:cs="Arial"/>
          <w:sz w:val="20"/>
          <w:szCs w:val="20"/>
          <w:u w:val="single"/>
        </w:rPr>
        <w:t>Benodigdheden trainers</w:t>
      </w:r>
      <w:r>
        <w:rPr>
          <w:rFonts w:ascii="LucidaSansEF" w:hAnsi="LucidaSansEF" w:cs="Arial"/>
          <w:sz w:val="20"/>
          <w:szCs w:val="20"/>
        </w:rPr>
        <w:t>:</w:t>
      </w:r>
    </w:p>
    <w:p w14:paraId="0305BC8B" w14:textId="30CEFDCC" w:rsidR="005111BE" w:rsidRPr="008C798C" w:rsidRDefault="005111BE" w:rsidP="005111BE">
      <w:pPr>
        <w:rPr>
          <w:rFonts w:ascii="LucidaSansEF" w:hAnsi="LucidaSansEF" w:cs="Arial"/>
          <w:sz w:val="20"/>
          <w:szCs w:val="20"/>
        </w:rPr>
      </w:pPr>
      <w:r>
        <w:rPr>
          <w:rFonts w:ascii="LucidaSansEF" w:hAnsi="LucidaSansEF" w:cs="Arial"/>
          <w:sz w:val="20"/>
          <w:szCs w:val="20"/>
        </w:rPr>
        <w:t>Namenlijst van tutoren met</w:t>
      </w:r>
      <w:r w:rsidR="00BC03F5">
        <w:rPr>
          <w:rFonts w:ascii="LucidaSansEF" w:hAnsi="LucidaSansEF" w:cs="Arial"/>
          <w:sz w:val="20"/>
          <w:szCs w:val="20"/>
        </w:rPr>
        <w:t xml:space="preserve"> studiejaar en</w:t>
      </w:r>
      <w:r>
        <w:rPr>
          <w:rFonts w:ascii="LucidaSansEF" w:hAnsi="LucidaSansEF" w:cs="Arial"/>
          <w:sz w:val="20"/>
          <w:szCs w:val="20"/>
        </w:rPr>
        <w:t xml:space="preserve"> indeling vroege en late groepen.</w:t>
      </w:r>
    </w:p>
    <w:p w14:paraId="0E1EC3B7" w14:textId="77777777" w:rsidR="005111BE" w:rsidRPr="002C724D" w:rsidRDefault="005111BE" w:rsidP="005111BE">
      <w:pPr>
        <w:pStyle w:val="Lijstalinea"/>
        <w:rPr>
          <w:rFonts w:ascii="Arial" w:hAnsi="Arial" w:cs="Arial"/>
          <w:sz w:val="20"/>
          <w:szCs w:val="20"/>
        </w:rPr>
      </w:pPr>
    </w:p>
    <w:p w14:paraId="4D470532" w14:textId="77777777" w:rsidR="005111BE" w:rsidRDefault="005111BE" w:rsidP="005111BE">
      <w:pPr>
        <w:pStyle w:val="Kop1"/>
        <w:jc w:val="center"/>
        <w:rPr>
          <w:rFonts w:ascii="LucidaSansEF" w:hAnsi="LucidaSansEF"/>
          <w:sz w:val="36"/>
          <w:szCs w:val="36"/>
        </w:rPr>
      </w:pPr>
    </w:p>
    <w:p w14:paraId="389F251C" w14:textId="77777777" w:rsidR="005111BE" w:rsidRDefault="005111BE" w:rsidP="005111BE"/>
    <w:p w14:paraId="4C5F63C2" w14:textId="77777777" w:rsidR="00BF10CF" w:rsidRDefault="00BF10CF" w:rsidP="005111BE"/>
    <w:p w14:paraId="0282F959" w14:textId="77777777" w:rsidR="005111BE" w:rsidRDefault="005111BE" w:rsidP="005111BE"/>
    <w:p w14:paraId="75A48613" w14:textId="77777777" w:rsidR="005111BE" w:rsidRDefault="005111BE" w:rsidP="005111BE">
      <w:pPr>
        <w:pStyle w:val="Kop1"/>
        <w:rPr>
          <w:rFonts w:ascii="Times New Roman" w:eastAsia="Times New Roman" w:hAnsi="Times New Roman" w:cs="Times New Roman"/>
          <w:b w:val="0"/>
          <w:bCs w:val="0"/>
          <w:color w:val="auto"/>
          <w:sz w:val="24"/>
          <w:szCs w:val="24"/>
        </w:rPr>
      </w:pPr>
    </w:p>
    <w:p w14:paraId="43B87054" w14:textId="77777777" w:rsidR="002C5D58" w:rsidRPr="002C5D58" w:rsidRDefault="002C5D58" w:rsidP="002C5D58"/>
    <w:p w14:paraId="15BA26CD" w14:textId="77777777" w:rsidR="0040251E" w:rsidRDefault="0040251E">
      <w:pPr>
        <w:spacing w:after="200" w:line="276" w:lineRule="auto"/>
        <w:rPr>
          <w:rFonts w:ascii="LucidaSansEF" w:eastAsiaTheme="majorEastAsia" w:hAnsi="LucidaSansEF" w:cstheme="majorBidi"/>
          <w:b/>
          <w:bCs/>
          <w:color w:val="365F91" w:themeColor="accent1" w:themeShade="BF"/>
          <w:sz w:val="36"/>
          <w:szCs w:val="36"/>
        </w:rPr>
      </w:pPr>
      <w:r>
        <w:rPr>
          <w:rFonts w:ascii="LucidaSansEF" w:hAnsi="LucidaSansEF"/>
          <w:sz w:val="36"/>
          <w:szCs w:val="36"/>
        </w:rPr>
        <w:br w:type="page"/>
      </w:r>
    </w:p>
    <w:p w14:paraId="216F499C" w14:textId="77777777" w:rsidR="005111BE" w:rsidRPr="005247C8" w:rsidRDefault="005111BE" w:rsidP="005111BE">
      <w:pPr>
        <w:pStyle w:val="Kop1"/>
        <w:jc w:val="center"/>
        <w:rPr>
          <w:rFonts w:ascii="LucidaSansEF" w:hAnsi="LucidaSansEF"/>
          <w:sz w:val="36"/>
          <w:szCs w:val="36"/>
        </w:rPr>
      </w:pPr>
      <w:r w:rsidRPr="005247C8">
        <w:rPr>
          <w:rFonts w:ascii="LucidaSansEF" w:hAnsi="LucidaSansEF"/>
          <w:sz w:val="36"/>
          <w:szCs w:val="36"/>
        </w:rPr>
        <w:lastRenderedPageBreak/>
        <w:t>FEEDBACK FORMULIER TUTOREN</w:t>
      </w:r>
    </w:p>
    <w:p w14:paraId="4567B5EC" w14:textId="77777777" w:rsidR="005111BE" w:rsidRDefault="005111BE" w:rsidP="005111BE">
      <w:pPr>
        <w:rPr>
          <w:rFonts w:ascii="LucidaSansEF" w:hAnsi="LucidaSansEF"/>
        </w:rPr>
      </w:pPr>
    </w:p>
    <w:p w14:paraId="36BAE6D1" w14:textId="77777777" w:rsidR="005111BE" w:rsidRPr="005247C8" w:rsidRDefault="005111BE" w:rsidP="005111BE">
      <w:pPr>
        <w:rPr>
          <w:rFonts w:ascii="LucidaSansEF" w:hAnsi="LucidaSansEF"/>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115"/>
      </w:tblGrid>
      <w:tr w:rsidR="005111BE" w:rsidRPr="00EC2F4E" w14:paraId="09F50143" w14:textId="77777777" w:rsidTr="0009330B">
        <w:tc>
          <w:tcPr>
            <w:tcW w:w="2808" w:type="dxa"/>
          </w:tcPr>
          <w:p w14:paraId="3B35AFBA" w14:textId="77777777" w:rsidR="005111BE" w:rsidRPr="00EC2F4E" w:rsidRDefault="005111BE" w:rsidP="0009330B">
            <w:pPr>
              <w:tabs>
                <w:tab w:val="left" w:pos="0"/>
              </w:tabs>
              <w:rPr>
                <w:rFonts w:ascii="LucidaSansEF" w:hAnsi="LucidaSansEF"/>
                <w:b/>
              </w:rPr>
            </w:pPr>
            <w:r w:rsidRPr="00EC2F4E">
              <w:rPr>
                <w:rFonts w:ascii="LucidaSansEF" w:hAnsi="LucidaSansEF"/>
                <w:b/>
              </w:rPr>
              <w:t xml:space="preserve">Naam tutor </w:t>
            </w:r>
          </w:p>
        </w:tc>
        <w:tc>
          <w:tcPr>
            <w:tcW w:w="6298" w:type="dxa"/>
          </w:tcPr>
          <w:p w14:paraId="15A33735" w14:textId="77777777" w:rsidR="005111BE" w:rsidRPr="00EC2F4E" w:rsidRDefault="005111BE" w:rsidP="0009330B">
            <w:pPr>
              <w:tabs>
                <w:tab w:val="left" w:pos="0"/>
                <w:tab w:val="left" w:pos="3060"/>
              </w:tabs>
              <w:rPr>
                <w:rFonts w:ascii="LucidaSansEF" w:hAnsi="LucidaSansEF"/>
              </w:rPr>
            </w:pPr>
          </w:p>
          <w:p w14:paraId="3189AE6B" w14:textId="77777777" w:rsidR="005111BE" w:rsidRPr="00EC2F4E" w:rsidRDefault="005111BE" w:rsidP="0009330B">
            <w:pPr>
              <w:tabs>
                <w:tab w:val="left" w:pos="0"/>
                <w:tab w:val="left" w:pos="3060"/>
              </w:tabs>
              <w:rPr>
                <w:rFonts w:ascii="LucidaSansEF" w:hAnsi="LucidaSansEF"/>
              </w:rPr>
            </w:pPr>
          </w:p>
        </w:tc>
      </w:tr>
      <w:tr w:rsidR="005111BE" w:rsidRPr="00EC2F4E" w14:paraId="457762CA" w14:textId="77777777" w:rsidTr="0009330B">
        <w:tc>
          <w:tcPr>
            <w:tcW w:w="2808" w:type="dxa"/>
          </w:tcPr>
          <w:p w14:paraId="173E1845" w14:textId="77777777" w:rsidR="005111BE" w:rsidRPr="00EC2F4E" w:rsidRDefault="005111BE" w:rsidP="0009330B">
            <w:pPr>
              <w:tabs>
                <w:tab w:val="left" w:pos="0"/>
                <w:tab w:val="left" w:pos="3060"/>
              </w:tabs>
              <w:rPr>
                <w:rFonts w:ascii="LucidaSansEF" w:hAnsi="LucidaSansEF"/>
                <w:b/>
              </w:rPr>
            </w:pPr>
            <w:r w:rsidRPr="00EC2F4E">
              <w:rPr>
                <w:rFonts w:ascii="LucidaSansEF" w:hAnsi="LucidaSansEF"/>
                <w:b/>
              </w:rPr>
              <w:t xml:space="preserve">Naam observator </w:t>
            </w:r>
          </w:p>
        </w:tc>
        <w:tc>
          <w:tcPr>
            <w:tcW w:w="6298" w:type="dxa"/>
          </w:tcPr>
          <w:p w14:paraId="4435D9FF" w14:textId="77777777" w:rsidR="005111BE" w:rsidRPr="00EC2F4E" w:rsidRDefault="005111BE" w:rsidP="0009330B">
            <w:pPr>
              <w:tabs>
                <w:tab w:val="left" w:pos="0"/>
                <w:tab w:val="left" w:pos="3060"/>
              </w:tabs>
              <w:rPr>
                <w:rFonts w:ascii="LucidaSansEF" w:hAnsi="LucidaSansEF"/>
              </w:rPr>
            </w:pPr>
          </w:p>
          <w:p w14:paraId="60F8D7B0" w14:textId="77777777" w:rsidR="005111BE" w:rsidRPr="00EC2F4E" w:rsidRDefault="005111BE" w:rsidP="0009330B">
            <w:pPr>
              <w:tabs>
                <w:tab w:val="left" w:pos="0"/>
                <w:tab w:val="left" w:pos="3060"/>
              </w:tabs>
              <w:rPr>
                <w:rFonts w:ascii="LucidaSansEF" w:hAnsi="LucidaSansEF"/>
              </w:rPr>
            </w:pPr>
          </w:p>
        </w:tc>
      </w:tr>
      <w:tr w:rsidR="005111BE" w:rsidRPr="00EC2F4E" w14:paraId="55B9E82A" w14:textId="77777777" w:rsidTr="0009330B">
        <w:tc>
          <w:tcPr>
            <w:tcW w:w="2808" w:type="dxa"/>
          </w:tcPr>
          <w:p w14:paraId="1015AFC9" w14:textId="77777777" w:rsidR="005111BE" w:rsidRPr="00EC2F4E" w:rsidRDefault="005111BE" w:rsidP="0009330B">
            <w:pPr>
              <w:tabs>
                <w:tab w:val="left" w:pos="0"/>
                <w:tab w:val="left" w:pos="3060"/>
              </w:tabs>
              <w:rPr>
                <w:rFonts w:ascii="LucidaSansEF" w:hAnsi="LucidaSansEF"/>
                <w:b/>
              </w:rPr>
            </w:pPr>
            <w:r>
              <w:rPr>
                <w:rFonts w:ascii="LucidaSansEF" w:hAnsi="LucidaSansEF"/>
                <w:b/>
              </w:rPr>
              <w:t xml:space="preserve">Jaar/ </w:t>
            </w:r>
            <w:r w:rsidRPr="00EC2F4E">
              <w:rPr>
                <w:rFonts w:ascii="LucidaSansEF" w:hAnsi="LucidaSansEF"/>
                <w:b/>
              </w:rPr>
              <w:t>Semester</w:t>
            </w:r>
          </w:p>
        </w:tc>
        <w:tc>
          <w:tcPr>
            <w:tcW w:w="6298" w:type="dxa"/>
          </w:tcPr>
          <w:p w14:paraId="2B0561AD" w14:textId="77777777" w:rsidR="005111BE" w:rsidRPr="00EC2F4E" w:rsidRDefault="005111BE" w:rsidP="0009330B">
            <w:pPr>
              <w:tabs>
                <w:tab w:val="left" w:pos="0"/>
                <w:tab w:val="left" w:pos="3060"/>
              </w:tabs>
              <w:rPr>
                <w:rFonts w:ascii="LucidaSansEF" w:hAnsi="LucidaSansEF"/>
              </w:rPr>
            </w:pPr>
          </w:p>
          <w:p w14:paraId="0880F168" w14:textId="77777777" w:rsidR="005111BE" w:rsidRPr="00EC2F4E" w:rsidRDefault="005111BE" w:rsidP="0009330B">
            <w:pPr>
              <w:tabs>
                <w:tab w:val="left" w:pos="0"/>
                <w:tab w:val="left" w:pos="3060"/>
              </w:tabs>
              <w:rPr>
                <w:rFonts w:ascii="LucidaSansEF" w:hAnsi="LucidaSansEF"/>
              </w:rPr>
            </w:pPr>
          </w:p>
        </w:tc>
      </w:tr>
      <w:tr w:rsidR="005111BE" w:rsidRPr="00EC2F4E" w14:paraId="2BA9D9D9" w14:textId="77777777" w:rsidTr="0009330B">
        <w:tc>
          <w:tcPr>
            <w:tcW w:w="2808" w:type="dxa"/>
          </w:tcPr>
          <w:p w14:paraId="580C74BD" w14:textId="77777777" w:rsidR="005111BE" w:rsidRPr="00EC2F4E" w:rsidRDefault="005111BE" w:rsidP="0009330B">
            <w:pPr>
              <w:tabs>
                <w:tab w:val="left" w:pos="0"/>
                <w:tab w:val="left" w:pos="3060"/>
              </w:tabs>
              <w:rPr>
                <w:rFonts w:ascii="LucidaSansEF" w:hAnsi="LucidaSansEF"/>
                <w:b/>
              </w:rPr>
            </w:pPr>
            <w:r w:rsidRPr="00EC2F4E">
              <w:rPr>
                <w:rFonts w:ascii="LucidaSansEF" w:hAnsi="LucidaSansEF"/>
                <w:b/>
              </w:rPr>
              <w:t>Datum observatie</w:t>
            </w:r>
          </w:p>
        </w:tc>
        <w:tc>
          <w:tcPr>
            <w:tcW w:w="6298" w:type="dxa"/>
          </w:tcPr>
          <w:p w14:paraId="70E75C8F" w14:textId="77777777" w:rsidR="005111BE" w:rsidRPr="00EC2F4E" w:rsidRDefault="005111BE" w:rsidP="0009330B">
            <w:pPr>
              <w:tabs>
                <w:tab w:val="left" w:pos="0"/>
                <w:tab w:val="left" w:pos="3060"/>
              </w:tabs>
              <w:rPr>
                <w:rFonts w:ascii="LucidaSansEF" w:hAnsi="LucidaSansEF"/>
              </w:rPr>
            </w:pPr>
          </w:p>
          <w:p w14:paraId="76D6DB59" w14:textId="77777777" w:rsidR="005111BE" w:rsidRPr="00EC2F4E" w:rsidRDefault="005111BE" w:rsidP="0009330B">
            <w:pPr>
              <w:tabs>
                <w:tab w:val="left" w:pos="0"/>
                <w:tab w:val="left" w:pos="3060"/>
              </w:tabs>
              <w:rPr>
                <w:rFonts w:ascii="LucidaSansEF" w:hAnsi="LucidaSansEF"/>
              </w:rPr>
            </w:pPr>
          </w:p>
        </w:tc>
      </w:tr>
    </w:tbl>
    <w:p w14:paraId="2E171EB1" w14:textId="77777777" w:rsidR="005111BE" w:rsidRPr="00EC2F4E" w:rsidRDefault="005111BE" w:rsidP="005111BE">
      <w:pPr>
        <w:tabs>
          <w:tab w:val="left" w:pos="0"/>
          <w:tab w:val="left" w:pos="3060"/>
        </w:tabs>
        <w:ind w:left="180" w:hanging="180"/>
        <w:rPr>
          <w:rFonts w:ascii="LucidaSansEF" w:hAnsi="LucidaSansEF"/>
          <w:b/>
        </w:rPr>
      </w:pPr>
    </w:p>
    <w:p w14:paraId="4801435E" w14:textId="77777777" w:rsidR="005111BE" w:rsidRPr="00EC2F4E" w:rsidRDefault="005111BE" w:rsidP="005111BE">
      <w:pPr>
        <w:rPr>
          <w:rFonts w:ascii="LucidaSansEF" w:hAnsi="LucidaSansEF"/>
        </w:rPr>
      </w:pPr>
    </w:p>
    <w:p w14:paraId="73824988" w14:textId="77777777" w:rsidR="005111BE" w:rsidRPr="00EC2F4E" w:rsidRDefault="005111BE" w:rsidP="005111BE">
      <w:pPr>
        <w:rPr>
          <w:rFonts w:ascii="LucidaSansEF" w:hAnsi="LucidaSansEF" w:cs="Arial"/>
          <w:b/>
        </w:rPr>
      </w:pPr>
      <w:r w:rsidRPr="00EC2F4E">
        <w:rPr>
          <w:rFonts w:ascii="LucidaSansEF" w:hAnsi="LucidaSansEF" w:cs="Arial"/>
          <w:b/>
        </w:rPr>
        <w:t xml:space="preserve">Toelichting </w:t>
      </w:r>
    </w:p>
    <w:p w14:paraId="684BE52F" w14:textId="77777777" w:rsidR="005111BE" w:rsidRDefault="005111BE" w:rsidP="005111BE">
      <w:pPr>
        <w:rPr>
          <w:rFonts w:ascii="LucidaSansEF" w:hAnsi="LucidaSansEF"/>
        </w:rPr>
      </w:pPr>
      <w:r w:rsidRPr="00EC2F4E">
        <w:rPr>
          <w:rFonts w:ascii="LucidaSansEF" w:hAnsi="LucidaSansEF"/>
        </w:rPr>
        <w:t xml:space="preserve">Het vervolg op de trainingsdag voor tutoren bestaat uit </w:t>
      </w:r>
      <w:r w:rsidRPr="00EC2F4E">
        <w:rPr>
          <w:rFonts w:ascii="LucidaSansEF" w:hAnsi="LucidaSansEF"/>
          <w:iCs/>
        </w:rPr>
        <w:t>een</w:t>
      </w:r>
      <w:r>
        <w:rPr>
          <w:rFonts w:ascii="LucidaSansEF" w:hAnsi="LucidaSansEF"/>
          <w:iCs/>
        </w:rPr>
        <w:t xml:space="preserve"> observatie in de studiegroep door een collega en een</w:t>
      </w:r>
      <w:r w:rsidRPr="00EC2F4E">
        <w:rPr>
          <w:rFonts w:ascii="LucidaSansEF" w:hAnsi="LucidaSansEF"/>
          <w:iCs/>
        </w:rPr>
        <w:t xml:space="preserve"> intervisie</w:t>
      </w:r>
      <w:r>
        <w:rPr>
          <w:rFonts w:ascii="LucidaSansEF" w:hAnsi="LucidaSansEF"/>
          <w:iCs/>
        </w:rPr>
        <w:t>-</w:t>
      </w:r>
      <w:r w:rsidRPr="00EC2F4E">
        <w:rPr>
          <w:rFonts w:ascii="LucidaSansEF" w:hAnsi="LucidaSansEF"/>
          <w:iCs/>
        </w:rPr>
        <w:t>bijeenkomst</w:t>
      </w:r>
      <w:r>
        <w:rPr>
          <w:rFonts w:ascii="LucidaSansEF" w:hAnsi="LucidaSansEF"/>
        </w:rPr>
        <w:t>.</w:t>
      </w:r>
      <w:r w:rsidRPr="00A26566">
        <w:rPr>
          <w:rFonts w:ascii="LucidaSansEF" w:hAnsi="LucidaSansEF"/>
        </w:rPr>
        <w:t xml:space="preserve"> </w:t>
      </w:r>
      <w:r>
        <w:rPr>
          <w:rFonts w:ascii="LucidaSansEF" w:hAnsi="LucidaSansEF"/>
        </w:rPr>
        <w:t xml:space="preserve">Daarnaast observeer je ook bij de een collega. De feedback die je gekregen hebt én je ervaring als observator neem je mee als input voor de intervisie-bijeenkomst. </w:t>
      </w:r>
      <w:r w:rsidRPr="00EC2F4E">
        <w:rPr>
          <w:rFonts w:ascii="LucidaSansEF" w:hAnsi="LucidaSansEF"/>
        </w:rPr>
        <w:t xml:space="preserve">  </w:t>
      </w:r>
    </w:p>
    <w:p w14:paraId="42A422CD" w14:textId="77777777" w:rsidR="005111BE" w:rsidRDefault="005111BE" w:rsidP="005111BE">
      <w:pPr>
        <w:rPr>
          <w:rFonts w:ascii="LucidaSansEF" w:hAnsi="LucidaSansEF"/>
        </w:rPr>
      </w:pPr>
    </w:p>
    <w:p w14:paraId="2DD7ED70" w14:textId="77777777" w:rsidR="005111BE" w:rsidRPr="00EC2F4E" w:rsidRDefault="005111BE" w:rsidP="005111BE">
      <w:pPr>
        <w:rPr>
          <w:rFonts w:ascii="LucidaSansEF" w:hAnsi="LucidaSansEF"/>
        </w:rPr>
      </w:pPr>
      <w:r>
        <w:rPr>
          <w:rFonts w:ascii="LucidaSansEF" w:hAnsi="LucidaSansEF"/>
        </w:rPr>
        <w:t>De observatie zal tijdens een brainstormbijeenkomst plaatsvinden en richt zich op je rol als tutor. Het is geen beoordeling. H</w:t>
      </w:r>
      <w:r w:rsidRPr="00EC2F4E">
        <w:rPr>
          <w:rFonts w:ascii="LucidaSansEF" w:hAnsi="LucidaSansEF"/>
        </w:rPr>
        <w:t>et doel is om je te ondersteunen met bruikbare feedback die direct op de huidige studiegroep van toepassing is.</w:t>
      </w:r>
      <w:r>
        <w:rPr>
          <w:rFonts w:ascii="LucidaSansEF" w:hAnsi="LucidaSansEF"/>
        </w:rPr>
        <w:t xml:space="preserve"> Het is aan te bevelen om direct na afloop van de observatie de feedback samen te bespreken. </w:t>
      </w:r>
    </w:p>
    <w:p w14:paraId="4FBCA8CB" w14:textId="77777777" w:rsidR="005111BE" w:rsidRDefault="005111BE" w:rsidP="005111BE">
      <w:pPr>
        <w:rPr>
          <w:rFonts w:ascii="LucidaSansEF" w:hAnsi="LucidaSansEF" w:cs="Arial"/>
        </w:rPr>
      </w:pPr>
    </w:p>
    <w:p w14:paraId="13A45C0D" w14:textId="77777777" w:rsidR="005111BE" w:rsidRPr="00A26566" w:rsidRDefault="005111BE" w:rsidP="005111BE">
      <w:pPr>
        <w:rPr>
          <w:rFonts w:ascii="LucidaSansEF" w:hAnsi="LucidaSansEF" w:cs="Arial"/>
          <w:b/>
        </w:rPr>
      </w:pPr>
      <w:r w:rsidRPr="00E66EC8">
        <w:rPr>
          <w:rFonts w:ascii="LucidaSansEF" w:hAnsi="LucidaSansEF" w:cs="Arial"/>
          <w:b/>
        </w:rPr>
        <w:t>Voorbespreking</w:t>
      </w:r>
    </w:p>
    <w:tbl>
      <w:tblPr>
        <w:tblW w:w="8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3"/>
      </w:tblGrid>
      <w:tr w:rsidR="005111BE" w:rsidRPr="00234E7E" w14:paraId="0B90BB1E" w14:textId="77777777" w:rsidTr="0009330B">
        <w:trPr>
          <w:trHeight w:val="233"/>
        </w:trPr>
        <w:tc>
          <w:tcPr>
            <w:tcW w:w="8533" w:type="dxa"/>
          </w:tcPr>
          <w:p w14:paraId="236C0C35" w14:textId="77777777" w:rsidR="005111BE" w:rsidRPr="00EC2F4E" w:rsidRDefault="005111BE" w:rsidP="0009330B">
            <w:pPr>
              <w:rPr>
                <w:rFonts w:ascii="LucidaSansEF" w:hAnsi="LucidaSansEF" w:cs="Arial"/>
                <w:i/>
                <w:sz w:val="22"/>
                <w:szCs w:val="22"/>
              </w:rPr>
            </w:pPr>
            <w:r w:rsidRPr="00234E7E">
              <w:rPr>
                <w:rFonts w:ascii="LucidaSansEF" w:hAnsi="LucidaSansEF" w:cs="Arial"/>
                <w:b/>
                <w:sz w:val="20"/>
                <w:szCs w:val="20"/>
              </w:rPr>
              <w:tab/>
            </w:r>
          </w:p>
          <w:p w14:paraId="031D0A8D" w14:textId="77777777" w:rsidR="005111BE" w:rsidRPr="00EC2F4E" w:rsidRDefault="005111BE" w:rsidP="0009330B">
            <w:pPr>
              <w:rPr>
                <w:rFonts w:ascii="LucidaSansEF" w:hAnsi="LucidaSansEF" w:cs="Arial"/>
                <w:i/>
                <w:sz w:val="22"/>
                <w:szCs w:val="22"/>
              </w:rPr>
            </w:pPr>
            <w:r w:rsidRPr="00EC2F4E">
              <w:rPr>
                <w:rFonts w:ascii="LucidaSansEF" w:hAnsi="LucidaSansEF" w:cs="Arial"/>
                <w:i/>
                <w:sz w:val="22"/>
                <w:szCs w:val="22"/>
              </w:rPr>
              <w:t xml:space="preserve">Waar </w:t>
            </w:r>
            <w:r>
              <w:rPr>
                <w:rFonts w:ascii="LucidaSansEF" w:hAnsi="LucidaSansEF" w:cs="Arial"/>
                <w:i/>
                <w:sz w:val="22"/>
                <w:szCs w:val="22"/>
              </w:rPr>
              <w:t>wil je</w:t>
            </w:r>
            <w:r w:rsidRPr="00EC2F4E">
              <w:rPr>
                <w:rFonts w:ascii="LucidaSansEF" w:hAnsi="LucidaSansEF" w:cs="Arial"/>
                <w:i/>
                <w:sz w:val="22"/>
                <w:szCs w:val="22"/>
              </w:rPr>
              <w:t xml:space="preserve"> dat de observator extra op let?</w:t>
            </w:r>
          </w:p>
          <w:p w14:paraId="0C2A66AB" w14:textId="77777777" w:rsidR="005111BE" w:rsidRPr="00EC2F4E" w:rsidRDefault="005111BE" w:rsidP="0009330B">
            <w:pPr>
              <w:rPr>
                <w:rFonts w:ascii="LucidaSansEF" w:hAnsi="LucidaSansEF" w:cs="Arial"/>
                <w:i/>
                <w:sz w:val="22"/>
                <w:szCs w:val="22"/>
              </w:rPr>
            </w:pPr>
          </w:p>
          <w:p w14:paraId="51B15E60" w14:textId="77777777" w:rsidR="005111BE" w:rsidRDefault="005111BE" w:rsidP="0009330B">
            <w:pPr>
              <w:rPr>
                <w:rFonts w:ascii="LucidaSansEF" w:hAnsi="LucidaSansEF" w:cs="Arial"/>
                <w:i/>
                <w:sz w:val="22"/>
                <w:szCs w:val="22"/>
              </w:rPr>
            </w:pPr>
          </w:p>
          <w:p w14:paraId="1C7E78D0" w14:textId="77777777" w:rsidR="005111BE" w:rsidRDefault="005111BE" w:rsidP="0009330B">
            <w:pPr>
              <w:rPr>
                <w:rFonts w:ascii="LucidaSansEF" w:hAnsi="LucidaSansEF" w:cs="Arial"/>
                <w:i/>
                <w:sz w:val="22"/>
                <w:szCs w:val="22"/>
              </w:rPr>
            </w:pPr>
          </w:p>
          <w:p w14:paraId="3AED75FD" w14:textId="77777777" w:rsidR="005111BE" w:rsidRDefault="005111BE" w:rsidP="0009330B">
            <w:pPr>
              <w:rPr>
                <w:rFonts w:ascii="LucidaSansEF" w:hAnsi="LucidaSansEF" w:cs="Arial"/>
                <w:i/>
                <w:sz w:val="22"/>
                <w:szCs w:val="22"/>
              </w:rPr>
            </w:pPr>
          </w:p>
          <w:p w14:paraId="42D44E1E" w14:textId="77777777" w:rsidR="005111BE" w:rsidRDefault="005111BE" w:rsidP="0009330B">
            <w:pPr>
              <w:rPr>
                <w:rFonts w:ascii="LucidaSansEF" w:hAnsi="LucidaSansEF" w:cs="Arial"/>
                <w:i/>
                <w:sz w:val="22"/>
                <w:szCs w:val="22"/>
              </w:rPr>
            </w:pPr>
          </w:p>
          <w:p w14:paraId="65C59B41" w14:textId="77777777" w:rsidR="005111BE" w:rsidRDefault="005111BE" w:rsidP="0009330B">
            <w:pPr>
              <w:rPr>
                <w:rFonts w:ascii="LucidaSansEF" w:hAnsi="LucidaSansEF" w:cs="Arial"/>
                <w:i/>
                <w:sz w:val="22"/>
                <w:szCs w:val="22"/>
              </w:rPr>
            </w:pPr>
          </w:p>
          <w:p w14:paraId="68E1FBF4" w14:textId="77777777" w:rsidR="005111BE" w:rsidRDefault="005111BE" w:rsidP="0009330B">
            <w:pPr>
              <w:rPr>
                <w:rFonts w:ascii="LucidaSansEF" w:hAnsi="LucidaSansEF" w:cs="Arial"/>
                <w:i/>
                <w:sz w:val="22"/>
                <w:szCs w:val="22"/>
              </w:rPr>
            </w:pPr>
          </w:p>
          <w:p w14:paraId="408BBCB2" w14:textId="77777777" w:rsidR="005111BE" w:rsidRDefault="005111BE" w:rsidP="0009330B">
            <w:pPr>
              <w:rPr>
                <w:rFonts w:ascii="LucidaSansEF" w:eastAsia="Calibri" w:hAnsi="LucidaSansEF"/>
                <w:i/>
                <w:sz w:val="22"/>
                <w:szCs w:val="22"/>
              </w:rPr>
            </w:pPr>
          </w:p>
          <w:p w14:paraId="4BD2D892" w14:textId="77777777" w:rsidR="005111BE" w:rsidRDefault="005111BE" w:rsidP="0009330B">
            <w:pPr>
              <w:rPr>
                <w:rFonts w:ascii="LucidaSansEF" w:eastAsia="Calibri" w:hAnsi="LucidaSansEF"/>
                <w:i/>
                <w:sz w:val="22"/>
                <w:szCs w:val="22"/>
              </w:rPr>
            </w:pPr>
          </w:p>
          <w:p w14:paraId="72CB460F" w14:textId="77777777" w:rsidR="005111BE" w:rsidRDefault="005111BE" w:rsidP="0009330B">
            <w:pPr>
              <w:rPr>
                <w:rFonts w:ascii="LucidaSansEF" w:eastAsia="Calibri" w:hAnsi="LucidaSansEF"/>
                <w:i/>
                <w:sz w:val="22"/>
                <w:szCs w:val="22"/>
              </w:rPr>
            </w:pPr>
          </w:p>
          <w:p w14:paraId="7B4B924D" w14:textId="77777777" w:rsidR="005111BE" w:rsidRDefault="005111BE" w:rsidP="0009330B">
            <w:pPr>
              <w:rPr>
                <w:rFonts w:ascii="LucidaSansEF" w:eastAsia="Calibri" w:hAnsi="LucidaSansEF"/>
                <w:i/>
                <w:sz w:val="22"/>
                <w:szCs w:val="22"/>
              </w:rPr>
            </w:pPr>
          </w:p>
          <w:p w14:paraId="1D3880B2" w14:textId="77777777" w:rsidR="005111BE" w:rsidRPr="00EC2F4E" w:rsidRDefault="005111BE" w:rsidP="0009330B">
            <w:pPr>
              <w:rPr>
                <w:rFonts w:ascii="LucidaSansEF" w:hAnsi="LucidaSansEF" w:cs="Arial"/>
                <w:i/>
                <w:sz w:val="22"/>
                <w:szCs w:val="22"/>
              </w:rPr>
            </w:pPr>
          </w:p>
          <w:p w14:paraId="1BADF5B9" w14:textId="77777777" w:rsidR="005111BE" w:rsidRPr="00EC2F4E" w:rsidRDefault="005111BE" w:rsidP="0009330B">
            <w:pPr>
              <w:rPr>
                <w:rFonts w:ascii="LucidaSansEF" w:hAnsi="LucidaSansEF" w:cs="Arial"/>
                <w:i/>
                <w:sz w:val="20"/>
                <w:szCs w:val="20"/>
              </w:rPr>
            </w:pPr>
          </w:p>
          <w:p w14:paraId="7BB87180" w14:textId="77777777" w:rsidR="005111BE" w:rsidRPr="00EC2F4E" w:rsidRDefault="005111BE" w:rsidP="0009330B">
            <w:pPr>
              <w:rPr>
                <w:rFonts w:ascii="LucidaSansEF" w:hAnsi="LucidaSansEF" w:cs="Arial"/>
                <w:i/>
                <w:sz w:val="20"/>
                <w:szCs w:val="20"/>
              </w:rPr>
            </w:pPr>
          </w:p>
          <w:p w14:paraId="6DE73DA6" w14:textId="77777777" w:rsidR="005111BE" w:rsidRDefault="005111BE" w:rsidP="0009330B">
            <w:pPr>
              <w:rPr>
                <w:rFonts w:ascii="LucidaSansEF" w:hAnsi="LucidaSansEF" w:cs="Arial"/>
                <w:sz w:val="20"/>
                <w:szCs w:val="20"/>
              </w:rPr>
            </w:pPr>
          </w:p>
          <w:p w14:paraId="5B34F6C6" w14:textId="77777777" w:rsidR="005111BE" w:rsidRDefault="005111BE" w:rsidP="0009330B">
            <w:pPr>
              <w:rPr>
                <w:rFonts w:ascii="LucidaSansEF" w:hAnsi="LucidaSansEF" w:cs="Arial"/>
                <w:sz w:val="20"/>
                <w:szCs w:val="20"/>
              </w:rPr>
            </w:pPr>
          </w:p>
          <w:p w14:paraId="19EBF24F" w14:textId="77777777" w:rsidR="005111BE" w:rsidRDefault="005111BE" w:rsidP="0009330B">
            <w:pPr>
              <w:rPr>
                <w:rFonts w:ascii="LucidaSansEF" w:hAnsi="LucidaSansEF" w:cs="Arial"/>
                <w:sz w:val="20"/>
                <w:szCs w:val="20"/>
              </w:rPr>
            </w:pPr>
          </w:p>
          <w:p w14:paraId="0BBB7527" w14:textId="77777777" w:rsidR="005111BE" w:rsidRDefault="005111BE" w:rsidP="0009330B">
            <w:pPr>
              <w:rPr>
                <w:rFonts w:ascii="LucidaSansEF" w:hAnsi="LucidaSansEF" w:cs="Arial"/>
                <w:sz w:val="20"/>
                <w:szCs w:val="20"/>
              </w:rPr>
            </w:pPr>
          </w:p>
          <w:p w14:paraId="318A1257" w14:textId="77777777" w:rsidR="005111BE" w:rsidRPr="00234E7E" w:rsidRDefault="005111BE" w:rsidP="0009330B">
            <w:pPr>
              <w:rPr>
                <w:rFonts w:ascii="LucidaSansEF" w:hAnsi="LucidaSansEF" w:cs="Arial"/>
                <w:sz w:val="20"/>
                <w:szCs w:val="20"/>
              </w:rPr>
            </w:pPr>
          </w:p>
          <w:p w14:paraId="18EE5DCA" w14:textId="77777777" w:rsidR="005111BE" w:rsidRPr="00234E7E" w:rsidRDefault="005111BE" w:rsidP="0009330B">
            <w:pPr>
              <w:rPr>
                <w:rFonts w:ascii="LucidaSansEF" w:hAnsi="LucidaSansEF" w:cs="Arial"/>
                <w:sz w:val="20"/>
                <w:szCs w:val="20"/>
              </w:rPr>
            </w:pPr>
          </w:p>
        </w:tc>
      </w:tr>
    </w:tbl>
    <w:p w14:paraId="4A67323C" w14:textId="77777777" w:rsidR="005111BE" w:rsidRDefault="005111BE" w:rsidP="005111BE">
      <w:pPr>
        <w:rPr>
          <w:rFonts w:ascii="LucidaSansEF" w:hAnsi="LucidaSansEF" w:cs="Arial"/>
          <w:i/>
          <w:sz w:val="20"/>
          <w:szCs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541"/>
        <w:gridCol w:w="702"/>
        <w:gridCol w:w="818"/>
        <w:gridCol w:w="768"/>
      </w:tblGrid>
      <w:tr w:rsidR="005111BE" w:rsidRPr="005247C8" w14:paraId="71E2401F" w14:textId="77777777" w:rsidTr="0009330B">
        <w:tc>
          <w:tcPr>
            <w:tcW w:w="9523" w:type="dxa"/>
            <w:gridSpan w:val="5"/>
            <w:shd w:val="clear" w:color="auto" w:fill="C0C0C0"/>
          </w:tcPr>
          <w:p w14:paraId="0905FC9D" w14:textId="77777777" w:rsidR="005111BE" w:rsidRPr="005247C8" w:rsidRDefault="005111BE" w:rsidP="0009330B">
            <w:pPr>
              <w:rPr>
                <w:rFonts w:ascii="LucidaSansEF" w:hAnsi="LucidaSansEF" w:cs="Arial"/>
                <w:b/>
                <w:sz w:val="20"/>
                <w:szCs w:val="20"/>
              </w:rPr>
            </w:pPr>
          </w:p>
          <w:p w14:paraId="45B8CDC7" w14:textId="77777777" w:rsidR="005111BE" w:rsidRPr="005247C8" w:rsidRDefault="005111BE" w:rsidP="0009330B">
            <w:pPr>
              <w:rPr>
                <w:rFonts w:ascii="LucidaSansEF" w:hAnsi="LucidaSansEF" w:cs="Arial"/>
                <w:b/>
                <w:sz w:val="20"/>
                <w:szCs w:val="20"/>
              </w:rPr>
            </w:pPr>
            <w:r w:rsidRPr="005247C8">
              <w:rPr>
                <w:rFonts w:ascii="LucidaSansEF" w:hAnsi="LucidaSansEF" w:cs="Arial"/>
                <w:b/>
                <w:sz w:val="20"/>
                <w:szCs w:val="20"/>
              </w:rPr>
              <w:t>ALGEMENE INDRUK VAN DE STUDIEGROEP</w:t>
            </w:r>
          </w:p>
          <w:p w14:paraId="5DBB34B7" w14:textId="77777777" w:rsidR="005111BE" w:rsidRPr="005247C8" w:rsidRDefault="005111BE" w:rsidP="0009330B">
            <w:pPr>
              <w:rPr>
                <w:rFonts w:ascii="LucidaSansEF" w:hAnsi="LucidaSansEF" w:cs="Arial"/>
                <w:b/>
                <w:sz w:val="20"/>
                <w:szCs w:val="20"/>
              </w:rPr>
            </w:pPr>
          </w:p>
        </w:tc>
      </w:tr>
      <w:tr w:rsidR="005111BE" w:rsidRPr="005247C8" w14:paraId="719CC9FB" w14:textId="77777777" w:rsidTr="0009330B">
        <w:tc>
          <w:tcPr>
            <w:tcW w:w="9523" w:type="dxa"/>
            <w:gridSpan w:val="5"/>
            <w:shd w:val="clear" w:color="auto" w:fill="auto"/>
          </w:tcPr>
          <w:p w14:paraId="0FC2D7D5" w14:textId="77777777" w:rsidR="005111BE" w:rsidRPr="005247C8" w:rsidRDefault="005111BE" w:rsidP="0009330B">
            <w:pPr>
              <w:rPr>
                <w:rFonts w:ascii="LucidaSansEF" w:hAnsi="LucidaSansEF" w:cs="Arial"/>
                <w:sz w:val="20"/>
                <w:szCs w:val="20"/>
              </w:rPr>
            </w:pPr>
          </w:p>
          <w:p w14:paraId="40DEAF84" w14:textId="77777777" w:rsidR="005111BE" w:rsidRPr="005247C8" w:rsidRDefault="005111BE" w:rsidP="0009330B">
            <w:pPr>
              <w:rPr>
                <w:rFonts w:ascii="LucidaSansEF" w:hAnsi="LucidaSansEF" w:cs="Arial"/>
                <w:sz w:val="20"/>
                <w:szCs w:val="20"/>
              </w:rPr>
            </w:pPr>
          </w:p>
          <w:p w14:paraId="3A002A14" w14:textId="77777777" w:rsidR="005111BE" w:rsidRPr="005247C8" w:rsidRDefault="005111BE" w:rsidP="0009330B">
            <w:pPr>
              <w:rPr>
                <w:rFonts w:ascii="LucidaSansEF" w:hAnsi="LucidaSansEF" w:cs="Arial"/>
                <w:sz w:val="20"/>
                <w:szCs w:val="20"/>
              </w:rPr>
            </w:pPr>
          </w:p>
          <w:p w14:paraId="335B13EA" w14:textId="77777777" w:rsidR="005111BE" w:rsidRPr="005247C8" w:rsidRDefault="005111BE" w:rsidP="0009330B">
            <w:pPr>
              <w:rPr>
                <w:rFonts w:ascii="LucidaSansEF" w:hAnsi="LucidaSansEF" w:cs="Arial"/>
                <w:sz w:val="20"/>
                <w:szCs w:val="20"/>
              </w:rPr>
            </w:pPr>
          </w:p>
          <w:p w14:paraId="4817B8E5" w14:textId="77777777" w:rsidR="005111BE" w:rsidRDefault="005111BE" w:rsidP="0009330B">
            <w:pPr>
              <w:rPr>
                <w:rFonts w:ascii="LucidaSansEF" w:hAnsi="LucidaSansEF" w:cs="Arial"/>
                <w:sz w:val="20"/>
                <w:szCs w:val="20"/>
              </w:rPr>
            </w:pPr>
          </w:p>
          <w:p w14:paraId="511D0E92" w14:textId="77777777" w:rsidR="005111BE" w:rsidRDefault="005111BE" w:rsidP="0009330B">
            <w:pPr>
              <w:rPr>
                <w:rFonts w:ascii="LucidaSansEF" w:hAnsi="LucidaSansEF" w:cs="Arial"/>
                <w:sz w:val="20"/>
                <w:szCs w:val="20"/>
              </w:rPr>
            </w:pPr>
          </w:p>
          <w:p w14:paraId="62C4C7A9" w14:textId="77777777" w:rsidR="005111BE" w:rsidRPr="005247C8" w:rsidRDefault="005111BE" w:rsidP="0009330B">
            <w:pPr>
              <w:rPr>
                <w:rFonts w:ascii="LucidaSansEF" w:hAnsi="LucidaSansEF" w:cs="Arial"/>
                <w:sz w:val="20"/>
                <w:szCs w:val="20"/>
              </w:rPr>
            </w:pPr>
          </w:p>
          <w:p w14:paraId="322C8952" w14:textId="77777777" w:rsidR="005111BE" w:rsidRPr="005247C8" w:rsidRDefault="005111BE" w:rsidP="0009330B">
            <w:pPr>
              <w:rPr>
                <w:rFonts w:ascii="LucidaSansEF" w:hAnsi="LucidaSansEF" w:cs="Arial"/>
                <w:sz w:val="20"/>
                <w:szCs w:val="20"/>
              </w:rPr>
            </w:pPr>
          </w:p>
        </w:tc>
      </w:tr>
      <w:tr w:rsidR="005111BE" w:rsidRPr="005247C8" w14:paraId="56F5551C" w14:textId="77777777" w:rsidTr="0009330B">
        <w:tc>
          <w:tcPr>
            <w:tcW w:w="9523" w:type="dxa"/>
            <w:gridSpan w:val="5"/>
            <w:shd w:val="clear" w:color="auto" w:fill="C0C0C0"/>
          </w:tcPr>
          <w:p w14:paraId="26FD8F0E" w14:textId="77777777" w:rsidR="005111BE" w:rsidRPr="005247C8" w:rsidRDefault="005111BE" w:rsidP="0009330B">
            <w:pPr>
              <w:rPr>
                <w:rFonts w:ascii="LucidaSansEF" w:hAnsi="LucidaSansEF" w:cs="Arial"/>
                <w:b/>
                <w:sz w:val="20"/>
                <w:szCs w:val="20"/>
              </w:rPr>
            </w:pPr>
          </w:p>
          <w:p w14:paraId="6865E313" w14:textId="77777777" w:rsidR="005111BE" w:rsidRPr="005247C8" w:rsidRDefault="005111BE" w:rsidP="0009330B">
            <w:pPr>
              <w:rPr>
                <w:rFonts w:ascii="LucidaSansEF" w:hAnsi="LucidaSansEF" w:cs="Arial"/>
                <w:b/>
                <w:sz w:val="20"/>
                <w:szCs w:val="20"/>
              </w:rPr>
            </w:pPr>
            <w:r>
              <w:rPr>
                <w:rFonts w:ascii="LucidaSansEF" w:hAnsi="LucidaSansEF" w:cs="Arial"/>
                <w:b/>
                <w:sz w:val="20"/>
                <w:szCs w:val="20"/>
              </w:rPr>
              <w:t xml:space="preserve">OBSERVATIE </w:t>
            </w:r>
          </w:p>
          <w:p w14:paraId="27C54BB0" w14:textId="77777777" w:rsidR="005111BE" w:rsidRPr="00815089" w:rsidRDefault="005111BE" w:rsidP="0009330B">
            <w:pPr>
              <w:jc w:val="right"/>
              <w:rPr>
                <w:rFonts w:ascii="LucidaSansEF" w:hAnsi="LucidaSansEF" w:cs="Arial"/>
                <w:i/>
                <w:sz w:val="18"/>
                <w:szCs w:val="18"/>
              </w:rPr>
            </w:pPr>
            <w:r w:rsidRPr="00815089">
              <w:rPr>
                <w:rFonts w:ascii="LucidaSansEF" w:hAnsi="LucidaSansEF" w:cs="Arial"/>
                <w:i/>
                <w:sz w:val="18"/>
                <w:szCs w:val="18"/>
              </w:rPr>
              <w:t>VVV= voor verbetering vatbaar</w:t>
            </w:r>
          </w:p>
        </w:tc>
      </w:tr>
      <w:tr w:rsidR="005111BE" w:rsidRPr="005247C8" w14:paraId="236C81C5" w14:textId="77777777" w:rsidTr="0009330B">
        <w:tc>
          <w:tcPr>
            <w:tcW w:w="7235" w:type="dxa"/>
            <w:gridSpan w:val="2"/>
            <w:shd w:val="clear" w:color="auto" w:fill="E6E6E6"/>
          </w:tcPr>
          <w:p w14:paraId="1CCEF987" w14:textId="77777777" w:rsidR="005111BE" w:rsidRPr="005247C8" w:rsidRDefault="005111BE" w:rsidP="0009330B">
            <w:pPr>
              <w:rPr>
                <w:rFonts w:ascii="LucidaSansEF" w:hAnsi="LucidaSansEF" w:cs="Arial"/>
                <w:sz w:val="20"/>
                <w:szCs w:val="20"/>
              </w:rPr>
            </w:pPr>
          </w:p>
        </w:tc>
        <w:tc>
          <w:tcPr>
            <w:tcW w:w="702" w:type="dxa"/>
            <w:shd w:val="clear" w:color="auto" w:fill="E6E6E6"/>
          </w:tcPr>
          <w:p w14:paraId="4B47682A" w14:textId="77777777" w:rsidR="005111BE" w:rsidRDefault="005111BE" w:rsidP="0009330B">
            <w:pPr>
              <w:jc w:val="center"/>
              <w:rPr>
                <w:rFonts w:ascii="LucidaSansEF" w:hAnsi="LucidaSansEF" w:cs="Arial"/>
                <w:b/>
                <w:sz w:val="20"/>
                <w:szCs w:val="20"/>
              </w:rPr>
            </w:pPr>
            <w:r>
              <w:rPr>
                <w:rFonts w:ascii="LucidaSansEF" w:hAnsi="LucidaSansEF" w:cs="Arial"/>
                <w:b/>
                <w:sz w:val="20"/>
                <w:szCs w:val="20"/>
              </w:rPr>
              <w:t>Goed</w:t>
            </w:r>
          </w:p>
        </w:tc>
        <w:tc>
          <w:tcPr>
            <w:tcW w:w="818" w:type="dxa"/>
            <w:shd w:val="clear" w:color="auto" w:fill="E6E6E6"/>
          </w:tcPr>
          <w:p w14:paraId="0D73EEF9" w14:textId="77777777" w:rsidR="005111BE" w:rsidRDefault="005111BE" w:rsidP="0009330B">
            <w:pPr>
              <w:jc w:val="center"/>
              <w:rPr>
                <w:rFonts w:ascii="LucidaSansEF" w:hAnsi="LucidaSansEF" w:cs="Arial"/>
                <w:b/>
                <w:sz w:val="20"/>
                <w:szCs w:val="20"/>
              </w:rPr>
            </w:pPr>
            <w:r>
              <w:rPr>
                <w:rFonts w:ascii="LucidaSansEF" w:hAnsi="LucidaSansEF" w:cs="Arial"/>
                <w:b/>
                <w:sz w:val="20"/>
                <w:szCs w:val="20"/>
              </w:rPr>
              <w:t>VVV</w:t>
            </w:r>
          </w:p>
        </w:tc>
        <w:tc>
          <w:tcPr>
            <w:tcW w:w="768" w:type="dxa"/>
            <w:shd w:val="clear" w:color="auto" w:fill="E6E6E6"/>
          </w:tcPr>
          <w:p w14:paraId="33A38686" w14:textId="77777777" w:rsidR="005111BE" w:rsidRDefault="005111BE" w:rsidP="0009330B">
            <w:pPr>
              <w:jc w:val="center"/>
              <w:rPr>
                <w:rFonts w:ascii="LucidaSansEF" w:hAnsi="LucidaSansEF" w:cs="Arial"/>
                <w:b/>
                <w:sz w:val="20"/>
                <w:szCs w:val="20"/>
              </w:rPr>
            </w:pPr>
            <w:r>
              <w:rPr>
                <w:rFonts w:ascii="LucidaSansEF" w:hAnsi="LucidaSansEF" w:cs="Arial"/>
                <w:b/>
                <w:sz w:val="20"/>
                <w:szCs w:val="20"/>
              </w:rPr>
              <w:t>NVT</w:t>
            </w:r>
          </w:p>
        </w:tc>
      </w:tr>
      <w:tr w:rsidR="005111BE" w:rsidRPr="005247C8" w14:paraId="1CA81A68" w14:textId="77777777" w:rsidTr="0009330B">
        <w:tc>
          <w:tcPr>
            <w:tcW w:w="7235" w:type="dxa"/>
            <w:gridSpan w:val="2"/>
            <w:shd w:val="clear" w:color="auto" w:fill="auto"/>
          </w:tcPr>
          <w:p w14:paraId="14BB3A29"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De tutor…</w:t>
            </w:r>
          </w:p>
        </w:tc>
        <w:tc>
          <w:tcPr>
            <w:tcW w:w="702" w:type="dxa"/>
            <w:shd w:val="clear" w:color="auto" w:fill="E6E6E6"/>
          </w:tcPr>
          <w:p w14:paraId="6DB2F755"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05C759D0"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4BCD439F" w14:textId="77777777" w:rsidR="005111BE" w:rsidRPr="005247C8" w:rsidRDefault="005111BE" w:rsidP="0009330B">
            <w:pPr>
              <w:rPr>
                <w:rFonts w:ascii="LucidaSansEF" w:hAnsi="LucidaSansEF" w:cs="Arial"/>
                <w:b/>
                <w:sz w:val="20"/>
                <w:szCs w:val="20"/>
              </w:rPr>
            </w:pPr>
          </w:p>
        </w:tc>
      </w:tr>
      <w:tr w:rsidR="005111BE" w:rsidRPr="005247C8" w14:paraId="0096C80D" w14:textId="77777777" w:rsidTr="0009330B">
        <w:tc>
          <w:tcPr>
            <w:tcW w:w="694" w:type="dxa"/>
            <w:shd w:val="clear" w:color="auto" w:fill="auto"/>
          </w:tcPr>
          <w:p w14:paraId="7809D3FB"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1</w:t>
            </w:r>
          </w:p>
        </w:tc>
        <w:tc>
          <w:tcPr>
            <w:tcW w:w="6541" w:type="dxa"/>
            <w:shd w:val="clear" w:color="auto" w:fill="auto"/>
          </w:tcPr>
          <w:p w14:paraId="2C1639F9"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…opent de bijeenkomst</w:t>
            </w:r>
          </w:p>
        </w:tc>
        <w:tc>
          <w:tcPr>
            <w:tcW w:w="702" w:type="dxa"/>
            <w:shd w:val="clear" w:color="auto" w:fill="E6E6E6"/>
          </w:tcPr>
          <w:p w14:paraId="6BBACD9C"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786ED6CD"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4F335D80" w14:textId="77777777" w:rsidR="005111BE" w:rsidRPr="005247C8" w:rsidRDefault="005111BE" w:rsidP="0009330B">
            <w:pPr>
              <w:rPr>
                <w:rFonts w:ascii="LucidaSansEF" w:hAnsi="LucidaSansEF" w:cs="Arial"/>
                <w:b/>
                <w:sz w:val="20"/>
                <w:szCs w:val="20"/>
              </w:rPr>
            </w:pPr>
          </w:p>
        </w:tc>
      </w:tr>
      <w:tr w:rsidR="005111BE" w:rsidRPr="005247C8" w14:paraId="770C2DB6" w14:textId="77777777" w:rsidTr="0009330B">
        <w:tc>
          <w:tcPr>
            <w:tcW w:w="694" w:type="dxa"/>
            <w:shd w:val="clear" w:color="auto" w:fill="auto"/>
          </w:tcPr>
          <w:p w14:paraId="33855851"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2</w:t>
            </w:r>
          </w:p>
        </w:tc>
        <w:tc>
          <w:tcPr>
            <w:tcW w:w="6541" w:type="dxa"/>
            <w:shd w:val="clear" w:color="auto" w:fill="auto"/>
          </w:tcPr>
          <w:p w14:paraId="1D99DABE"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…zorgt voor een ontspannen en veilige sfeer</w:t>
            </w:r>
          </w:p>
        </w:tc>
        <w:tc>
          <w:tcPr>
            <w:tcW w:w="702" w:type="dxa"/>
            <w:shd w:val="clear" w:color="auto" w:fill="E6E6E6"/>
          </w:tcPr>
          <w:p w14:paraId="32697CA9"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13E0221F"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1889BC5E" w14:textId="77777777" w:rsidR="005111BE" w:rsidRPr="005247C8" w:rsidRDefault="005111BE" w:rsidP="0009330B">
            <w:pPr>
              <w:rPr>
                <w:rFonts w:ascii="LucidaSansEF" w:hAnsi="LucidaSansEF" w:cs="Arial"/>
                <w:b/>
                <w:sz w:val="20"/>
                <w:szCs w:val="20"/>
              </w:rPr>
            </w:pPr>
          </w:p>
        </w:tc>
      </w:tr>
      <w:tr w:rsidR="005111BE" w:rsidRPr="005247C8" w14:paraId="4C1FB5FE" w14:textId="77777777" w:rsidTr="0009330B">
        <w:tc>
          <w:tcPr>
            <w:tcW w:w="694" w:type="dxa"/>
            <w:shd w:val="clear" w:color="auto" w:fill="auto"/>
          </w:tcPr>
          <w:p w14:paraId="29429338"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3</w:t>
            </w:r>
          </w:p>
        </w:tc>
        <w:tc>
          <w:tcPr>
            <w:tcW w:w="6541" w:type="dxa"/>
            <w:shd w:val="clear" w:color="auto" w:fill="auto"/>
          </w:tcPr>
          <w:p w14:paraId="7A16A362"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w:t>
            </w:r>
            <w:r w:rsidRPr="005247C8">
              <w:rPr>
                <w:rFonts w:ascii="LucidaSansEF" w:hAnsi="LucidaSansEF" w:cs="Arial"/>
                <w:sz w:val="20"/>
                <w:szCs w:val="20"/>
              </w:rPr>
              <w:t xml:space="preserve">heeft overwicht </w:t>
            </w:r>
            <w:r>
              <w:rPr>
                <w:rFonts w:ascii="LucidaSansEF" w:hAnsi="LucidaSansEF" w:cs="Arial"/>
                <w:sz w:val="20"/>
                <w:szCs w:val="20"/>
              </w:rPr>
              <w:t>op</w:t>
            </w:r>
            <w:r w:rsidRPr="005247C8">
              <w:rPr>
                <w:rFonts w:ascii="LucidaSansEF" w:hAnsi="LucidaSansEF" w:cs="Arial"/>
                <w:sz w:val="20"/>
                <w:szCs w:val="20"/>
              </w:rPr>
              <w:t xml:space="preserve"> de groep</w:t>
            </w:r>
          </w:p>
        </w:tc>
        <w:tc>
          <w:tcPr>
            <w:tcW w:w="702" w:type="dxa"/>
            <w:shd w:val="clear" w:color="auto" w:fill="E6E6E6"/>
          </w:tcPr>
          <w:p w14:paraId="5186D0D9"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3C07048D"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74466864" w14:textId="77777777" w:rsidR="005111BE" w:rsidRPr="005247C8" w:rsidRDefault="005111BE" w:rsidP="0009330B">
            <w:pPr>
              <w:rPr>
                <w:rFonts w:ascii="LucidaSansEF" w:hAnsi="LucidaSansEF" w:cs="Arial"/>
                <w:b/>
                <w:sz w:val="20"/>
                <w:szCs w:val="20"/>
              </w:rPr>
            </w:pPr>
          </w:p>
        </w:tc>
      </w:tr>
      <w:tr w:rsidR="005111BE" w:rsidRPr="005247C8" w14:paraId="67F61E35" w14:textId="77777777" w:rsidTr="0009330B">
        <w:tc>
          <w:tcPr>
            <w:tcW w:w="694" w:type="dxa"/>
            <w:shd w:val="clear" w:color="auto" w:fill="auto"/>
          </w:tcPr>
          <w:p w14:paraId="7795C03D"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4</w:t>
            </w:r>
          </w:p>
        </w:tc>
        <w:tc>
          <w:tcPr>
            <w:tcW w:w="6541" w:type="dxa"/>
            <w:shd w:val="clear" w:color="auto" w:fill="auto"/>
          </w:tcPr>
          <w:p w14:paraId="46FCE4BD"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…wijst de voorzitter op zijn/haar taken en ondersteunt hem/haar</w:t>
            </w:r>
          </w:p>
        </w:tc>
        <w:tc>
          <w:tcPr>
            <w:tcW w:w="702" w:type="dxa"/>
            <w:shd w:val="clear" w:color="auto" w:fill="E6E6E6"/>
          </w:tcPr>
          <w:p w14:paraId="6EDFF4CF"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20BF9459"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70AAEA94" w14:textId="77777777" w:rsidR="005111BE" w:rsidRPr="005247C8" w:rsidRDefault="005111BE" w:rsidP="0009330B">
            <w:pPr>
              <w:rPr>
                <w:rFonts w:ascii="LucidaSansEF" w:hAnsi="LucidaSansEF" w:cs="Arial"/>
                <w:b/>
                <w:sz w:val="20"/>
                <w:szCs w:val="20"/>
              </w:rPr>
            </w:pPr>
          </w:p>
        </w:tc>
      </w:tr>
      <w:tr w:rsidR="005111BE" w:rsidRPr="005247C8" w14:paraId="0445D8AD" w14:textId="77777777" w:rsidTr="0009330B">
        <w:tc>
          <w:tcPr>
            <w:tcW w:w="694" w:type="dxa"/>
            <w:shd w:val="clear" w:color="auto" w:fill="auto"/>
          </w:tcPr>
          <w:p w14:paraId="67F1CD90"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5</w:t>
            </w:r>
          </w:p>
        </w:tc>
        <w:tc>
          <w:tcPr>
            <w:tcW w:w="6541" w:type="dxa"/>
            <w:shd w:val="clear" w:color="auto" w:fill="auto"/>
          </w:tcPr>
          <w:p w14:paraId="4268063F"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…wijst op de kernvraag wanneer de discussie afdwaalt</w:t>
            </w:r>
          </w:p>
        </w:tc>
        <w:tc>
          <w:tcPr>
            <w:tcW w:w="702" w:type="dxa"/>
            <w:shd w:val="clear" w:color="auto" w:fill="E6E6E6"/>
          </w:tcPr>
          <w:p w14:paraId="2BC47F2C"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2C4F7E1F"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00A63B84" w14:textId="77777777" w:rsidR="005111BE" w:rsidRPr="005247C8" w:rsidRDefault="005111BE" w:rsidP="0009330B">
            <w:pPr>
              <w:rPr>
                <w:rFonts w:ascii="LucidaSansEF" w:hAnsi="LucidaSansEF" w:cs="Arial"/>
                <w:b/>
                <w:sz w:val="20"/>
                <w:szCs w:val="20"/>
              </w:rPr>
            </w:pPr>
          </w:p>
        </w:tc>
      </w:tr>
      <w:tr w:rsidR="005111BE" w:rsidRPr="005247C8" w14:paraId="35FBE4AE" w14:textId="77777777" w:rsidTr="0009330B">
        <w:tc>
          <w:tcPr>
            <w:tcW w:w="694" w:type="dxa"/>
            <w:shd w:val="clear" w:color="auto" w:fill="auto"/>
          </w:tcPr>
          <w:p w14:paraId="06960E4A"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6</w:t>
            </w:r>
          </w:p>
        </w:tc>
        <w:tc>
          <w:tcPr>
            <w:tcW w:w="6541" w:type="dxa"/>
            <w:shd w:val="clear" w:color="auto" w:fill="auto"/>
          </w:tcPr>
          <w:p w14:paraId="45AED6A7"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…laat de studenten zelf misvattingen signaleren</w:t>
            </w:r>
          </w:p>
        </w:tc>
        <w:tc>
          <w:tcPr>
            <w:tcW w:w="702" w:type="dxa"/>
            <w:shd w:val="clear" w:color="auto" w:fill="E6E6E6"/>
          </w:tcPr>
          <w:p w14:paraId="5F6D8DD9"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08E7A9A8"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3A64541E" w14:textId="77777777" w:rsidR="005111BE" w:rsidRPr="005247C8" w:rsidRDefault="005111BE" w:rsidP="0009330B">
            <w:pPr>
              <w:rPr>
                <w:rFonts w:ascii="LucidaSansEF" w:hAnsi="LucidaSansEF" w:cs="Arial"/>
                <w:b/>
                <w:sz w:val="20"/>
                <w:szCs w:val="20"/>
              </w:rPr>
            </w:pPr>
          </w:p>
        </w:tc>
      </w:tr>
      <w:tr w:rsidR="005111BE" w:rsidRPr="005247C8" w14:paraId="558DB713" w14:textId="77777777" w:rsidTr="0009330B">
        <w:tc>
          <w:tcPr>
            <w:tcW w:w="694" w:type="dxa"/>
            <w:shd w:val="clear" w:color="auto" w:fill="auto"/>
          </w:tcPr>
          <w:p w14:paraId="1B80C2A0"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7</w:t>
            </w:r>
          </w:p>
        </w:tc>
        <w:tc>
          <w:tcPr>
            <w:tcW w:w="6541" w:type="dxa"/>
            <w:shd w:val="clear" w:color="auto" w:fill="auto"/>
          </w:tcPr>
          <w:p w14:paraId="35B73EAE"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…corrigeert de groep waar nodig</w:t>
            </w:r>
          </w:p>
        </w:tc>
        <w:tc>
          <w:tcPr>
            <w:tcW w:w="702" w:type="dxa"/>
            <w:shd w:val="clear" w:color="auto" w:fill="E6E6E6"/>
          </w:tcPr>
          <w:p w14:paraId="51EC68C9"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757CBD1C"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4D6FD00F" w14:textId="77777777" w:rsidR="005111BE" w:rsidRPr="005247C8" w:rsidRDefault="005111BE" w:rsidP="0009330B">
            <w:pPr>
              <w:rPr>
                <w:rFonts w:ascii="LucidaSansEF" w:hAnsi="LucidaSansEF" w:cs="Arial"/>
                <w:b/>
                <w:sz w:val="20"/>
                <w:szCs w:val="20"/>
              </w:rPr>
            </w:pPr>
          </w:p>
        </w:tc>
      </w:tr>
      <w:tr w:rsidR="005111BE" w:rsidRPr="005247C8" w14:paraId="0290CD0C" w14:textId="77777777" w:rsidTr="0009330B">
        <w:tc>
          <w:tcPr>
            <w:tcW w:w="694" w:type="dxa"/>
            <w:shd w:val="clear" w:color="auto" w:fill="auto"/>
          </w:tcPr>
          <w:p w14:paraId="38B535C2"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8</w:t>
            </w:r>
          </w:p>
        </w:tc>
        <w:tc>
          <w:tcPr>
            <w:tcW w:w="6541" w:type="dxa"/>
            <w:shd w:val="clear" w:color="auto" w:fill="auto"/>
          </w:tcPr>
          <w:p w14:paraId="1ADC35DC"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…stimuleert diepgang in de discussie</w:t>
            </w:r>
            <w:r>
              <w:rPr>
                <w:rFonts w:ascii="LucidaSansEF" w:hAnsi="LucidaSansEF" w:cs="Arial"/>
                <w:sz w:val="20"/>
                <w:szCs w:val="20"/>
              </w:rPr>
              <w:t xml:space="preserve"> waar nodig, daagt de groep uit</w:t>
            </w:r>
          </w:p>
        </w:tc>
        <w:tc>
          <w:tcPr>
            <w:tcW w:w="702" w:type="dxa"/>
            <w:shd w:val="clear" w:color="auto" w:fill="E6E6E6"/>
          </w:tcPr>
          <w:p w14:paraId="0D0AFF5C"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79F31601"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7DA01D4B" w14:textId="77777777" w:rsidR="005111BE" w:rsidRPr="005247C8" w:rsidRDefault="005111BE" w:rsidP="0009330B">
            <w:pPr>
              <w:rPr>
                <w:rFonts w:ascii="LucidaSansEF" w:hAnsi="LucidaSansEF" w:cs="Arial"/>
                <w:b/>
                <w:sz w:val="20"/>
                <w:szCs w:val="20"/>
              </w:rPr>
            </w:pPr>
          </w:p>
        </w:tc>
      </w:tr>
      <w:tr w:rsidR="005111BE" w:rsidRPr="005247C8" w14:paraId="39C83A46" w14:textId="77777777" w:rsidTr="0009330B">
        <w:tc>
          <w:tcPr>
            <w:tcW w:w="694" w:type="dxa"/>
            <w:shd w:val="clear" w:color="auto" w:fill="auto"/>
          </w:tcPr>
          <w:p w14:paraId="0816F026"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9</w:t>
            </w:r>
          </w:p>
        </w:tc>
        <w:tc>
          <w:tcPr>
            <w:tcW w:w="6541" w:type="dxa"/>
            <w:shd w:val="clear" w:color="auto" w:fill="auto"/>
          </w:tcPr>
          <w:p w14:paraId="73078A6A"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w:t>
            </w:r>
            <w:r>
              <w:rPr>
                <w:rFonts w:ascii="LucidaSansEF" w:hAnsi="LucidaSansEF" w:cs="Arial"/>
                <w:sz w:val="20"/>
                <w:szCs w:val="20"/>
              </w:rPr>
              <w:t>stimuleert om de vertaling naar de praktijk te leggen</w:t>
            </w:r>
            <w:r w:rsidRPr="005247C8">
              <w:rPr>
                <w:rFonts w:ascii="LucidaSansEF" w:hAnsi="LucidaSansEF" w:cs="Arial"/>
                <w:sz w:val="20"/>
                <w:szCs w:val="20"/>
              </w:rPr>
              <w:t xml:space="preserve"> </w:t>
            </w:r>
          </w:p>
        </w:tc>
        <w:tc>
          <w:tcPr>
            <w:tcW w:w="702" w:type="dxa"/>
            <w:shd w:val="clear" w:color="auto" w:fill="E6E6E6"/>
          </w:tcPr>
          <w:p w14:paraId="03560694" w14:textId="77777777" w:rsidR="005111BE" w:rsidRPr="005247C8" w:rsidRDefault="005111BE" w:rsidP="0009330B">
            <w:pPr>
              <w:rPr>
                <w:rFonts w:ascii="LucidaSansEF" w:hAnsi="LucidaSansEF" w:cs="Arial"/>
                <w:b/>
                <w:sz w:val="20"/>
                <w:szCs w:val="20"/>
              </w:rPr>
            </w:pPr>
          </w:p>
        </w:tc>
        <w:tc>
          <w:tcPr>
            <w:tcW w:w="818" w:type="dxa"/>
            <w:shd w:val="clear" w:color="auto" w:fill="E6E6E6"/>
          </w:tcPr>
          <w:p w14:paraId="16470CB2" w14:textId="77777777" w:rsidR="005111BE" w:rsidRPr="005247C8" w:rsidRDefault="005111BE" w:rsidP="0009330B">
            <w:pPr>
              <w:rPr>
                <w:rFonts w:ascii="LucidaSansEF" w:hAnsi="LucidaSansEF" w:cs="Arial"/>
                <w:b/>
                <w:sz w:val="20"/>
                <w:szCs w:val="20"/>
              </w:rPr>
            </w:pPr>
          </w:p>
        </w:tc>
        <w:tc>
          <w:tcPr>
            <w:tcW w:w="768" w:type="dxa"/>
            <w:shd w:val="clear" w:color="auto" w:fill="E6E6E6"/>
          </w:tcPr>
          <w:p w14:paraId="3EBED398" w14:textId="77777777" w:rsidR="005111BE" w:rsidRPr="005247C8" w:rsidRDefault="005111BE" w:rsidP="0009330B">
            <w:pPr>
              <w:rPr>
                <w:rFonts w:ascii="LucidaSansEF" w:hAnsi="LucidaSansEF" w:cs="Arial"/>
                <w:b/>
                <w:sz w:val="20"/>
                <w:szCs w:val="20"/>
              </w:rPr>
            </w:pPr>
          </w:p>
        </w:tc>
      </w:tr>
      <w:tr w:rsidR="005111BE" w:rsidRPr="005247C8" w14:paraId="77CF254A" w14:textId="77777777" w:rsidTr="0009330B">
        <w:tc>
          <w:tcPr>
            <w:tcW w:w="694" w:type="dxa"/>
            <w:shd w:val="clear" w:color="auto" w:fill="auto"/>
          </w:tcPr>
          <w:p w14:paraId="517050EB"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10</w:t>
            </w:r>
          </w:p>
        </w:tc>
        <w:tc>
          <w:tcPr>
            <w:tcW w:w="6541" w:type="dxa"/>
            <w:shd w:val="clear" w:color="auto" w:fill="auto"/>
          </w:tcPr>
          <w:p w14:paraId="5CDD17C5"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 xml:space="preserve">…stimuleert het geven van feedback </w:t>
            </w:r>
          </w:p>
        </w:tc>
        <w:tc>
          <w:tcPr>
            <w:tcW w:w="702" w:type="dxa"/>
            <w:shd w:val="clear" w:color="auto" w:fill="E6E6E6"/>
          </w:tcPr>
          <w:p w14:paraId="28E5B696" w14:textId="77777777" w:rsidR="005111BE" w:rsidRPr="005247C8" w:rsidRDefault="005111BE" w:rsidP="0009330B">
            <w:pPr>
              <w:rPr>
                <w:rFonts w:ascii="LucidaSansEF" w:hAnsi="LucidaSansEF" w:cs="Arial"/>
                <w:b/>
                <w:sz w:val="20"/>
                <w:szCs w:val="20"/>
              </w:rPr>
            </w:pPr>
          </w:p>
        </w:tc>
        <w:tc>
          <w:tcPr>
            <w:tcW w:w="818" w:type="dxa"/>
            <w:tcBorders>
              <w:right w:val="single" w:sz="4" w:space="0" w:color="auto"/>
            </w:tcBorders>
            <w:shd w:val="clear" w:color="auto" w:fill="E6E6E6"/>
          </w:tcPr>
          <w:p w14:paraId="0F9A600D" w14:textId="77777777" w:rsidR="005111BE" w:rsidRPr="005247C8" w:rsidRDefault="005111BE" w:rsidP="0009330B">
            <w:pPr>
              <w:rPr>
                <w:rFonts w:ascii="LucidaSansEF" w:hAnsi="LucidaSansEF" w:cs="Arial"/>
                <w:b/>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E6E6E6"/>
          </w:tcPr>
          <w:p w14:paraId="3063981C" w14:textId="77777777" w:rsidR="005111BE" w:rsidRPr="005247C8" w:rsidRDefault="005111BE" w:rsidP="0009330B">
            <w:pPr>
              <w:rPr>
                <w:rFonts w:ascii="LucidaSansEF" w:hAnsi="LucidaSansEF" w:cs="Arial"/>
                <w:b/>
                <w:sz w:val="20"/>
                <w:szCs w:val="20"/>
              </w:rPr>
            </w:pPr>
          </w:p>
        </w:tc>
      </w:tr>
      <w:tr w:rsidR="005111BE" w:rsidRPr="005247C8" w14:paraId="60A65D36" w14:textId="77777777" w:rsidTr="0009330B">
        <w:tc>
          <w:tcPr>
            <w:tcW w:w="694" w:type="dxa"/>
            <w:shd w:val="clear" w:color="auto" w:fill="auto"/>
          </w:tcPr>
          <w:p w14:paraId="60D66DC9"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11</w:t>
            </w:r>
          </w:p>
        </w:tc>
        <w:tc>
          <w:tcPr>
            <w:tcW w:w="6541" w:type="dxa"/>
            <w:shd w:val="clear" w:color="auto" w:fill="auto"/>
          </w:tcPr>
          <w:p w14:paraId="1D3E930F"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…vult de groep</w:t>
            </w:r>
            <w:r>
              <w:rPr>
                <w:rFonts w:ascii="LucidaSansEF" w:hAnsi="LucidaSansEF" w:cs="Arial"/>
                <w:sz w:val="20"/>
                <w:szCs w:val="20"/>
              </w:rPr>
              <w:t xml:space="preserve"> </w:t>
            </w:r>
            <w:r w:rsidRPr="005247C8">
              <w:rPr>
                <w:rFonts w:ascii="LucidaSansEF" w:hAnsi="LucidaSansEF" w:cs="Arial"/>
                <w:sz w:val="20"/>
                <w:szCs w:val="20"/>
              </w:rPr>
              <w:t>aan bij het geven van feedback</w:t>
            </w:r>
            <w:r>
              <w:rPr>
                <w:rFonts w:ascii="LucidaSansEF" w:hAnsi="LucidaSansEF" w:cs="Arial"/>
                <w:sz w:val="20"/>
                <w:szCs w:val="20"/>
              </w:rPr>
              <w:t xml:space="preserve"> </w:t>
            </w:r>
          </w:p>
        </w:tc>
        <w:tc>
          <w:tcPr>
            <w:tcW w:w="702" w:type="dxa"/>
            <w:shd w:val="clear" w:color="auto" w:fill="E6E6E6"/>
          </w:tcPr>
          <w:p w14:paraId="049C7487" w14:textId="77777777" w:rsidR="005111BE" w:rsidRPr="005247C8" w:rsidRDefault="005111BE" w:rsidP="0009330B">
            <w:pPr>
              <w:rPr>
                <w:rFonts w:ascii="LucidaSansEF" w:hAnsi="LucidaSansEF" w:cs="Arial"/>
                <w:b/>
                <w:sz w:val="20"/>
                <w:szCs w:val="20"/>
              </w:rPr>
            </w:pPr>
          </w:p>
        </w:tc>
        <w:tc>
          <w:tcPr>
            <w:tcW w:w="818" w:type="dxa"/>
            <w:tcBorders>
              <w:right w:val="single" w:sz="4" w:space="0" w:color="auto"/>
            </w:tcBorders>
            <w:shd w:val="clear" w:color="auto" w:fill="E6E6E6"/>
          </w:tcPr>
          <w:p w14:paraId="012F1CDD" w14:textId="77777777" w:rsidR="005111BE" w:rsidRPr="005247C8" w:rsidRDefault="005111BE" w:rsidP="0009330B">
            <w:pPr>
              <w:rPr>
                <w:rFonts w:ascii="LucidaSansEF" w:hAnsi="LucidaSansEF" w:cs="Arial"/>
                <w:b/>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E6E6E6"/>
          </w:tcPr>
          <w:p w14:paraId="0772F825" w14:textId="77777777" w:rsidR="005111BE" w:rsidRPr="005247C8" w:rsidRDefault="005111BE" w:rsidP="0009330B">
            <w:pPr>
              <w:rPr>
                <w:rFonts w:ascii="LucidaSansEF" w:hAnsi="LucidaSansEF" w:cs="Arial"/>
                <w:b/>
                <w:sz w:val="20"/>
                <w:szCs w:val="20"/>
              </w:rPr>
            </w:pPr>
          </w:p>
        </w:tc>
      </w:tr>
      <w:tr w:rsidR="005111BE" w:rsidRPr="005247C8" w14:paraId="779734B2" w14:textId="77777777" w:rsidTr="0009330B">
        <w:tc>
          <w:tcPr>
            <w:tcW w:w="694" w:type="dxa"/>
            <w:shd w:val="clear" w:color="auto" w:fill="auto"/>
          </w:tcPr>
          <w:p w14:paraId="6952C7AE"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12</w:t>
            </w:r>
          </w:p>
        </w:tc>
        <w:tc>
          <w:tcPr>
            <w:tcW w:w="6541" w:type="dxa"/>
            <w:shd w:val="clear" w:color="auto" w:fill="auto"/>
          </w:tcPr>
          <w:p w14:paraId="27C34550"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 xml:space="preserve">…spreekt studenten aan op </w:t>
            </w:r>
            <w:r>
              <w:rPr>
                <w:rFonts w:ascii="LucidaSansEF" w:hAnsi="LucidaSansEF" w:cs="Arial"/>
                <w:sz w:val="20"/>
                <w:szCs w:val="20"/>
              </w:rPr>
              <w:t>(on)professioneel</w:t>
            </w:r>
            <w:r w:rsidRPr="005247C8">
              <w:rPr>
                <w:rFonts w:ascii="LucidaSansEF" w:hAnsi="LucidaSansEF" w:cs="Arial"/>
                <w:sz w:val="20"/>
                <w:szCs w:val="20"/>
              </w:rPr>
              <w:t xml:space="preserve"> gedrag</w:t>
            </w:r>
          </w:p>
        </w:tc>
        <w:tc>
          <w:tcPr>
            <w:tcW w:w="702" w:type="dxa"/>
            <w:shd w:val="clear" w:color="auto" w:fill="E6E6E6"/>
          </w:tcPr>
          <w:p w14:paraId="0946E582" w14:textId="77777777" w:rsidR="005111BE" w:rsidRPr="005247C8" w:rsidRDefault="005111BE" w:rsidP="0009330B">
            <w:pPr>
              <w:rPr>
                <w:rFonts w:ascii="LucidaSansEF" w:hAnsi="LucidaSansEF" w:cs="Arial"/>
                <w:b/>
                <w:sz w:val="20"/>
                <w:szCs w:val="20"/>
              </w:rPr>
            </w:pPr>
          </w:p>
        </w:tc>
        <w:tc>
          <w:tcPr>
            <w:tcW w:w="818" w:type="dxa"/>
            <w:tcBorders>
              <w:right w:val="single" w:sz="4" w:space="0" w:color="auto"/>
            </w:tcBorders>
            <w:shd w:val="clear" w:color="auto" w:fill="E6E6E6"/>
          </w:tcPr>
          <w:p w14:paraId="7FDF5EBA" w14:textId="77777777" w:rsidR="005111BE" w:rsidRPr="005247C8" w:rsidRDefault="005111BE" w:rsidP="0009330B">
            <w:pPr>
              <w:rPr>
                <w:rFonts w:ascii="LucidaSansEF" w:hAnsi="LucidaSansEF" w:cs="Arial"/>
                <w:b/>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E6E6E6"/>
          </w:tcPr>
          <w:p w14:paraId="3741EFBF" w14:textId="77777777" w:rsidR="005111BE" w:rsidRPr="005247C8" w:rsidRDefault="005111BE" w:rsidP="0009330B">
            <w:pPr>
              <w:rPr>
                <w:rFonts w:ascii="LucidaSansEF" w:hAnsi="LucidaSansEF" w:cs="Arial"/>
                <w:b/>
                <w:sz w:val="20"/>
                <w:szCs w:val="20"/>
              </w:rPr>
            </w:pPr>
          </w:p>
        </w:tc>
      </w:tr>
      <w:tr w:rsidR="005111BE" w:rsidRPr="005247C8" w14:paraId="2583399D" w14:textId="77777777" w:rsidTr="0009330B">
        <w:tc>
          <w:tcPr>
            <w:tcW w:w="694" w:type="dxa"/>
            <w:shd w:val="clear" w:color="auto" w:fill="auto"/>
          </w:tcPr>
          <w:p w14:paraId="7ECD8759"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13</w:t>
            </w:r>
          </w:p>
        </w:tc>
        <w:tc>
          <w:tcPr>
            <w:tcW w:w="6541" w:type="dxa"/>
            <w:shd w:val="clear" w:color="auto" w:fill="auto"/>
          </w:tcPr>
          <w:p w14:paraId="2DCE56BF" w14:textId="77777777" w:rsidR="005111BE" w:rsidRPr="005247C8" w:rsidRDefault="005111BE" w:rsidP="0009330B">
            <w:pPr>
              <w:rPr>
                <w:rFonts w:ascii="LucidaSansEF" w:hAnsi="LucidaSansEF" w:cs="Arial"/>
                <w:sz w:val="20"/>
                <w:szCs w:val="20"/>
              </w:rPr>
            </w:pPr>
            <w:r w:rsidRPr="005247C8">
              <w:rPr>
                <w:rFonts w:ascii="LucidaSansEF" w:hAnsi="LucidaSansEF" w:cs="Arial"/>
                <w:sz w:val="20"/>
                <w:szCs w:val="20"/>
              </w:rPr>
              <w:t>…</w:t>
            </w:r>
            <w:r>
              <w:rPr>
                <w:rFonts w:ascii="LucidaSansEF" w:hAnsi="LucidaSansEF" w:cs="Arial"/>
                <w:sz w:val="20"/>
                <w:szCs w:val="20"/>
              </w:rPr>
              <w:t>vraagt naar feedback over eigen functioneren</w:t>
            </w:r>
          </w:p>
        </w:tc>
        <w:tc>
          <w:tcPr>
            <w:tcW w:w="702" w:type="dxa"/>
            <w:shd w:val="clear" w:color="auto" w:fill="E6E6E6"/>
          </w:tcPr>
          <w:p w14:paraId="5FE2A923" w14:textId="77777777" w:rsidR="005111BE" w:rsidRPr="005247C8" w:rsidRDefault="005111BE" w:rsidP="0009330B">
            <w:pPr>
              <w:rPr>
                <w:rFonts w:ascii="LucidaSansEF" w:hAnsi="LucidaSansEF" w:cs="Arial"/>
                <w:b/>
                <w:sz w:val="20"/>
                <w:szCs w:val="20"/>
              </w:rPr>
            </w:pPr>
          </w:p>
        </w:tc>
        <w:tc>
          <w:tcPr>
            <w:tcW w:w="818" w:type="dxa"/>
            <w:tcBorders>
              <w:right w:val="single" w:sz="4" w:space="0" w:color="auto"/>
            </w:tcBorders>
            <w:shd w:val="clear" w:color="auto" w:fill="E6E6E6"/>
          </w:tcPr>
          <w:p w14:paraId="157F960F" w14:textId="77777777" w:rsidR="005111BE" w:rsidRPr="005247C8" w:rsidRDefault="005111BE" w:rsidP="0009330B">
            <w:pPr>
              <w:rPr>
                <w:rFonts w:ascii="LucidaSansEF" w:hAnsi="LucidaSansEF" w:cs="Arial"/>
                <w:b/>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E6E6E6"/>
          </w:tcPr>
          <w:p w14:paraId="5AAC77F8" w14:textId="77777777" w:rsidR="005111BE" w:rsidRPr="005247C8" w:rsidRDefault="005111BE" w:rsidP="0009330B">
            <w:pPr>
              <w:rPr>
                <w:rFonts w:ascii="LucidaSansEF" w:hAnsi="LucidaSansEF" w:cs="Arial"/>
                <w:b/>
                <w:sz w:val="20"/>
                <w:szCs w:val="20"/>
              </w:rPr>
            </w:pPr>
          </w:p>
        </w:tc>
      </w:tr>
      <w:tr w:rsidR="005111BE" w:rsidRPr="005247C8" w14:paraId="7C3012B1" w14:textId="77777777" w:rsidTr="0009330B">
        <w:tc>
          <w:tcPr>
            <w:tcW w:w="694" w:type="dxa"/>
            <w:shd w:val="clear" w:color="auto" w:fill="auto"/>
          </w:tcPr>
          <w:p w14:paraId="364611AE"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14</w:t>
            </w:r>
          </w:p>
        </w:tc>
        <w:tc>
          <w:tcPr>
            <w:tcW w:w="6541" w:type="dxa"/>
            <w:shd w:val="clear" w:color="auto" w:fill="auto"/>
          </w:tcPr>
          <w:p w14:paraId="39210B4A" w14:textId="77777777" w:rsidR="005111BE" w:rsidRPr="005247C8" w:rsidRDefault="005111BE" w:rsidP="0009330B">
            <w:pPr>
              <w:rPr>
                <w:rFonts w:ascii="LucidaSansEF" w:hAnsi="LucidaSansEF" w:cs="Arial"/>
                <w:sz w:val="20"/>
                <w:szCs w:val="20"/>
              </w:rPr>
            </w:pPr>
            <w:r>
              <w:rPr>
                <w:rFonts w:ascii="LucidaSansEF" w:hAnsi="LucidaSansEF" w:cs="Arial"/>
                <w:sz w:val="20"/>
                <w:szCs w:val="20"/>
              </w:rPr>
              <w:t>…sluit de bijeenkomst af</w:t>
            </w:r>
          </w:p>
        </w:tc>
        <w:tc>
          <w:tcPr>
            <w:tcW w:w="702" w:type="dxa"/>
            <w:shd w:val="clear" w:color="auto" w:fill="E6E6E6"/>
          </w:tcPr>
          <w:p w14:paraId="43BAEFDF" w14:textId="77777777" w:rsidR="005111BE" w:rsidRPr="005247C8" w:rsidRDefault="005111BE" w:rsidP="0009330B">
            <w:pPr>
              <w:rPr>
                <w:rFonts w:ascii="LucidaSansEF" w:hAnsi="LucidaSansEF" w:cs="Arial"/>
                <w:b/>
                <w:sz w:val="20"/>
                <w:szCs w:val="20"/>
              </w:rPr>
            </w:pPr>
          </w:p>
        </w:tc>
        <w:tc>
          <w:tcPr>
            <w:tcW w:w="818" w:type="dxa"/>
            <w:tcBorders>
              <w:right w:val="single" w:sz="4" w:space="0" w:color="auto"/>
            </w:tcBorders>
            <w:shd w:val="clear" w:color="auto" w:fill="E6E6E6"/>
          </w:tcPr>
          <w:p w14:paraId="75911D9E" w14:textId="77777777" w:rsidR="005111BE" w:rsidRPr="005247C8" w:rsidRDefault="005111BE" w:rsidP="0009330B">
            <w:pPr>
              <w:rPr>
                <w:rFonts w:ascii="LucidaSansEF" w:hAnsi="LucidaSansEF" w:cs="Arial"/>
                <w:b/>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E6E6E6"/>
          </w:tcPr>
          <w:p w14:paraId="5B2A2DE8" w14:textId="77777777" w:rsidR="005111BE" w:rsidRPr="005247C8" w:rsidRDefault="005111BE" w:rsidP="0009330B">
            <w:pPr>
              <w:rPr>
                <w:rFonts w:ascii="LucidaSansEF" w:hAnsi="LucidaSansEF" w:cs="Arial"/>
                <w:b/>
                <w:sz w:val="20"/>
                <w:szCs w:val="20"/>
              </w:rPr>
            </w:pPr>
          </w:p>
        </w:tc>
      </w:tr>
      <w:tr w:rsidR="005111BE" w:rsidRPr="005247C8" w14:paraId="39351980" w14:textId="77777777" w:rsidTr="0009330B">
        <w:tc>
          <w:tcPr>
            <w:tcW w:w="9523" w:type="dxa"/>
            <w:gridSpan w:val="5"/>
            <w:shd w:val="clear" w:color="auto" w:fill="auto"/>
          </w:tcPr>
          <w:p w14:paraId="5B4A0257" w14:textId="77777777" w:rsidR="005111BE" w:rsidRPr="005247C8" w:rsidRDefault="005111BE" w:rsidP="0009330B">
            <w:pPr>
              <w:rPr>
                <w:rFonts w:ascii="LucidaSansEF" w:hAnsi="LucidaSansEF" w:cs="Arial"/>
                <w:b/>
                <w:sz w:val="20"/>
                <w:szCs w:val="20"/>
              </w:rPr>
            </w:pPr>
            <w:r>
              <w:rPr>
                <w:rFonts w:ascii="LucidaSansEF" w:hAnsi="LucidaSansEF" w:cs="Arial"/>
                <w:sz w:val="20"/>
                <w:szCs w:val="20"/>
              </w:rPr>
              <w:t>Toelichting</w:t>
            </w:r>
            <w:r w:rsidRPr="005247C8">
              <w:rPr>
                <w:rFonts w:ascii="LucidaSansEF" w:hAnsi="LucidaSansEF" w:cs="Arial"/>
                <w:sz w:val="20"/>
                <w:szCs w:val="20"/>
              </w:rPr>
              <w:t>:</w:t>
            </w:r>
            <w:r w:rsidRPr="005247C8">
              <w:rPr>
                <w:rFonts w:ascii="LucidaSansEF" w:hAnsi="LucidaSansEF" w:cs="Arial"/>
                <w:b/>
                <w:sz w:val="20"/>
                <w:szCs w:val="20"/>
              </w:rPr>
              <w:t xml:space="preserve"> </w:t>
            </w:r>
          </w:p>
          <w:p w14:paraId="4148AF21" w14:textId="77777777" w:rsidR="005111BE" w:rsidRDefault="005111BE" w:rsidP="0009330B">
            <w:pPr>
              <w:rPr>
                <w:rFonts w:ascii="LucidaSansEF" w:hAnsi="LucidaSansEF" w:cs="Arial"/>
                <w:b/>
                <w:sz w:val="20"/>
                <w:szCs w:val="20"/>
              </w:rPr>
            </w:pPr>
          </w:p>
          <w:p w14:paraId="1C735191" w14:textId="77777777" w:rsidR="005111BE" w:rsidRDefault="005111BE" w:rsidP="0009330B">
            <w:pPr>
              <w:rPr>
                <w:rFonts w:ascii="LucidaSansEF" w:hAnsi="LucidaSansEF" w:cs="Arial"/>
                <w:b/>
                <w:sz w:val="20"/>
                <w:szCs w:val="20"/>
              </w:rPr>
            </w:pPr>
          </w:p>
          <w:p w14:paraId="0F0CF395" w14:textId="77777777" w:rsidR="005111BE" w:rsidRDefault="005111BE" w:rsidP="0009330B">
            <w:pPr>
              <w:rPr>
                <w:rFonts w:ascii="LucidaSansEF" w:hAnsi="LucidaSansEF" w:cs="Arial"/>
                <w:b/>
                <w:sz w:val="20"/>
                <w:szCs w:val="20"/>
              </w:rPr>
            </w:pPr>
          </w:p>
          <w:p w14:paraId="7EE94EAD" w14:textId="77777777" w:rsidR="005111BE" w:rsidRPr="005247C8" w:rsidRDefault="005111BE" w:rsidP="0009330B">
            <w:pPr>
              <w:rPr>
                <w:rFonts w:ascii="LucidaSansEF" w:hAnsi="LucidaSansEF" w:cs="Arial"/>
                <w:b/>
                <w:sz w:val="20"/>
                <w:szCs w:val="20"/>
              </w:rPr>
            </w:pPr>
          </w:p>
          <w:p w14:paraId="577C41DA" w14:textId="77777777" w:rsidR="005111BE" w:rsidRDefault="005111BE" w:rsidP="0009330B">
            <w:pPr>
              <w:rPr>
                <w:rFonts w:ascii="LucidaSansEF" w:hAnsi="LucidaSansEF" w:cs="Arial"/>
                <w:b/>
                <w:sz w:val="20"/>
                <w:szCs w:val="20"/>
              </w:rPr>
            </w:pPr>
          </w:p>
          <w:p w14:paraId="54F71D8A" w14:textId="77777777" w:rsidR="005111BE" w:rsidRPr="005247C8" w:rsidRDefault="005111BE" w:rsidP="0009330B">
            <w:pPr>
              <w:rPr>
                <w:rFonts w:ascii="LucidaSansEF" w:hAnsi="LucidaSansEF" w:cs="Arial"/>
                <w:b/>
                <w:sz w:val="20"/>
                <w:szCs w:val="20"/>
              </w:rPr>
            </w:pPr>
          </w:p>
          <w:p w14:paraId="27350CB4" w14:textId="77777777" w:rsidR="005111BE" w:rsidRPr="005247C8" w:rsidRDefault="005111BE" w:rsidP="0009330B">
            <w:pPr>
              <w:rPr>
                <w:rFonts w:ascii="LucidaSansEF" w:hAnsi="LucidaSansEF" w:cs="Arial"/>
                <w:b/>
                <w:sz w:val="20"/>
                <w:szCs w:val="20"/>
              </w:rPr>
            </w:pPr>
          </w:p>
        </w:tc>
      </w:tr>
    </w:tbl>
    <w:p w14:paraId="4520219C" w14:textId="77777777" w:rsidR="005111BE" w:rsidRDefault="005111BE" w:rsidP="005111BE">
      <w:pPr>
        <w:rPr>
          <w:rFonts w:ascii="LucidaSansEF" w:hAnsi="LucidaSansEF" w:cs="Arial"/>
          <w:sz w:val="20"/>
          <w:szCs w:val="20"/>
        </w:rPr>
      </w:pPr>
      <w:r w:rsidRPr="00F704D5">
        <w:rPr>
          <w:rFonts w:ascii="LucidaSansEF" w:hAnsi="LucidaSansEF"/>
          <w:sz w:val="20"/>
          <w:szCs w:val="20"/>
        </w:rPr>
        <w:tab/>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111BE" w:rsidRPr="00234E7E" w14:paraId="79EF33DC" w14:textId="77777777" w:rsidTr="0009330B">
        <w:tc>
          <w:tcPr>
            <w:tcW w:w="9498" w:type="dxa"/>
          </w:tcPr>
          <w:p w14:paraId="764B64F2" w14:textId="77777777" w:rsidR="005111BE" w:rsidRPr="00234E7E" w:rsidRDefault="005111BE" w:rsidP="0009330B">
            <w:pPr>
              <w:rPr>
                <w:rFonts w:ascii="LucidaSansEF" w:hAnsi="LucidaSansEF" w:cs="Arial"/>
                <w:sz w:val="20"/>
                <w:szCs w:val="20"/>
              </w:rPr>
            </w:pPr>
          </w:p>
          <w:p w14:paraId="456CA202" w14:textId="77777777" w:rsidR="005111BE" w:rsidRDefault="005111BE" w:rsidP="0009330B">
            <w:pPr>
              <w:rPr>
                <w:rFonts w:ascii="LucidaSansEF" w:hAnsi="LucidaSansEF" w:cs="Arial"/>
                <w:sz w:val="20"/>
                <w:szCs w:val="20"/>
              </w:rPr>
            </w:pPr>
            <w:r>
              <w:rPr>
                <w:rFonts w:ascii="LucidaSansEF" w:hAnsi="LucidaSansEF" w:cs="Arial"/>
                <w:sz w:val="20"/>
                <w:szCs w:val="20"/>
              </w:rPr>
              <w:t>Sterke kanten van de tutor:</w:t>
            </w:r>
          </w:p>
          <w:p w14:paraId="738FF792" w14:textId="77777777" w:rsidR="005111BE" w:rsidRDefault="005111BE" w:rsidP="0009330B">
            <w:pPr>
              <w:rPr>
                <w:rFonts w:ascii="LucidaSansEF" w:hAnsi="LucidaSansEF" w:cs="Arial"/>
                <w:sz w:val="20"/>
                <w:szCs w:val="20"/>
              </w:rPr>
            </w:pPr>
          </w:p>
          <w:p w14:paraId="75199BDD" w14:textId="77777777" w:rsidR="005111BE" w:rsidRDefault="005111BE" w:rsidP="0009330B">
            <w:pPr>
              <w:rPr>
                <w:rFonts w:ascii="LucidaSansEF" w:hAnsi="LucidaSansEF" w:cs="Arial"/>
                <w:sz w:val="20"/>
                <w:szCs w:val="20"/>
              </w:rPr>
            </w:pPr>
          </w:p>
          <w:p w14:paraId="727D68FD" w14:textId="77777777" w:rsidR="005111BE" w:rsidRDefault="005111BE" w:rsidP="0009330B">
            <w:pPr>
              <w:rPr>
                <w:rFonts w:ascii="LucidaSansEF" w:hAnsi="LucidaSansEF" w:cs="Arial"/>
                <w:sz w:val="20"/>
                <w:szCs w:val="20"/>
              </w:rPr>
            </w:pPr>
          </w:p>
          <w:p w14:paraId="5031ADEA" w14:textId="77777777" w:rsidR="005111BE" w:rsidRDefault="005111BE" w:rsidP="0009330B">
            <w:pPr>
              <w:rPr>
                <w:rFonts w:ascii="LucidaSansEF" w:hAnsi="LucidaSansEF" w:cs="Arial"/>
                <w:sz w:val="20"/>
                <w:szCs w:val="20"/>
              </w:rPr>
            </w:pPr>
          </w:p>
          <w:p w14:paraId="1CE9DB87" w14:textId="77777777" w:rsidR="005111BE" w:rsidRDefault="005111BE" w:rsidP="0009330B">
            <w:pPr>
              <w:rPr>
                <w:rFonts w:ascii="LucidaSansEF" w:hAnsi="LucidaSansEF" w:cs="Arial"/>
                <w:sz w:val="20"/>
                <w:szCs w:val="20"/>
              </w:rPr>
            </w:pPr>
          </w:p>
          <w:p w14:paraId="529784A3" w14:textId="77777777" w:rsidR="005111BE" w:rsidRDefault="005111BE" w:rsidP="0009330B">
            <w:pPr>
              <w:rPr>
                <w:rFonts w:ascii="LucidaSansEF" w:hAnsi="LucidaSansEF" w:cs="Arial"/>
                <w:sz w:val="20"/>
                <w:szCs w:val="20"/>
              </w:rPr>
            </w:pPr>
          </w:p>
          <w:p w14:paraId="19C83CB4" w14:textId="77777777" w:rsidR="005111BE" w:rsidRDefault="005111BE" w:rsidP="0009330B">
            <w:pPr>
              <w:rPr>
                <w:rFonts w:ascii="LucidaSansEF" w:hAnsi="LucidaSansEF" w:cs="Arial"/>
                <w:sz w:val="20"/>
                <w:szCs w:val="20"/>
              </w:rPr>
            </w:pPr>
            <w:r>
              <w:rPr>
                <w:rFonts w:ascii="LucidaSansEF" w:hAnsi="LucidaSansEF" w:cs="Arial"/>
                <w:sz w:val="20"/>
                <w:szCs w:val="20"/>
              </w:rPr>
              <w:t>Suggesties ter verbetering:</w:t>
            </w:r>
          </w:p>
          <w:p w14:paraId="31CD96EA" w14:textId="77777777" w:rsidR="005111BE" w:rsidRDefault="005111BE" w:rsidP="0009330B">
            <w:pPr>
              <w:rPr>
                <w:rFonts w:ascii="LucidaSansEF" w:hAnsi="LucidaSansEF" w:cs="Arial"/>
                <w:sz w:val="20"/>
                <w:szCs w:val="20"/>
              </w:rPr>
            </w:pPr>
          </w:p>
          <w:p w14:paraId="37235A76" w14:textId="77777777" w:rsidR="005111BE" w:rsidRDefault="005111BE" w:rsidP="0009330B">
            <w:pPr>
              <w:rPr>
                <w:rFonts w:ascii="LucidaSansEF" w:hAnsi="LucidaSansEF" w:cs="Arial"/>
                <w:sz w:val="20"/>
                <w:szCs w:val="20"/>
              </w:rPr>
            </w:pPr>
          </w:p>
          <w:p w14:paraId="62523755" w14:textId="77777777" w:rsidR="005111BE" w:rsidRDefault="005111BE" w:rsidP="0009330B">
            <w:pPr>
              <w:rPr>
                <w:rFonts w:ascii="LucidaSansEF" w:hAnsi="LucidaSansEF" w:cs="Arial"/>
                <w:sz w:val="20"/>
                <w:szCs w:val="20"/>
              </w:rPr>
            </w:pPr>
          </w:p>
          <w:p w14:paraId="0721A940" w14:textId="77777777" w:rsidR="005111BE" w:rsidRDefault="005111BE" w:rsidP="0009330B">
            <w:pPr>
              <w:rPr>
                <w:rFonts w:ascii="LucidaSansEF" w:hAnsi="LucidaSansEF" w:cs="Arial"/>
                <w:sz w:val="20"/>
                <w:szCs w:val="20"/>
              </w:rPr>
            </w:pPr>
          </w:p>
          <w:p w14:paraId="3166A8E9" w14:textId="77777777" w:rsidR="005111BE" w:rsidRPr="00234E7E" w:rsidRDefault="005111BE" w:rsidP="0009330B">
            <w:pPr>
              <w:rPr>
                <w:rFonts w:ascii="LucidaSansEF" w:hAnsi="LucidaSansEF" w:cs="Arial"/>
                <w:sz w:val="20"/>
                <w:szCs w:val="20"/>
              </w:rPr>
            </w:pPr>
          </w:p>
          <w:p w14:paraId="4A6AB003" w14:textId="77777777" w:rsidR="005111BE" w:rsidRPr="00234E7E" w:rsidRDefault="005111BE" w:rsidP="0009330B">
            <w:pPr>
              <w:rPr>
                <w:rFonts w:ascii="LucidaSansEF" w:hAnsi="LucidaSansEF" w:cs="Arial"/>
                <w:sz w:val="20"/>
                <w:szCs w:val="20"/>
              </w:rPr>
            </w:pPr>
          </w:p>
        </w:tc>
      </w:tr>
    </w:tbl>
    <w:p w14:paraId="708E5395" w14:textId="77777777" w:rsidR="005111BE" w:rsidRDefault="005111BE" w:rsidP="00BC03F5"/>
    <w:sectPr w:rsidR="005111B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04F9" w14:textId="77777777" w:rsidR="00640450" w:rsidRDefault="00640450" w:rsidP="00C37EF3">
      <w:r>
        <w:separator/>
      </w:r>
    </w:p>
  </w:endnote>
  <w:endnote w:type="continuationSeparator" w:id="0">
    <w:p w14:paraId="02DE179C" w14:textId="77777777" w:rsidR="00640450" w:rsidRDefault="00640450"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altName w:val="Lucida Sans 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05567"/>
      <w:docPartObj>
        <w:docPartGallery w:val="Page Numbers (Bottom of Page)"/>
        <w:docPartUnique/>
      </w:docPartObj>
    </w:sdtPr>
    <w:sdtEndPr/>
    <w:sdtContent>
      <w:p w14:paraId="0B8F8CE3" w14:textId="3DF77478" w:rsidR="002D24D0" w:rsidRDefault="002D24D0">
        <w:pPr>
          <w:pStyle w:val="Voettekst"/>
          <w:jc w:val="center"/>
        </w:pPr>
        <w:r>
          <w:fldChar w:fldCharType="begin"/>
        </w:r>
        <w:r>
          <w:instrText>PAGE   \* MERGEFORMAT</w:instrText>
        </w:r>
        <w:r>
          <w:fldChar w:fldCharType="separate"/>
        </w:r>
        <w:r w:rsidR="00835446">
          <w:rPr>
            <w:noProof/>
          </w:rPr>
          <w:t>4</w:t>
        </w:r>
        <w:r>
          <w:fldChar w:fldCharType="end"/>
        </w:r>
      </w:p>
    </w:sdtContent>
  </w:sdt>
  <w:p w14:paraId="2322D847" w14:textId="77777777" w:rsidR="00640450" w:rsidRDefault="006404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B020" w14:textId="77777777" w:rsidR="00640450" w:rsidRDefault="00640450" w:rsidP="00C37EF3">
      <w:r>
        <w:separator/>
      </w:r>
    </w:p>
  </w:footnote>
  <w:footnote w:type="continuationSeparator" w:id="0">
    <w:p w14:paraId="745E8152" w14:textId="77777777" w:rsidR="00640450" w:rsidRDefault="00640450"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49B7" w14:textId="1DC3C0BF" w:rsidR="00640450" w:rsidRDefault="00640450" w:rsidP="009A2D5F">
    <w:pPr>
      <w:autoSpaceDE w:val="0"/>
      <w:autoSpaceDN w:val="0"/>
      <w:jc w:val="center"/>
      <w:rPr>
        <w:rFonts w:ascii="Trebuchet MS" w:eastAsiaTheme="minorEastAsia" w:hAnsi="Trebuchet MS"/>
        <w:b/>
        <w:bCs/>
        <w:noProof/>
        <w:color w:val="003741"/>
        <w:sz w:val="16"/>
        <w:szCs w:val="16"/>
      </w:rPr>
    </w:pPr>
    <w:r>
      <w:rPr>
        <w:rFonts w:ascii="Trebuchet MS" w:eastAsiaTheme="minorEastAsia" w:hAnsi="Trebuchet MS"/>
        <w:b/>
        <w:noProof/>
        <w:color w:val="003741"/>
        <w:sz w:val="16"/>
        <w:szCs w:val="16"/>
      </w:rPr>
      <w:drawing>
        <wp:inline distT="0" distB="0" distL="0" distR="0" wp14:anchorId="761A9BF7" wp14:editId="430B2629">
          <wp:extent cx="2524125" cy="428625"/>
          <wp:effectExtent l="0" t="0" r="9525" b="9525"/>
          <wp:docPr id="1" name="Afbeelding 1" descr="cid:image001.png@01D63E3B.4B5F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3E3B.4B5FCB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8625"/>
                  </a:xfrm>
                  <a:prstGeom prst="rect">
                    <a:avLst/>
                  </a:prstGeom>
                  <a:noFill/>
                  <a:ln>
                    <a:noFill/>
                  </a:ln>
                </pic:spPr>
              </pic:pic>
            </a:graphicData>
          </a:graphic>
        </wp:inline>
      </w:drawing>
    </w:r>
  </w:p>
  <w:p w14:paraId="6BBEDC67" w14:textId="77777777" w:rsidR="00640450" w:rsidRDefault="00640450" w:rsidP="009A2D5F">
    <w:pPr>
      <w:rPr>
        <w:rFonts w:ascii="Trebuchet MS" w:eastAsiaTheme="minorEastAsia" w:hAnsi="Trebuchet MS"/>
        <w:b/>
        <w:bCs/>
        <w:noProof/>
        <w:color w:val="003741"/>
        <w:sz w:val="16"/>
        <w:szCs w:val="16"/>
      </w:rPr>
    </w:pPr>
  </w:p>
  <w:p w14:paraId="141A3D0D" w14:textId="77777777" w:rsidR="00640450" w:rsidRDefault="00640450" w:rsidP="009A2D5F">
    <w:pPr>
      <w:jc w:val="center"/>
      <w:rPr>
        <w:rFonts w:ascii="Calibri" w:eastAsiaTheme="minorEastAsia" w:hAnsi="Calibri"/>
        <w:noProof/>
        <w:color w:val="1F497D"/>
        <w:sz w:val="20"/>
        <w:szCs w:val="20"/>
      </w:rPr>
    </w:pPr>
    <w:r>
      <w:rPr>
        <w:rFonts w:ascii="Trebuchet MS" w:eastAsiaTheme="minorEastAsia" w:hAnsi="Trebuchet MS"/>
        <w:b/>
        <w:bCs/>
        <w:noProof/>
        <w:color w:val="003741"/>
        <w:sz w:val="16"/>
        <w:szCs w:val="16"/>
      </w:rPr>
      <w:br/>
    </w:r>
    <w:r>
      <w:rPr>
        <w:rFonts w:ascii="Trebuchet MS" w:eastAsiaTheme="minorEastAsia" w:hAnsi="Trebuchet MS"/>
        <w:noProof/>
        <w:color w:val="FF0000"/>
        <w:sz w:val="20"/>
        <w:szCs w:val="20"/>
      </w:rPr>
      <w:t>Faculteit der Geneeskunde Vrije Universiteit</w:t>
    </w:r>
  </w:p>
  <w:p w14:paraId="2FB516AF" w14:textId="12CAECAA" w:rsidR="00640450" w:rsidRDefault="00640450" w:rsidP="009A2D5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858F5"/>
    <w:multiLevelType w:val="hybridMultilevel"/>
    <w:tmpl w:val="E7CAE778"/>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4"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28"/>
  </w:num>
  <w:num w:numId="5">
    <w:abstractNumId w:val="29"/>
  </w:num>
  <w:num w:numId="6">
    <w:abstractNumId w:val="11"/>
  </w:num>
  <w:num w:numId="7">
    <w:abstractNumId w:val="39"/>
  </w:num>
  <w:num w:numId="8">
    <w:abstractNumId w:val="34"/>
  </w:num>
  <w:num w:numId="9">
    <w:abstractNumId w:val="26"/>
  </w:num>
  <w:num w:numId="10">
    <w:abstractNumId w:val="24"/>
  </w:num>
  <w:num w:numId="11">
    <w:abstractNumId w:val="17"/>
  </w:num>
  <w:num w:numId="12">
    <w:abstractNumId w:val="36"/>
  </w:num>
  <w:num w:numId="13">
    <w:abstractNumId w:val="4"/>
  </w:num>
  <w:num w:numId="14">
    <w:abstractNumId w:val="35"/>
  </w:num>
  <w:num w:numId="15">
    <w:abstractNumId w:val="2"/>
  </w:num>
  <w:num w:numId="16">
    <w:abstractNumId w:val="6"/>
  </w:num>
  <w:num w:numId="17">
    <w:abstractNumId w:val="20"/>
  </w:num>
  <w:num w:numId="18">
    <w:abstractNumId w:val="16"/>
  </w:num>
  <w:num w:numId="19">
    <w:abstractNumId w:val="15"/>
  </w:num>
  <w:num w:numId="20">
    <w:abstractNumId w:val="23"/>
  </w:num>
  <w:num w:numId="21">
    <w:abstractNumId w:val="32"/>
  </w:num>
  <w:num w:numId="22">
    <w:abstractNumId w:val="38"/>
  </w:num>
  <w:num w:numId="23">
    <w:abstractNumId w:val="40"/>
  </w:num>
  <w:num w:numId="24">
    <w:abstractNumId w:val="37"/>
  </w:num>
  <w:num w:numId="25">
    <w:abstractNumId w:val="10"/>
  </w:num>
  <w:num w:numId="26">
    <w:abstractNumId w:val="45"/>
  </w:num>
  <w:num w:numId="27">
    <w:abstractNumId w:val="25"/>
  </w:num>
  <w:num w:numId="28">
    <w:abstractNumId w:val="18"/>
  </w:num>
  <w:num w:numId="29">
    <w:abstractNumId w:val="22"/>
  </w:num>
  <w:num w:numId="30">
    <w:abstractNumId w:val="13"/>
  </w:num>
  <w:num w:numId="31">
    <w:abstractNumId w:val="9"/>
  </w:num>
  <w:num w:numId="32">
    <w:abstractNumId w:val="1"/>
  </w:num>
  <w:num w:numId="33">
    <w:abstractNumId w:val="27"/>
  </w:num>
  <w:num w:numId="34">
    <w:abstractNumId w:val="31"/>
  </w:num>
  <w:num w:numId="35">
    <w:abstractNumId w:val="33"/>
  </w:num>
  <w:num w:numId="36">
    <w:abstractNumId w:val="30"/>
  </w:num>
  <w:num w:numId="37">
    <w:abstractNumId w:val="19"/>
  </w:num>
  <w:num w:numId="38">
    <w:abstractNumId w:val="14"/>
  </w:num>
  <w:num w:numId="39">
    <w:abstractNumId w:val="43"/>
  </w:num>
  <w:num w:numId="40">
    <w:abstractNumId w:val="5"/>
  </w:num>
  <w:num w:numId="41">
    <w:abstractNumId w:val="12"/>
  </w:num>
  <w:num w:numId="42">
    <w:abstractNumId w:val="41"/>
  </w:num>
  <w:num w:numId="43">
    <w:abstractNumId w:val="44"/>
  </w:num>
  <w:num w:numId="44">
    <w:abstractNumId w:val="0"/>
  </w:num>
  <w:num w:numId="45">
    <w:abstractNumId w:val="2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BDB"/>
    <w:rsid w:val="00005931"/>
    <w:rsid w:val="0001375A"/>
    <w:rsid w:val="00013F08"/>
    <w:rsid w:val="000147B2"/>
    <w:rsid w:val="00014805"/>
    <w:rsid w:val="000149E5"/>
    <w:rsid w:val="000160CA"/>
    <w:rsid w:val="00021BDB"/>
    <w:rsid w:val="0002505D"/>
    <w:rsid w:val="00032404"/>
    <w:rsid w:val="000339ED"/>
    <w:rsid w:val="00035B09"/>
    <w:rsid w:val="000361D3"/>
    <w:rsid w:val="0004107F"/>
    <w:rsid w:val="00046368"/>
    <w:rsid w:val="00057923"/>
    <w:rsid w:val="0006373D"/>
    <w:rsid w:val="0007037B"/>
    <w:rsid w:val="000723CA"/>
    <w:rsid w:val="0007371C"/>
    <w:rsid w:val="00076AEE"/>
    <w:rsid w:val="000805CE"/>
    <w:rsid w:val="00080F32"/>
    <w:rsid w:val="00092EDB"/>
    <w:rsid w:val="0009330B"/>
    <w:rsid w:val="00095A30"/>
    <w:rsid w:val="000A3DA5"/>
    <w:rsid w:val="000A664B"/>
    <w:rsid w:val="000B2C4E"/>
    <w:rsid w:val="000B691B"/>
    <w:rsid w:val="000C0EFB"/>
    <w:rsid w:val="000C218F"/>
    <w:rsid w:val="000C446D"/>
    <w:rsid w:val="000D660A"/>
    <w:rsid w:val="000E081B"/>
    <w:rsid w:val="000E275B"/>
    <w:rsid w:val="000E7634"/>
    <w:rsid w:val="000E7A81"/>
    <w:rsid w:val="000F20A0"/>
    <w:rsid w:val="000F336E"/>
    <w:rsid w:val="001049C8"/>
    <w:rsid w:val="00107DB3"/>
    <w:rsid w:val="00136A86"/>
    <w:rsid w:val="0013795E"/>
    <w:rsid w:val="00143461"/>
    <w:rsid w:val="00145519"/>
    <w:rsid w:val="00145D1B"/>
    <w:rsid w:val="00147FB6"/>
    <w:rsid w:val="00155046"/>
    <w:rsid w:val="00172ADD"/>
    <w:rsid w:val="00173802"/>
    <w:rsid w:val="00174365"/>
    <w:rsid w:val="00180579"/>
    <w:rsid w:val="0018642F"/>
    <w:rsid w:val="00194E60"/>
    <w:rsid w:val="001A40EA"/>
    <w:rsid w:val="001A4CE7"/>
    <w:rsid w:val="001A69F8"/>
    <w:rsid w:val="001D498C"/>
    <w:rsid w:val="001D56F5"/>
    <w:rsid w:val="001D616C"/>
    <w:rsid w:val="001E0736"/>
    <w:rsid w:val="001F1F8A"/>
    <w:rsid w:val="001F21E2"/>
    <w:rsid w:val="001F2241"/>
    <w:rsid w:val="002016BB"/>
    <w:rsid w:val="00201861"/>
    <w:rsid w:val="00205278"/>
    <w:rsid w:val="002236F6"/>
    <w:rsid w:val="00233A20"/>
    <w:rsid w:val="002344A9"/>
    <w:rsid w:val="002376FE"/>
    <w:rsid w:val="0023776F"/>
    <w:rsid w:val="00237AAE"/>
    <w:rsid w:val="002435D5"/>
    <w:rsid w:val="0027119B"/>
    <w:rsid w:val="00271614"/>
    <w:rsid w:val="00272F27"/>
    <w:rsid w:val="002A1EF2"/>
    <w:rsid w:val="002A4981"/>
    <w:rsid w:val="002A77E6"/>
    <w:rsid w:val="002B271F"/>
    <w:rsid w:val="002C2074"/>
    <w:rsid w:val="002C5D58"/>
    <w:rsid w:val="002C724D"/>
    <w:rsid w:val="002C738D"/>
    <w:rsid w:val="002D24D0"/>
    <w:rsid w:val="002D37FF"/>
    <w:rsid w:val="002D4B88"/>
    <w:rsid w:val="002E5D63"/>
    <w:rsid w:val="002E7B0D"/>
    <w:rsid w:val="00310E2D"/>
    <w:rsid w:val="00322DF2"/>
    <w:rsid w:val="003255BE"/>
    <w:rsid w:val="0032745E"/>
    <w:rsid w:val="00336D73"/>
    <w:rsid w:val="003400A1"/>
    <w:rsid w:val="003466E7"/>
    <w:rsid w:val="00353F5B"/>
    <w:rsid w:val="0035722D"/>
    <w:rsid w:val="00375837"/>
    <w:rsid w:val="00380AE7"/>
    <w:rsid w:val="00387D1D"/>
    <w:rsid w:val="00391239"/>
    <w:rsid w:val="00393E6B"/>
    <w:rsid w:val="00395A36"/>
    <w:rsid w:val="003A4ED6"/>
    <w:rsid w:val="003C12AE"/>
    <w:rsid w:val="003D2058"/>
    <w:rsid w:val="003D4958"/>
    <w:rsid w:val="003E112E"/>
    <w:rsid w:val="003E2407"/>
    <w:rsid w:val="003E2BC2"/>
    <w:rsid w:val="003E4825"/>
    <w:rsid w:val="003E57A0"/>
    <w:rsid w:val="003F1386"/>
    <w:rsid w:val="003F460E"/>
    <w:rsid w:val="0040201B"/>
    <w:rsid w:val="0040251E"/>
    <w:rsid w:val="0041628A"/>
    <w:rsid w:val="0042573A"/>
    <w:rsid w:val="00440010"/>
    <w:rsid w:val="00446BF0"/>
    <w:rsid w:val="00451421"/>
    <w:rsid w:val="00470070"/>
    <w:rsid w:val="00471AAD"/>
    <w:rsid w:val="00475A20"/>
    <w:rsid w:val="004778C3"/>
    <w:rsid w:val="00477E23"/>
    <w:rsid w:val="00480A92"/>
    <w:rsid w:val="00495F39"/>
    <w:rsid w:val="004B0B9B"/>
    <w:rsid w:val="004B0FC6"/>
    <w:rsid w:val="004C0580"/>
    <w:rsid w:val="004C3112"/>
    <w:rsid w:val="004C4623"/>
    <w:rsid w:val="004C674D"/>
    <w:rsid w:val="004C7823"/>
    <w:rsid w:val="004C79EC"/>
    <w:rsid w:val="004D03C2"/>
    <w:rsid w:val="004D1101"/>
    <w:rsid w:val="004D2AA2"/>
    <w:rsid w:val="004D307B"/>
    <w:rsid w:val="004F7606"/>
    <w:rsid w:val="005111BE"/>
    <w:rsid w:val="005134DC"/>
    <w:rsid w:val="00520ACA"/>
    <w:rsid w:val="00535FBF"/>
    <w:rsid w:val="00540506"/>
    <w:rsid w:val="00544C9F"/>
    <w:rsid w:val="00566338"/>
    <w:rsid w:val="005814DD"/>
    <w:rsid w:val="005851E3"/>
    <w:rsid w:val="0059517E"/>
    <w:rsid w:val="0059518E"/>
    <w:rsid w:val="005A29C1"/>
    <w:rsid w:val="005A3127"/>
    <w:rsid w:val="005A3548"/>
    <w:rsid w:val="005A634B"/>
    <w:rsid w:val="005A7D3C"/>
    <w:rsid w:val="005B2636"/>
    <w:rsid w:val="005B565F"/>
    <w:rsid w:val="005B6333"/>
    <w:rsid w:val="005C0A83"/>
    <w:rsid w:val="005D53F3"/>
    <w:rsid w:val="005D56B4"/>
    <w:rsid w:val="005D7ED4"/>
    <w:rsid w:val="005E4C95"/>
    <w:rsid w:val="005F5276"/>
    <w:rsid w:val="006018CC"/>
    <w:rsid w:val="0060241E"/>
    <w:rsid w:val="00607C4B"/>
    <w:rsid w:val="006124EF"/>
    <w:rsid w:val="00613B15"/>
    <w:rsid w:val="0062592C"/>
    <w:rsid w:val="00631F72"/>
    <w:rsid w:val="006340E2"/>
    <w:rsid w:val="00637B34"/>
    <w:rsid w:val="00640450"/>
    <w:rsid w:val="006417C9"/>
    <w:rsid w:val="00650995"/>
    <w:rsid w:val="0065226D"/>
    <w:rsid w:val="00660FA8"/>
    <w:rsid w:val="0066664A"/>
    <w:rsid w:val="006673B7"/>
    <w:rsid w:val="0067043C"/>
    <w:rsid w:val="00677A09"/>
    <w:rsid w:val="006C26CE"/>
    <w:rsid w:val="006D39BE"/>
    <w:rsid w:val="006D58F0"/>
    <w:rsid w:val="006D7793"/>
    <w:rsid w:val="006E051F"/>
    <w:rsid w:val="006F7828"/>
    <w:rsid w:val="00715E2A"/>
    <w:rsid w:val="007168A9"/>
    <w:rsid w:val="007171A6"/>
    <w:rsid w:val="00720302"/>
    <w:rsid w:val="007365CE"/>
    <w:rsid w:val="00755202"/>
    <w:rsid w:val="00757062"/>
    <w:rsid w:val="00763E80"/>
    <w:rsid w:val="00770F8C"/>
    <w:rsid w:val="00785A90"/>
    <w:rsid w:val="00794F05"/>
    <w:rsid w:val="0079505D"/>
    <w:rsid w:val="007A710C"/>
    <w:rsid w:val="007B5707"/>
    <w:rsid w:val="007B5F22"/>
    <w:rsid w:val="007D2BC7"/>
    <w:rsid w:val="007E6278"/>
    <w:rsid w:val="007E79BB"/>
    <w:rsid w:val="007F512E"/>
    <w:rsid w:val="007F7C61"/>
    <w:rsid w:val="00813C75"/>
    <w:rsid w:val="00814EBC"/>
    <w:rsid w:val="00815F31"/>
    <w:rsid w:val="0082719A"/>
    <w:rsid w:val="00830CB9"/>
    <w:rsid w:val="00832719"/>
    <w:rsid w:val="00835446"/>
    <w:rsid w:val="00836058"/>
    <w:rsid w:val="00844E74"/>
    <w:rsid w:val="00850C9A"/>
    <w:rsid w:val="00853EFC"/>
    <w:rsid w:val="00862544"/>
    <w:rsid w:val="008631E1"/>
    <w:rsid w:val="00866EB1"/>
    <w:rsid w:val="00867781"/>
    <w:rsid w:val="00872602"/>
    <w:rsid w:val="0087343F"/>
    <w:rsid w:val="0087772E"/>
    <w:rsid w:val="00877D50"/>
    <w:rsid w:val="00882FFB"/>
    <w:rsid w:val="008A118E"/>
    <w:rsid w:val="008A15AC"/>
    <w:rsid w:val="008A2375"/>
    <w:rsid w:val="008A2B67"/>
    <w:rsid w:val="008A2D3E"/>
    <w:rsid w:val="008B02E0"/>
    <w:rsid w:val="008B45B3"/>
    <w:rsid w:val="008B7E88"/>
    <w:rsid w:val="008C70DB"/>
    <w:rsid w:val="008C798C"/>
    <w:rsid w:val="008D2A0F"/>
    <w:rsid w:val="008D4026"/>
    <w:rsid w:val="008D496A"/>
    <w:rsid w:val="008D595C"/>
    <w:rsid w:val="0091183D"/>
    <w:rsid w:val="0092541F"/>
    <w:rsid w:val="00932142"/>
    <w:rsid w:val="00932B41"/>
    <w:rsid w:val="00934559"/>
    <w:rsid w:val="0094183E"/>
    <w:rsid w:val="00941E8A"/>
    <w:rsid w:val="00944290"/>
    <w:rsid w:val="009464F4"/>
    <w:rsid w:val="0095321A"/>
    <w:rsid w:val="00964948"/>
    <w:rsid w:val="00992F33"/>
    <w:rsid w:val="00993D51"/>
    <w:rsid w:val="00997317"/>
    <w:rsid w:val="009A2D5F"/>
    <w:rsid w:val="009A36EB"/>
    <w:rsid w:val="009A5C27"/>
    <w:rsid w:val="009A5F06"/>
    <w:rsid w:val="009B052D"/>
    <w:rsid w:val="009B54BA"/>
    <w:rsid w:val="009C0F72"/>
    <w:rsid w:val="009D096B"/>
    <w:rsid w:val="009D2C19"/>
    <w:rsid w:val="009D7ED5"/>
    <w:rsid w:val="009E1247"/>
    <w:rsid w:val="009E545C"/>
    <w:rsid w:val="009E59B3"/>
    <w:rsid w:val="009F36BA"/>
    <w:rsid w:val="009F47A1"/>
    <w:rsid w:val="009F4DDF"/>
    <w:rsid w:val="009F6404"/>
    <w:rsid w:val="009F6690"/>
    <w:rsid w:val="009F6E04"/>
    <w:rsid w:val="00A01200"/>
    <w:rsid w:val="00A0479B"/>
    <w:rsid w:val="00A0599B"/>
    <w:rsid w:val="00A05A22"/>
    <w:rsid w:val="00A10528"/>
    <w:rsid w:val="00A11C23"/>
    <w:rsid w:val="00A1433E"/>
    <w:rsid w:val="00A26EF6"/>
    <w:rsid w:val="00A330C7"/>
    <w:rsid w:val="00A34AE6"/>
    <w:rsid w:val="00A64959"/>
    <w:rsid w:val="00A6535E"/>
    <w:rsid w:val="00A72065"/>
    <w:rsid w:val="00A75356"/>
    <w:rsid w:val="00A9242B"/>
    <w:rsid w:val="00A930B9"/>
    <w:rsid w:val="00A9314B"/>
    <w:rsid w:val="00A94B2C"/>
    <w:rsid w:val="00A9769F"/>
    <w:rsid w:val="00AA2C9B"/>
    <w:rsid w:val="00AA40D2"/>
    <w:rsid w:val="00AC06D0"/>
    <w:rsid w:val="00AC2345"/>
    <w:rsid w:val="00AD72E1"/>
    <w:rsid w:val="00AD7762"/>
    <w:rsid w:val="00AE4CA5"/>
    <w:rsid w:val="00AF0F1E"/>
    <w:rsid w:val="00AF39A0"/>
    <w:rsid w:val="00AF4C8E"/>
    <w:rsid w:val="00B06238"/>
    <w:rsid w:val="00B15D79"/>
    <w:rsid w:val="00B2053D"/>
    <w:rsid w:val="00B238C2"/>
    <w:rsid w:val="00B23C20"/>
    <w:rsid w:val="00B30F8D"/>
    <w:rsid w:val="00B32A1F"/>
    <w:rsid w:val="00B360C2"/>
    <w:rsid w:val="00B37647"/>
    <w:rsid w:val="00B37F6F"/>
    <w:rsid w:val="00B4529B"/>
    <w:rsid w:val="00B4648E"/>
    <w:rsid w:val="00B55DF9"/>
    <w:rsid w:val="00B57127"/>
    <w:rsid w:val="00B602AB"/>
    <w:rsid w:val="00B84E0E"/>
    <w:rsid w:val="00B92280"/>
    <w:rsid w:val="00BB1531"/>
    <w:rsid w:val="00BB2B58"/>
    <w:rsid w:val="00BB5D82"/>
    <w:rsid w:val="00BC03F5"/>
    <w:rsid w:val="00BC238E"/>
    <w:rsid w:val="00BC463C"/>
    <w:rsid w:val="00BD3A6C"/>
    <w:rsid w:val="00BD7CCF"/>
    <w:rsid w:val="00BF10CF"/>
    <w:rsid w:val="00BF1ABE"/>
    <w:rsid w:val="00C10FDC"/>
    <w:rsid w:val="00C145F2"/>
    <w:rsid w:val="00C21F47"/>
    <w:rsid w:val="00C220D9"/>
    <w:rsid w:val="00C26963"/>
    <w:rsid w:val="00C269B6"/>
    <w:rsid w:val="00C27300"/>
    <w:rsid w:val="00C27BEA"/>
    <w:rsid w:val="00C36F6C"/>
    <w:rsid w:val="00C37EF3"/>
    <w:rsid w:val="00C40A4E"/>
    <w:rsid w:val="00C44FCB"/>
    <w:rsid w:val="00C52A95"/>
    <w:rsid w:val="00C5385C"/>
    <w:rsid w:val="00C54CF0"/>
    <w:rsid w:val="00C56E9D"/>
    <w:rsid w:val="00C603C1"/>
    <w:rsid w:val="00C60745"/>
    <w:rsid w:val="00C64EE5"/>
    <w:rsid w:val="00C70A94"/>
    <w:rsid w:val="00C77035"/>
    <w:rsid w:val="00C81AA4"/>
    <w:rsid w:val="00C92282"/>
    <w:rsid w:val="00CA426D"/>
    <w:rsid w:val="00CB5B82"/>
    <w:rsid w:val="00CC0BA4"/>
    <w:rsid w:val="00CC211F"/>
    <w:rsid w:val="00CD109F"/>
    <w:rsid w:val="00CE13E9"/>
    <w:rsid w:val="00CE52AE"/>
    <w:rsid w:val="00CF1916"/>
    <w:rsid w:val="00CF547C"/>
    <w:rsid w:val="00D10848"/>
    <w:rsid w:val="00D1754C"/>
    <w:rsid w:val="00D17656"/>
    <w:rsid w:val="00D230DE"/>
    <w:rsid w:val="00D31958"/>
    <w:rsid w:val="00D372D3"/>
    <w:rsid w:val="00D37761"/>
    <w:rsid w:val="00D44A6D"/>
    <w:rsid w:val="00D5185A"/>
    <w:rsid w:val="00D5248A"/>
    <w:rsid w:val="00D52924"/>
    <w:rsid w:val="00D539FC"/>
    <w:rsid w:val="00D64D1A"/>
    <w:rsid w:val="00D74E89"/>
    <w:rsid w:val="00D77C64"/>
    <w:rsid w:val="00D84735"/>
    <w:rsid w:val="00D945A8"/>
    <w:rsid w:val="00D9692D"/>
    <w:rsid w:val="00DA1600"/>
    <w:rsid w:val="00DA65E3"/>
    <w:rsid w:val="00DB544A"/>
    <w:rsid w:val="00DC2E14"/>
    <w:rsid w:val="00DC57FB"/>
    <w:rsid w:val="00DD74E6"/>
    <w:rsid w:val="00DE62A4"/>
    <w:rsid w:val="00DF6A4C"/>
    <w:rsid w:val="00DF6E20"/>
    <w:rsid w:val="00E1282E"/>
    <w:rsid w:val="00E23E5A"/>
    <w:rsid w:val="00E2534A"/>
    <w:rsid w:val="00E315FD"/>
    <w:rsid w:val="00E324DD"/>
    <w:rsid w:val="00E42E61"/>
    <w:rsid w:val="00E456CF"/>
    <w:rsid w:val="00E52355"/>
    <w:rsid w:val="00E53F1A"/>
    <w:rsid w:val="00E557CC"/>
    <w:rsid w:val="00E5644C"/>
    <w:rsid w:val="00E730E0"/>
    <w:rsid w:val="00E7773A"/>
    <w:rsid w:val="00E84A9B"/>
    <w:rsid w:val="00E84DA9"/>
    <w:rsid w:val="00E87980"/>
    <w:rsid w:val="00E90DC2"/>
    <w:rsid w:val="00E97DF6"/>
    <w:rsid w:val="00EA04DB"/>
    <w:rsid w:val="00EB17F7"/>
    <w:rsid w:val="00EC2CFA"/>
    <w:rsid w:val="00EC6A14"/>
    <w:rsid w:val="00ED79F3"/>
    <w:rsid w:val="00EE4613"/>
    <w:rsid w:val="00EF08C8"/>
    <w:rsid w:val="00EF1C80"/>
    <w:rsid w:val="00EF71B7"/>
    <w:rsid w:val="00F008A0"/>
    <w:rsid w:val="00F042A1"/>
    <w:rsid w:val="00F209F7"/>
    <w:rsid w:val="00F21939"/>
    <w:rsid w:val="00F23834"/>
    <w:rsid w:val="00F271E6"/>
    <w:rsid w:val="00F34347"/>
    <w:rsid w:val="00F3744E"/>
    <w:rsid w:val="00F41D61"/>
    <w:rsid w:val="00F422D1"/>
    <w:rsid w:val="00F429FE"/>
    <w:rsid w:val="00F514AB"/>
    <w:rsid w:val="00F532BA"/>
    <w:rsid w:val="00F541F4"/>
    <w:rsid w:val="00F5588B"/>
    <w:rsid w:val="00F57A1A"/>
    <w:rsid w:val="00F66EE3"/>
    <w:rsid w:val="00F7262E"/>
    <w:rsid w:val="00F80ED1"/>
    <w:rsid w:val="00F815B1"/>
    <w:rsid w:val="00F81C4C"/>
    <w:rsid w:val="00F87E0F"/>
    <w:rsid w:val="00F94074"/>
    <w:rsid w:val="00FA103F"/>
    <w:rsid w:val="00FA5EF2"/>
    <w:rsid w:val="00FB048F"/>
    <w:rsid w:val="00FB2253"/>
    <w:rsid w:val="00FC249F"/>
    <w:rsid w:val="00FC2C58"/>
    <w:rsid w:val="00FC3C7A"/>
    <w:rsid w:val="00FC7807"/>
    <w:rsid w:val="00FD369A"/>
    <w:rsid w:val="00FD6BF2"/>
    <w:rsid w:val="00FE47F8"/>
    <w:rsid w:val="00FF1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F3F4D3"/>
  <w15:docId w15:val="{8AE4FABF-D7CD-446B-9282-DC14CAF1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4B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AC2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2024725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JLe-zSA7K4&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d.vu.nl/nl/090-Organisatie/het-jaar-van-de-tutor/index.aspx" TargetMode="External"/><Relationship Id="rId4" Type="http://schemas.openxmlformats.org/officeDocument/2006/relationships/settings" Target="settings.xml"/><Relationship Id="rId9" Type="http://schemas.openxmlformats.org/officeDocument/2006/relationships/hyperlink" Target="https://www.vumc.nl/nieuws/nieuwsdetail/ook-nu-wil-ik-zoveel-mogelijk-rendement-halen-uit-de-studiegroep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840D-1CB5-4325-B790-C07698CD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C45FC338</Template>
  <TotalTime>1</TotalTime>
  <Pages>12</Pages>
  <Words>3394</Words>
  <Characters>18667</Characters>
  <Application>Microsoft Office Word</Application>
  <DocSecurity>4</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Jaken, Sabine</dc:creator>
  <cp:lastModifiedBy>Currell, A.Y. (Amber)</cp:lastModifiedBy>
  <cp:revision>2</cp:revision>
  <cp:lastPrinted>2017-01-27T14:02:00Z</cp:lastPrinted>
  <dcterms:created xsi:type="dcterms:W3CDTF">2020-07-06T12:20:00Z</dcterms:created>
  <dcterms:modified xsi:type="dcterms:W3CDTF">2020-07-06T12:20:00Z</dcterms:modified>
</cp:coreProperties>
</file>